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64"/>
        <w:tblW w:w="9900" w:type="dxa"/>
        <w:tblLook w:val="00A0"/>
      </w:tblPr>
      <w:tblGrid>
        <w:gridCol w:w="5220"/>
        <w:gridCol w:w="4680"/>
      </w:tblGrid>
      <w:tr w:rsidR="00050389" w:rsidRPr="006402BE" w:rsidTr="00952086">
        <w:trPr>
          <w:trHeight w:val="1611"/>
        </w:trPr>
        <w:tc>
          <w:tcPr>
            <w:tcW w:w="5220" w:type="dxa"/>
          </w:tcPr>
          <w:p w:rsidR="00050389" w:rsidRPr="006402BE" w:rsidRDefault="00050389" w:rsidP="00952086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050389" w:rsidRPr="006402BE" w:rsidRDefault="00050389" w:rsidP="00952086">
            <w:pPr>
              <w:spacing w:after="0" w:line="240" w:lineRule="auto"/>
              <w:ind w:left="-108" w:right="-2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050389" w:rsidRPr="006402BE" w:rsidRDefault="00050389" w:rsidP="00952086">
            <w:pPr>
              <w:spacing w:after="0" w:line="240" w:lineRule="auto"/>
              <w:ind w:left="-108" w:right="-2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виконавчого органу </w:t>
            </w:r>
          </w:p>
          <w:p w:rsidR="00050389" w:rsidRPr="006402BE" w:rsidRDefault="00050389" w:rsidP="00952086">
            <w:pPr>
              <w:spacing w:after="0" w:line="240" w:lineRule="auto"/>
              <w:ind w:left="-108" w:right="-2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Київської міської ради (Київської міської державної адміністрації )</w:t>
            </w:r>
          </w:p>
          <w:p w:rsidR="00050389" w:rsidRPr="006402BE" w:rsidRDefault="00050389" w:rsidP="004247AD">
            <w:pPr>
              <w:spacing w:after="0" w:line="240" w:lineRule="auto"/>
              <w:ind w:left="-108" w:right="-2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від ______________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__________</w:t>
            </w:r>
          </w:p>
        </w:tc>
      </w:tr>
    </w:tbl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2BE">
        <w:rPr>
          <w:rFonts w:ascii="Times New Roman" w:hAnsi="Times New Roman"/>
          <w:sz w:val="28"/>
          <w:szCs w:val="28"/>
          <w:lang w:val="uk-UA"/>
        </w:rPr>
        <w:t xml:space="preserve">Адресне розміщення </w:t>
      </w: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2BE">
        <w:rPr>
          <w:rFonts w:ascii="Times New Roman" w:hAnsi="Times New Roman"/>
          <w:sz w:val="28"/>
          <w:szCs w:val="28"/>
          <w:lang w:val="uk-UA"/>
        </w:rPr>
        <w:t xml:space="preserve">відкритих </w:t>
      </w:r>
      <w:r>
        <w:rPr>
          <w:rFonts w:ascii="Times New Roman" w:hAnsi="Times New Roman"/>
          <w:sz w:val="28"/>
          <w:szCs w:val="28"/>
          <w:lang w:val="uk-UA"/>
        </w:rPr>
        <w:t xml:space="preserve">(літніх) </w:t>
      </w:r>
      <w:r w:rsidRPr="006402BE">
        <w:rPr>
          <w:rFonts w:ascii="Times New Roman" w:hAnsi="Times New Roman"/>
          <w:sz w:val="28"/>
          <w:szCs w:val="28"/>
          <w:lang w:val="uk-UA"/>
        </w:rPr>
        <w:t>майданчиків для харчування біля стаціонарних закладів ресторанного господарства</w:t>
      </w:r>
    </w:p>
    <w:p w:rsidR="00050389" w:rsidRPr="006402BE" w:rsidRDefault="00050389" w:rsidP="007219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60" w:type="dxa"/>
        <w:tblInd w:w="288" w:type="dxa"/>
        <w:tblLayout w:type="fixed"/>
        <w:tblLook w:val="00A0"/>
      </w:tblPr>
      <w:tblGrid>
        <w:gridCol w:w="5"/>
        <w:gridCol w:w="708"/>
        <w:gridCol w:w="11"/>
        <w:gridCol w:w="15"/>
        <w:gridCol w:w="4742"/>
        <w:gridCol w:w="437"/>
        <w:gridCol w:w="10"/>
        <w:gridCol w:w="14"/>
        <w:gridCol w:w="4063"/>
        <w:gridCol w:w="242"/>
        <w:gridCol w:w="14"/>
        <w:gridCol w:w="4268"/>
        <w:gridCol w:w="37"/>
        <w:gridCol w:w="14"/>
        <w:gridCol w:w="1066"/>
        <w:gridCol w:w="14"/>
      </w:tblGrid>
      <w:tr w:rsidR="00050389" w:rsidRPr="006402BE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20" w:type="dxa"/>
            <w:gridSpan w:val="5"/>
          </w:tcPr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розміщення об’єкта сезонної торгівлі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суб’єкта підприємницької діяльності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закладу ресторанного господарства</w:t>
            </w:r>
          </w:p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6402BE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Площа, м</w:t>
            </w:r>
            <w:r w:rsidRPr="006402BE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50389" w:rsidRPr="00634A40" w:rsidTr="00952086">
        <w:trPr>
          <w:trHeight w:val="567"/>
        </w:trPr>
        <w:tc>
          <w:tcPr>
            <w:tcW w:w="720" w:type="dxa"/>
            <w:gridSpan w:val="3"/>
          </w:tcPr>
          <w:p w:rsidR="00050389" w:rsidRPr="00634A40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Pr="00AF3C31" w:rsidRDefault="00050389" w:rsidP="00952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Голосіївський район</w:t>
            </w:r>
          </w:p>
          <w:p w:rsidR="00050389" w:rsidRPr="00AF3C31" w:rsidRDefault="00050389" w:rsidP="006B268F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gridSpan w:val="5"/>
          </w:tcPr>
          <w:p w:rsidR="00050389" w:rsidRPr="002F0584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584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61</w:t>
            </w:r>
          </w:p>
          <w:p w:rsidR="00050389" w:rsidRPr="00CA6B5B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B5B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87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«Ділан»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ПП «Евар»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«Баракуда»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«Евар»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33,0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192,0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93</w:t>
            </w:r>
          </w:p>
          <w:p w:rsidR="00050389" w:rsidRPr="000167AC" w:rsidRDefault="00050389" w:rsidP="0067029A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94/1</w:t>
            </w:r>
          </w:p>
          <w:p w:rsidR="00050389" w:rsidRPr="00334032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032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98/2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ПАТ «Готель «Голосіївський»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Курінний Д.Є.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«Олє-М»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ресторан «Голосіївській»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«Арт Піца»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«Аврора»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27,0</w:t>
            </w:r>
          </w:p>
          <w:p w:rsidR="00050389" w:rsidRDefault="00050389" w:rsidP="0033403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6402BE" w:rsidRDefault="00050389" w:rsidP="0033403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36,5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gridSpan w:val="5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 Жовтня, 116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«Роккі»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ресторан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B5B">
              <w:rPr>
                <w:rFonts w:ascii="Times New Roman" w:hAnsi="Times New Roman"/>
                <w:sz w:val="28"/>
                <w:szCs w:val="28"/>
                <w:lang w:val="uk-UA"/>
              </w:rPr>
              <w:t>просп. 40-річчя, Жовтня, 130/57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Яловенко С.В.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«Піано»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6402BE" w:rsidRDefault="00050389" w:rsidP="006402B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gridSpan w:val="5"/>
          </w:tcPr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Васильківська, 9/14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Васильківська, 34</w:t>
            </w:r>
          </w:p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Васильківська, 53-А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Курінний Д.Є.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«Піцца Делівері»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Волощенко П.В.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«Арт-Піца»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«Піцца 33»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6402BE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53»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2EC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ECC">
              <w:rPr>
                <w:rFonts w:ascii="Times New Roman" w:hAnsi="Times New Roman"/>
                <w:sz w:val="28"/>
                <w:szCs w:val="28"/>
                <w:lang w:val="uk-UA"/>
              </w:rPr>
              <w:t>вул. Вільямса Академіка, 5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«Терем Суші»</w:t>
            </w:r>
          </w:p>
        </w:tc>
        <w:tc>
          <w:tcPr>
            <w:tcW w:w="4320" w:type="dxa"/>
            <w:gridSpan w:val="3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6402BE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2BE">
              <w:rPr>
                <w:rFonts w:ascii="Times New Roman" w:hAnsi="Times New Roman"/>
                <w:sz w:val="28"/>
                <w:szCs w:val="28"/>
                <w:lang w:val="uk-UA"/>
              </w:rPr>
              <w:t>73,8</w:t>
            </w:r>
          </w:p>
        </w:tc>
      </w:tr>
      <w:tr w:rsidR="00050389" w:rsidRPr="00634A40" w:rsidTr="00952086">
        <w:trPr>
          <w:trHeight w:val="209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810FA8" w:rsidRDefault="00050389" w:rsidP="0090424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220" w:type="dxa"/>
            <w:gridSpan w:val="5"/>
          </w:tcPr>
          <w:p w:rsidR="00050389" w:rsidRPr="0046661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6611">
              <w:rPr>
                <w:rFonts w:ascii="Times New Roman" w:hAnsi="Times New Roman"/>
                <w:sz w:val="27"/>
                <w:szCs w:val="27"/>
                <w:lang w:val="uk-UA"/>
              </w:rPr>
              <w:t>вул. Володимирська/вул. Л.Толстого, 61/11</w:t>
            </w:r>
          </w:p>
          <w:p w:rsidR="00050389" w:rsidRPr="00466611" w:rsidRDefault="00050389" w:rsidP="00BA00A2">
            <w:pPr>
              <w:spacing w:after="0" w:line="240" w:lineRule="auto"/>
              <w:ind w:left="-27" w:right="-85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6611">
              <w:rPr>
                <w:rFonts w:ascii="Times New Roman" w:hAnsi="Times New Roman"/>
                <w:sz w:val="27"/>
                <w:szCs w:val="27"/>
                <w:lang w:val="uk-UA"/>
              </w:rPr>
              <w:t>вул. Володимирська/вул. Л.Толстого, 61/11</w:t>
            </w:r>
          </w:p>
        </w:tc>
        <w:tc>
          <w:tcPr>
            <w:tcW w:w="4320" w:type="dxa"/>
            <w:gridSpan w:val="3"/>
          </w:tcPr>
          <w:p w:rsidR="00050389" w:rsidRDefault="00050389" w:rsidP="002C2742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нтезі 2013»</w:t>
            </w:r>
          </w:p>
          <w:p w:rsidR="00050389" w:rsidRPr="00AF3C31" w:rsidRDefault="00050389" w:rsidP="002C2742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«Фа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нтезі 2013»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ресторан «Жовток»</w:t>
            </w:r>
          </w:p>
          <w:p w:rsidR="00050389" w:rsidRPr="00810FA8" w:rsidRDefault="00050389" w:rsidP="00BA00A2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Банка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Default="00050389" w:rsidP="00BA00A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28,0</w:t>
            </w:r>
          </w:p>
          <w:p w:rsidR="00050389" w:rsidRPr="00810FA8" w:rsidRDefault="00050389" w:rsidP="00BA00A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634A40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A717C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7C9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76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Володимиро-Либідська, 1</w:t>
            </w:r>
          </w:p>
          <w:p w:rsidR="00050389" w:rsidRPr="000167AC" w:rsidRDefault="00050389" w:rsidP="00997D4B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Володимиро-Либідська, 1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«Компанія Конкорд»</w:t>
            </w:r>
          </w:p>
          <w:p w:rsidR="00050389" w:rsidRPr="00AF3C31" w:rsidRDefault="00050389" w:rsidP="000167A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«Одеса Лідер»</w:t>
            </w:r>
          </w:p>
          <w:p w:rsidR="00050389" w:rsidRPr="00AF3C31" w:rsidRDefault="00050389" w:rsidP="000167A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Фрідман Н.К.</w:t>
            </w:r>
          </w:p>
        </w:tc>
        <w:tc>
          <w:tcPr>
            <w:tcW w:w="4320" w:type="dxa"/>
            <w:gridSpan w:val="3"/>
          </w:tcPr>
          <w:p w:rsidR="00050389" w:rsidRPr="00810FA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«Три вилки»</w:t>
            </w:r>
          </w:p>
          <w:p w:rsidR="00050389" w:rsidRPr="00810FA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ресторан «Одеса»</w:t>
            </w:r>
          </w:p>
          <w:p w:rsidR="00050389" w:rsidRPr="00634A40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магазин з дегустаційним залом «Дім кави»</w:t>
            </w:r>
          </w:p>
        </w:tc>
        <w:tc>
          <w:tcPr>
            <w:tcW w:w="1080" w:type="dxa"/>
            <w:gridSpan w:val="2"/>
          </w:tcPr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174,0</w:t>
            </w:r>
          </w:p>
          <w:p w:rsidR="00050389" w:rsidRPr="00810FA8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634A40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810FA8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5110C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просп. Глушкова Академіка, 12</w:t>
            </w: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«Промод»</w:t>
            </w:r>
          </w:p>
        </w:tc>
        <w:tc>
          <w:tcPr>
            <w:tcW w:w="4320" w:type="dxa"/>
            <w:gridSpan w:val="3"/>
          </w:tcPr>
          <w:p w:rsidR="00050389" w:rsidRPr="00B4132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32D">
              <w:rPr>
                <w:rFonts w:ascii="Times New Roman" w:hAnsi="Times New Roman"/>
                <w:sz w:val="28"/>
                <w:szCs w:val="28"/>
                <w:lang w:val="uk-UA"/>
              </w:rPr>
              <w:t>кафе «Якіторія»</w:t>
            </w:r>
          </w:p>
        </w:tc>
        <w:tc>
          <w:tcPr>
            <w:tcW w:w="1080" w:type="dxa"/>
            <w:gridSpan w:val="2"/>
          </w:tcPr>
          <w:p w:rsidR="00050389" w:rsidRPr="00B4132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32D">
              <w:rPr>
                <w:rFonts w:ascii="Times New Roman" w:hAnsi="Times New Roman"/>
                <w:sz w:val="28"/>
                <w:szCs w:val="28"/>
                <w:lang w:val="uk-UA"/>
              </w:rPr>
              <w:t>115,0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5110C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110C8" w:rsidRDefault="00050389" w:rsidP="005110C8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просп. Глушкова Академіка, 30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5110C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ПП «Альфа – Україна»</w:t>
            </w:r>
          </w:p>
        </w:tc>
        <w:tc>
          <w:tcPr>
            <w:tcW w:w="4320" w:type="dxa"/>
            <w:gridSpan w:val="3"/>
          </w:tcPr>
          <w:p w:rsidR="00050389" w:rsidRPr="005110C8" w:rsidRDefault="00050389" w:rsidP="005110C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32D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5110C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5110C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873E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3E5">
              <w:rPr>
                <w:rFonts w:ascii="Times New Roman" w:hAnsi="Times New Roman"/>
                <w:sz w:val="28"/>
                <w:szCs w:val="28"/>
                <w:lang w:val="uk-UA"/>
              </w:rPr>
              <w:t>просп. Глушкова Академіка, 31-А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Золотарь Л.М.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   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Default="00050389" w:rsidP="004214B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4214B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4214B8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4214B8" w:rsidRDefault="00050389" w:rsidP="004214B8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Голосіївська, 7-А, корп.2, пр. 1-1</w:t>
            </w:r>
          </w:p>
        </w:tc>
        <w:tc>
          <w:tcPr>
            <w:tcW w:w="4320" w:type="dxa"/>
            <w:gridSpan w:val="3"/>
          </w:tcPr>
          <w:p w:rsidR="00050389" w:rsidRDefault="00050389" w:rsidP="004214B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4214B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«ТД «Амадін»</w:t>
            </w:r>
          </w:p>
        </w:tc>
        <w:tc>
          <w:tcPr>
            <w:tcW w:w="4320" w:type="dxa"/>
            <w:gridSpan w:val="3"/>
          </w:tcPr>
          <w:p w:rsidR="00050389" w:rsidRDefault="00050389" w:rsidP="004214B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4214B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«Амадін»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56,0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ECC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14</w:t>
            </w:r>
          </w:p>
          <w:p w:rsidR="00050389" w:rsidRPr="00BD2EC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ECC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Шевченко І.П.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«Ля Гушко»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«Парфе»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«Шляпа»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26,0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29,85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2F0584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584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48-А</w:t>
            </w:r>
          </w:p>
          <w:p w:rsidR="00050389" w:rsidRPr="008F60FA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FA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«Київський Гамбрінус»»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«Ландиш Сервіс»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«Київський Гамбрінус»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лаунж-кафе «Ландиш»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150,63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C5BBB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BB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ПП «Гринвіч»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«Таймаут»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4132D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3F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88-А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«Неон М»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«Баку»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04242">
        <w:trPr>
          <w:trHeight w:val="295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05C7E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7E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116/20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Груздєва Ж.О.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«Деліс»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FD3DFB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DF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172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Гуртавцов  Р.В.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«М’Арт»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FD3DFB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6B26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176</w:t>
            </w:r>
          </w:p>
          <w:p w:rsidR="00050389" w:rsidRDefault="00050389" w:rsidP="006B268F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176</w:t>
            </w:r>
          </w:p>
          <w:p w:rsidR="00050389" w:rsidRPr="00965A28" w:rsidRDefault="00050389" w:rsidP="00466611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176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65A2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«Майстер Муракамі»</w:t>
            </w:r>
          </w:p>
          <w:p w:rsidR="00050389" w:rsidRPr="006B268F" w:rsidRDefault="00050389" w:rsidP="006B268F">
            <w:pPr>
              <w:spacing w:after="0" w:line="240" w:lineRule="auto"/>
              <w:ind w:left="-27" w:right="-85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268F">
              <w:rPr>
                <w:rFonts w:ascii="Times New Roman" w:hAnsi="Times New Roman"/>
                <w:sz w:val="26"/>
                <w:szCs w:val="26"/>
                <w:lang w:val="uk-UA"/>
              </w:rPr>
              <w:t>ТОВ «Українська харчова компанія»</w:t>
            </w:r>
          </w:p>
          <w:p w:rsidR="00050389" w:rsidRPr="00AF3C31" w:rsidRDefault="00050389" w:rsidP="00965A2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65A2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«Муракамі»</w:t>
            </w:r>
          </w:p>
          <w:p w:rsidR="00050389" w:rsidRDefault="00050389" w:rsidP="006B268F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KFC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F3C31" w:rsidRDefault="00050389" w:rsidP="00965A2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65A2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152,0</w:t>
            </w:r>
          </w:p>
          <w:p w:rsidR="00050389" w:rsidRDefault="00050389" w:rsidP="006B26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74,6</w:t>
            </w:r>
          </w:p>
          <w:p w:rsidR="00050389" w:rsidRPr="00AF3C31" w:rsidRDefault="00050389" w:rsidP="00965A2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5/60</w:t>
            </w:r>
          </w:p>
          <w:p w:rsidR="00050389" w:rsidRPr="00557166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166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5/60</w:t>
            </w:r>
          </w:p>
          <w:p w:rsidR="00050389" w:rsidRPr="00334032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032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7</w:t>
            </w:r>
          </w:p>
          <w:p w:rsidR="00050389" w:rsidRPr="002F0584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584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55</w:t>
            </w:r>
          </w:p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59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«Пудінг»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«БАРТИСТА»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Рябикіна Г.М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«Камора»</w:t>
            </w:r>
          </w:p>
          <w:p w:rsidR="00050389" w:rsidRPr="00AF3C31" w:rsidRDefault="00050389" w:rsidP="00965A28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СП «Марком»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«Вареничная «Катюша»»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ARTISTA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espresso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«Імбир»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AF3C31">
              <w:rPr>
                <w:rFonts w:ascii="Times New Roman" w:hAnsi="Times New Roman"/>
                <w:sz w:val="28"/>
                <w:szCs w:val="28"/>
                <w:lang w:val="en-US"/>
              </w:rPr>
              <w:t>Camorra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«Лавінія»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42,0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38,0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AF3C31" w:rsidRDefault="00050389" w:rsidP="00965A2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82380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220" w:type="dxa"/>
            <w:gridSpan w:val="5"/>
          </w:tcPr>
          <w:p w:rsidR="00050389" w:rsidRPr="003469C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CC">
              <w:rPr>
                <w:rFonts w:ascii="Times New Roman" w:hAnsi="Times New Roman"/>
                <w:sz w:val="28"/>
                <w:szCs w:val="28"/>
                <w:lang w:val="uk-UA"/>
              </w:rPr>
              <w:t>вул. Заболотного, 20-А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Конєва Маршала, 8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Ломоносова, 28/41</w:t>
            </w:r>
          </w:p>
          <w:p w:rsidR="00050389" w:rsidRPr="00B4132D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7C9">
              <w:rPr>
                <w:rFonts w:ascii="Times New Roman" w:hAnsi="Times New Roman"/>
                <w:sz w:val="28"/>
                <w:szCs w:val="28"/>
                <w:lang w:val="uk-UA"/>
              </w:rPr>
              <w:t>вул. Ломоносова, 54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Сліпачук А.О.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«Фірма «Лайк-2»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Багинський Б.В.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«Міло-С»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суші-бар</w:t>
            </w:r>
          </w:p>
          <w:p w:rsidR="00050389" w:rsidRPr="006475AC" w:rsidRDefault="00050389" w:rsidP="00075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Restacafe</w:t>
            </w:r>
            <w:r w:rsidRPr="0007508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«На Ломоносова»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«Міло-С»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37,0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Ломоносова, 60-А</w:t>
            </w:r>
          </w:p>
          <w:p w:rsidR="00050389" w:rsidRPr="000167AC" w:rsidRDefault="00050389" w:rsidP="002900FB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Ломоносова, 60-А</w:t>
            </w:r>
          </w:p>
          <w:p w:rsidR="00050389" w:rsidRPr="00B4132D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584">
              <w:rPr>
                <w:rFonts w:ascii="Times New Roman" w:hAnsi="Times New Roman"/>
                <w:sz w:val="28"/>
                <w:szCs w:val="28"/>
                <w:lang w:val="uk-UA"/>
              </w:rPr>
              <w:t>вул. Лятошинського, 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Пилаєв О.В.</w:t>
            </w:r>
          </w:p>
          <w:p w:rsidR="00050389" w:rsidRPr="002900FB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«ФК Професійний стандарт»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Інтролігатор В.Л.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кафетерій «Чай, кава»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«Югославія»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  <w:p w:rsidR="00050389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AF3C31" w:rsidRDefault="00050389" w:rsidP="00B4132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2EC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ECC">
              <w:rPr>
                <w:rFonts w:ascii="Times New Roman" w:hAnsi="Times New Roman"/>
                <w:sz w:val="28"/>
                <w:szCs w:val="28"/>
                <w:lang w:val="uk-UA"/>
              </w:rPr>
              <w:t>вул. Лютнева, 58-А</w:t>
            </w:r>
          </w:p>
          <w:p w:rsidR="00050389" w:rsidRPr="0000263F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3F">
              <w:rPr>
                <w:rFonts w:ascii="Times New Roman" w:hAnsi="Times New Roman"/>
                <w:sz w:val="28"/>
                <w:szCs w:val="28"/>
                <w:lang w:val="uk-UA"/>
              </w:rPr>
              <w:t>вул. Лютнева, 58 (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0263F">
                <w:rPr>
                  <w:rFonts w:ascii="Times New Roman" w:hAnsi="Times New Roman"/>
                  <w:sz w:val="28"/>
                  <w:szCs w:val="28"/>
                  <w:lang w:val="uk-UA"/>
                </w:rPr>
                <w:t>6 км</w:t>
              </w:r>
            </w:smartTag>
            <w:r w:rsidRPr="000026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Столичного шосе)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«Асименія»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Курашов О.Л.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«Маячок»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442BD0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469C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CC">
              <w:rPr>
                <w:rFonts w:ascii="Times New Roman" w:hAnsi="Times New Roman"/>
                <w:sz w:val="28"/>
                <w:szCs w:val="28"/>
                <w:lang w:val="uk-UA"/>
              </w:rPr>
              <w:t>площа Московська, 1-3</w:t>
            </w:r>
          </w:p>
          <w:p w:rsidR="00050389" w:rsidRPr="00442BD0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3E5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Набережно-Печерська, 10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Золотарь Л.М.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«МакДональз»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130,0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  <w:p w:rsidR="00050389" w:rsidRPr="003907D5" w:rsidRDefault="00050389" w:rsidP="00442BD0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  <w:p w:rsidR="00050389" w:rsidRPr="003907D5" w:rsidRDefault="00050389" w:rsidP="00442BD0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220" w:type="dxa"/>
            <w:gridSpan w:val="5"/>
          </w:tcPr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просп. Науки, 88</w:t>
            </w:r>
          </w:p>
          <w:p w:rsidR="00050389" w:rsidRPr="003907D5" w:rsidRDefault="00050389" w:rsidP="00904859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Набережно – Корчуватська, 35</w:t>
            </w:r>
          </w:p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Набережно – Корчуватська, 56/66</w:t>
            </w:r>
          </w:p>
          <w:p w:rsidR="00050389" w:rsidRPr="003907D5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26/26</w:t>
            </w:r>
          </w:p>
          <w:p w:rsidR="00050389" w:rsidRPr="003907D5" w:rsidRDefault="00050389" w:rsidP="006B268F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33-35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«Китаєво – Енерготех-2000»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Кальченко А.М.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Волкова Л.В.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«АН-3»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«ШЕФ»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кафетерій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«Галера»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«Пироговая «Николай»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«Апетит»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3907D5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3907D5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366367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3907D5" w:rsidRDefault="00050389" w:rsidP="00366367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33-35</w:t>
            </w:r>
          </w:p>
          <w:p w:rsidR="00050389" w:rsidRPr="003907D5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7D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38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Рогнер Ш.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«МАДОМАКС»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кафе-бар «Капо Ді Монте»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«Вареничная «Катюша»</w:t>
            </w:r>
          </w:p>
        </w:tc>
        <w:tc>
          <w:tcPr>
            <w:tcW w:w="1080" w:type="dxa"/>
            <w:gridSpan w:val="2"/>
          </w:tcPr>
          <w:p w:rsidR="00050389" w:rsidRDefault="00050389" w:rsidP="0026031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6031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  <w:p w:rsidR="00050389" w:rsidRPr="00AF3C31" w:rsidRDefault="00050389" w:rsidP="0026031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56,95</w:t>
            </w:r>
          </w:p>
        </w:tc>
      </w:tr>
      <w:tr w:rsidR="00050389" w:rsidRPr="00634A40" w:rsidTr="00952086">
        <w:trPr>
          <w:trHeight w:val="171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34032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032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40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«Сіновал Груп»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кафе-бар «Сіновал»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33403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27,0</w:t>
            </w:r>
          </w:p>
        </w:tc>
      </w:tr>
      <w:tr w:rsidR="00050389" w:rsidRPr="00634A40" w:rsidTr="00952086">
        <w:trPr>
          <w:trHeight w:val="171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42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«Київське-2»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«Київське»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33,0</w:t>
            </w:r>
          </w:p>
        </w:tc>
      </w:tr>
      <w:tr w:rsidR="00050389" w:rsidRPr="00634A40" w:rsidTr="00952086">
        <w:trPr>
          <w:trHeight w:val="171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51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СПД Дощечка Г.М.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кафе-ПАБ «Шніцель Хаус»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171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E6BF9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BF9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ріг </w:t>
            </w:r>
          </w:p>
          <w:p w:rsidR="00050389" w:rsidRPr="009E6BF9" w:rsidRDefault="00050389" w:rsidP="009E6BF9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Володимирської</w:t>
            </w:r>
            <w:r w:rsidRPr="009E6BF9">
              <w:rPr>
                <w:rFonts w:ascii="Times New Roman" w:hAnsi="Times New Roman"/>
                <w:sz w:val="28"/>
                <w:szCs w:val="28"/>
                <w:lang w:val="uk-UA"/>
              </w:rPr>
              <w:t>, 53/80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 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«Кофе Хауз»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5C5BBB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rPr>
          <w:trHeight w:val="77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873E5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3E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53/80</w:t>
            </w:r>
          </w:p>
          <w:p w:rsidR="00050389" w:rsidRPr="00557166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166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55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«Галерея-Алекс»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«Піраміда-2000»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«Шоколадниця»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«Томпопо»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432DA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2DA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57-А</w:t>
            </w:r>
          </w:p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67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«МакКи»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«В.І.К.А.»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кафе-піцерія «Піца Челентано»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«Зорро»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18,0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442BD0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FA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68/21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«РОСІНТЕР Україна»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«Планета Суші»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34,0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FA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68/21</w:t>
            </w:r>
          </w:p>
          <w:p w:rsidR="00050389" w:rsidRDefault="00050389" w:rsidP="00CC4933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FA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68/21</w:t>
            </w:r>
          </w:p>
          <w:p w:rsidR="00050389" w:rsidRPr="006873E5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3E5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107/47</w:t>
            </w:r>
          </w:p>
          <w:p w:rsidR="00050389" w:rsidRPr="00442BD0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B5B">
              <w:rPr>
                <w:rFonts w:ascii="Times New Roman" w:hAnsi="Times New Roman"/>
                <w:sz w:val="28"/>
                <w:szCs w:val="28"/>
                <w:lang w:val="uk-UA"/>
              </w:rPr>
              <w:t>вул. Саперно-Слобідська, 8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«Охота Єсть»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«АТБ-маркет»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«Віденські булочки»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«Какао Плюс»</w:t>
            </w:r>
          </w:p>
        </w:tc>
        <w:tc>
          <w:tcPr>
            <w:tcW w:w="4320" w:type="dxa"/>
            <w:gridSpan w:val="3"/>
          </w:tcPr>
          <w:p w:rsidR="00050389" w:rsidRPr="00E0376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KITCHEN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магазин з кафетерієм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«Віденські булочки»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«Какао - Блюз»</w:t>
            </w:r>
          </w:p>
        </w:tc>
        <w:tc>
          <w:tcPr>
            <w:tcW w:w="1080" w:type="dxa"/>
            <w:gridSpan w:val="2"/>
          </w:tcPr>
          <w:p w:rsidR="00050389" w:rsidRDefault="00050389" w:rsidP="00E0376D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</w:t>
            </w:r>
          </w:p>
          <w:p w:rsidR="00050389" w:rsidRDefault="00050389" w:rsidP="00E0783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F3C31" w:rsidRDefault="00050389" w:rsidP="00E0783E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  <w:p w:rsidR="00050389" w:rsidRPr="00AF3C31" w:rsidRDefault="00050389" w:rsidP="00442BD0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Тарасівська, 3</w:t>
            </w:r>
          </w:p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Тарасівська, 3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«Дім піци Піноккіо»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«Бардак»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піцерія «Піноккіо»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кафе-бар «БарДак»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Default="00050389" w:rsidP="00512E3C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512E3C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Тарасівська, 29</w:t>
            </w:r>
          </w:p>
          <w:p w:rsidR="00050389" w:rsidRPr="00965A28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 Льва, 11/61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«Вальте»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«Фантезі 2013»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«Тюбетейка»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бар «Банка»</w:t>
            </w:r>
          </w:p>
        </w:tc>
        <w:tc>
          <w:tcPr>
            <w:tcW w:w="1080" w:type="dxa"/>
            <w:gridSpan w:val="2"/>
          </w:tcPr>
          <w:p w:rsidR="00050389" w:rsidRDefault="00050389" w:rsidP="002900FB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18,0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97D4B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D4B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 Льва, 25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«Східний Експрес»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«ІQ-бар»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110,0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873E5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3E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 Льва, 43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«ВКФ «Римід»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«Велюр»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174,0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04242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12E3C" w:rsidRDefault="00050389" w:rsidP="00512E3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1D63">
              <w:rPr>
                <w:rFonts w:ascii="Times New Roman" w:hAnsi="Times New Roman"/>
                <w:sz w:val="28"/>
                <w:szCs w:val="28"/>
                <w:lang w:val="uk-UA"/>
              </w:rPr>
              <w:t>вул. Трутенка, 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512E3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Ручко Р.Ю.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512E3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клуб «Саксон»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512E3C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55,46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32</w:t>
            </w:r>
          </w:p>
          <w:p w:rsidR="00050389" w:rsidRPr="007B0F5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F55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34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«Ресторан РПТ»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«Наша Правда»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«Муракамі»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«Олива»</w:t>
            </w:r>
          </w:p>
        </w:tc>
        <w:tc>
          <w:tcPr>
            <w:tcW w:w="1080" w:type="dxa"/>
            <w:gridSpan w:val="2"/>
          </w:tcPr>
          <w:p w:rsidR="00050389" w:rsidRDefault="00050389" w:rsidP="007B0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48,0</w:t>
            </w:r>
          </w:p>
          <w:p w:rsidR="00050389" w:rsidRPr="00AF3C31" w:rsidRDefault="00050389" w:rsidP="007B0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40,0 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38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016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«Катюшка-Ка»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«Вареничная «Катюша»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30,0 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65A2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44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ПП «Шаляпін»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«Бульвар»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717C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7C9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44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«Світ Групп»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«Вулик»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39,0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Default="00050389" w:rsidP="00AF3C31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AF3C31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48-А</w:t>
            </w:r>
          </w:p>
          <w:p w:rsidR="00050389" w:rsidRPr="002F058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584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52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Чернова Н.В.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Стецюк А.М.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«Шульц»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пивний ресторан «Вагон»</w:t>
            </w:r>
          </w:p>
        </w:tc>
        <w:tc>
          <w:tcPr>
            <w:tcW w:w="1080" w:type="dxa"/>
            <w:gridSpan w:val="2"/>
          </w:tcPr>
          <w:p w:rsidR="00050389" w:rsidRDefault="00050389" w:rsidP="002F0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  <w:p w:rsidR="00050389" w:rsidRPr="00AF3C31" w:rsidRDefault="00050389" w:rsidP="002F0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36,5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65A2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56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«Паста Хаус»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«Прего»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026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3F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66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Резнікова С.В.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«Кулінарія-маркет»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22,0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34032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032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68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46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ТВФ 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«Незабудка»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«Семадені»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15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Default="00050389" w:rsidP="004D38F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4D38F8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0026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3F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74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«Віденські булочки»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«Віденські булочки»</w:t>
            </w:r>
          </w:p>
        </w:tc>
        <w:tc>
          <w:tcPr>
            <w:tcW w:w="1080" w:type="dxa"/>
            <w:gridSpan w:val="2"/>
          </w:tcPr>
          <w:p w:rsidR="00050389" w:rsidRDefault="00050389" w:rsidP="00002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F3C31" w:rsidRDefault="00050389" w:rsidP="00002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432DA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2DA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76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«Пезардо»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«Мафія»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84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52,98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D85558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B268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7E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88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Лахіна В.О.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ПАБ «Форест»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8B6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05C7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7E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88-А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«Палац Суши»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41,92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05C7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7E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94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«Ред. Із»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«ОК БАР»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88,0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469C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CC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96/17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«Альбіоні Компані»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«Кувшин»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155,6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469C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CC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114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«Майамі»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«Майамі-блюз»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167A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7AC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114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016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«Одеса Лідер»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ресторан «Хатинка»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F3C31" w:rsidRDefault="00050389" w:rsidP="00AF3C31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5716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166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116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A28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116-118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Абдулгазієва Е.С.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ТОВ «Просто формула»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«Крим»</w:t>
            </w:r>
          </w:p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кафе «КМАМК»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AF3C31" w:rsidRDefault="00050389" w:rsidP="00AF3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rPr>
          <w:trHeight w:val="210"/>
        </w:trPr>
        <w:tc>
          <w:tcPr>
            <w:tcW w:w="720" w:type="dxa"/>
            <w:gridSpan w:val="3"/>
          </w:tcPr>
          <w:p w:rsidR="00050389" w:rsidRPr="00AF3C31" w:rsidRDefault="00050389" w:rsidP="00AF3C31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CC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132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ФО-П Коломійчук Л.П.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магазин-кулінарія «Богатир»</w:t>
            </w:r>
          </w:p>
        </w:tc>
        <w:tc>
          <w:tcPr>
            <w:tcW w:w="1080" w:type="dxa"/>
            <w:gridSpan w:val="2"/>
          </w:tcPr>
          <w:p w:rsidR="00050389" w:rsidRPr="00AF3C31" w:rsidRDefault="00050389" w:rsidP="00AF3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04242">
        <w:trPr>
          <w:trHeight w:val="617"/>
        </w:trPr>
        <w:tc>
          <w:tcPr>
            <w:tcW w:w="720" w:type="dxa"/>
            <w:gridSpan w:val="3"/>
          </w:tcPr>
          <w:p w:rsidR="00050389" w:rsidRPr="007E61A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Pr="007E61A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7E61A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7E61A9" w:rsidRDefault="00050389" w:rsidP="0067029A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Червонозоряний, 115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67029A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«Смачний Шлях»</w:t>
            </w:r>
          </w:p>
        </w:tc>
        <w:tc>
          <w:tcPr>
            <w:tcW w:w="4320" w:type="dxa"/>
            <w:gridSpan w:val="3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«Будакан»</w:t>
            </w:r>
          </w:p>
          <w:p w:rsidR="00050389" w:rsidRPr="00AF3C31" w:rsidRDefault="00050389" w:rsidP="007916E8">
            <w:pPr>
              <w:spacing w:after="0" w:line="240" w:lineRule="auto"/>
              <w:ind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Pr="00AF3C31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389" w:rsidRPr="00634A40" w:rsidTr="00952086">
        <w:tc>
          <w:tcPr>
            <w:tcW w:w="709" w:type="dxa"/>
            <w:gridSpan w:val="2"/>
          </w:tcPr>
          <w:p w:rsidR="00050389" w:rsidRPr="00634A40" w:rsidRDefault="00050389" w:rsidP="00952086">
            <w:pPr>
              <w:pStyle w:val="ListParagraph"/>
              <w:tabs>
                <w:tab w:val="left" w:pos="-250"/>
              </w:tabs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231" w:type="dxa"/>
            <w:gridSpan w:val="6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 w:eastAsia="en-US"/>
              </w:rPr>
            </w:pPr>
          </w:p>
        </w:tc>
        <w:tc>
          <w:tcPr>
            <w:tcW w:w="4320" w:type="dxa"/>
            <w:gridSpan w:val="3"/>
          </w:tcPr>
          <w:p w:rsidR="00050389" w:rsidRPr="001B1FBD" w:rsidRDefault="00050389" w:rsidP="00952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color="262626"/>
                <w:lang w:val="uk-UA" w:eastAsia="en-US"/>
              </w:rPr>
            </w:pPr>
            <w:r w:rsidRPr="001B1FBD">
              <w:rPr>
                <w:rFonts w:ascii="Times New Roman" w:hAnsi="Times New Roman"/>
                <w:b/>
                <w:sz w:val="28"/>
                <w:szCs w:val="28"/>
                <w:u w:color="262626"/>
                <w:lang w:val="uk-UA" w:eastAsia="en-US"/>
              </w:rPr>
              <w:t>Дарницький район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color="262626"/>
                <w:lang w:val="uk-UA" w:eastAsia="en-US"/>
              </w:rPr>
            </w:pPr>
          </w:p>
        </w:tc>
        <w:tc>
          <w:tcPr>
            <w:tcW w:w="4320" w:type="dxa"/>
            <w:gridSpan w:val="3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 w:eastAsia="en-US"/>
              </w:rPr>
            </w:pPr>
          </w:p>
        </w:tc>
        <w:tc>
          <w:tcPr>
            <w:tcW w:w="108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 w:eastAsia="en-US"/>
              </w:rPr>
            </w:pP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    вул. Ахматової Анни, 14-А     </w:t>
            </w:r>
          </w:p>
          <w:p w:rsidR="00050389" w:rsidRPr="004E4529" w:rsidRDefault="00050389" w:rsidP="00FE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4E4529" w:rsidRDefault="00050389" w:rsidP="00FE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    вул. Ахматової Анни, 16-А     </w:t>
            </w:r>
          </w:p>
        </w:tc>
        <w:tc>
          <w:tcPr>
            <w:tcW w:w="4525" w:type="dxa"/>
            <w:gridSpan w:val="4"/>
          </w:tcPr>
          <w:p w:rsidR="00050389" w:rsidRDefault="00050389" w:rsidP="001B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ФО-П Поліщук М.П.</w:t>
            </w:r>
          </w:p>
          <w:p w:rsidR="00050389" w:rsidRDefault="00050389" w:rsidP="001B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</w:t>
            </w:r>
          </w:p>
          <w:p w:rsidR="00050389" w:rsidRPr="00AA5B3F" w:rsidRDefault="00050389" w:rsidP="001B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ФО-П Білий І.М.</w:t>
            </w:r>
          </w:p>
        </w:tc>
        <w:tc>
          <w:tcPr>
            <w:tcW w:w="4525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кафе-кондитерська «Солодка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спокуса»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«Східний експрес»</w:t>
            </w:r>
          </w:p>
        </w:tc>
        <w:tc>
          <w:tcPr>
            <w:tcW w:w="1131" w:type="dxa"/>
            <w:gridSpan w:val="4"/>
          </w:tcPr>
          <w:p w:rsidR="00050389" w:rsidRDefault="00050389" w:rsidP="001B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Default="00050389" w:rsidP="001B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1B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57,0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>3.     просп. Бажана Миколи, 3-Б</w:t>
            </w:r>
          </w:p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>4.     просп. Бажана Миколи, 8</w:t>
            </w:r>
          </w:p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    просп. Бажана Миколая, 26  </w:t>
            </w:r>
          </w:p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>6.     вул. Бориспільська, 15</w:t>
            </w:r>
          </w:p>
          <w:p w:rsidR="00050389" w:rsidRPr="004E4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lang w:val="uk-UA"/>
              </w:rPr>
              <w:t>7.     вул. Бориспільська, 19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ПІІ «МакДональдз Юкрейн ЛТД»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ПІІ «МакДональдз Юкрейн ЛТД»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«Телерадіокомпанія «АЛГА»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Бернадський В.Б.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Магемаров А.А.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закусочна «МакДональдз»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закусочна «МакДональдз»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піцерія «Алібі»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кафе «Дельфін»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кафе «Зустріч»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183,0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159,75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16,0</w:t>
            </w:r>
          </w:p>
          <w:p w:rsidR="00050389" w:rsidRPr="00AA5B3F" w:rsidRDefault="00050389" w:rsidP="001B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8,0</w:t>
            </w:r>
          </w:p>
          <w:p w:rsidR="00050389" w:rsidRPr="00AA5B3F" w:rsidRDefault="00050389" w:rsidP="001B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10,0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Григоренка, 22/20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«Какао плюс»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кав’ярня «Какао Блюз»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120,0</w:t>
            </w:r>
          </w:p>
        </w:tc>
      </w:tr>
      <w:tr w:rsidR="00050389" w:rsidRPr="00F878B9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Гришка Михайла, 7</w:t>
            </w:r>
          </w:p>
          <w:p w:rsidR="00050389" w:rsidRPr="00AA5B3F" w:rsidRDefault="00050389" w:rsidP="0000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10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вул. Гришка Михайла, 8-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В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ПІІ «МакДональдз Юкрейн ЛТД»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Хоменко М.Б.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закусочна «МакДональдз»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кафе «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L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’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Caffa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83,5</w:t>
            </w:r>
          </w:p>
          <w:p w:rsidR="00050389" w:rsidRPr="00AA5B3F" w:rsidRDefault="00050389" w:rsidP="00F87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80,0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734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Декабристів, 3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«Паравоззз»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 – піцерія  «Оливка»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набережна Дніпровська, 21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набережна Дніпровська, 21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14.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набережна Дніпровська, 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45C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діл.</w:t>
            </w:r>
            <w:r w:rsidRPr="001545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3 мікр. житлового масиву) </w:t>
            </w:r>
          </w:p>
          <w:p w:rsidR="00050389" w:rsidRPr="00AA5B3F" w:rsidRDefault="00050389" w:rsidP="00734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вул. Драгоманова, 1-А   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«Аврора  С»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«Аврора  С»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«П’ять»  </w:t>
            </w:r>
          </w:p>
          <w:p w:rsidR="00050389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«Італіанно»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варенична «Катюша»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варенична «Катюша»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 «</w:t>
            </w:r>
            <w:r w:rsidRPr="00AA5B3F">
              <w:rPr>
                <w:rFonts w:ascii="Times New Roman" w:hAnsi="Times New Roman"/>
                <w:sz w:val="28"/>
                <w:szCs w:val="28"/>
                <w:lang w:val="en-US"/>
              </w:rPr>
              <w:t>Carpaccio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«Італіанно»</w:t>
            </w:r>
          </w:p>
        </w:tc>
        <w:tc>
          <w:tcPr>
            <w:tcW w:w="1131" w:type="dxa"/>
            <w:gridSpan w:val="4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95,0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50389" w:rsidRDefault="00050389" w:rsidP="00F87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F87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Драгоманова, 29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Драгоманова, 31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«Песто»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Алієв Л.О.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кафе «Тарантіно»</w:t>
            </w:r>
          </w:p>
          <w:p w:rsidR="00050389" w:rsidRDefault="00050389" w:rsidP="002F0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</w:t>
            </w:r>
          </w:p>
          <w:p w:rsidR="00050389" w:rsidRPr="00AA5B3F" w:rsidRDefault="00050389" w:rsidP="00522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«Рустам»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2F0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175,0</w:t>
            </w:r>
          </w:p>
          <w:p w:rsidR="00050389" w:rsidRDefault="00050389" w:rsidP="002F0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</w:t>
            </w:r>
          </w:p>
          <w:p w:rsidR="00050389" w:rsidRPr="00AA5B3F" w:rsidRDefault="00050389" w:rsidP="00522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20,0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Драгоманова, 31-Б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522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Палатна Т.В.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522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 «Золотий Талер» 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</w:tc>
      </w:tr>
      <w:tr w:rsidR="00050389" w:rsidRPr="00634A40" w:rsidTr="00952086">
        <w:trPr>
          <w:trHeight w:val="126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Драгоманова, 31-Г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«Пивна Дума»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кафе-ПАБ «Пивна Дума»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634A40" w:rsidTr="00952086">
        <w:trPr>
          <w:trHeight w:val="70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вул. Драгоманова, 40-Г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Ілліча, 2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«Какао Плюс»</w:t>
            </w:r>
          </w:p>
          <w:p w:rsidR="00050389" w:rsidRPr="00AA5B3F" w:rsidRDefault="00050389" w:rsidP="004C5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Лісняк С.В.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кав’ярня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Какао Б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люс» 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кафе «Гранат»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80,0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Ілліча, 12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23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.   вул. Княжий Затон, 2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«Кафе «Русский чай»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Циганков Д.Г.  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 «Русский чай»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кафе «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L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’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Caffa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93,52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вул. Княжий Затон, 2/30 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Княжий Затон, 11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«Княжна»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Золотарьова Г.М.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кафе-бар «Княжий Затон»</w:t>
            </w:r>
          </w:p>
          <w:p w:rsidR="00050389" w:rsidRPr="00AA5B3F" w:rsidRDefault="00050389" w:rsidP="00F87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 «Бероун»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AA5B3F" w:rsidRDefault="00050389" w:rsidP="001C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CB22C2" w:rsidTr="00952086">
        <w:tc>
          <w:tcPr>
            <w:tcW w:w="5479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26.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Княжий Затон, 11</w:t>
            </w:r>
          </w:p>
          <w:p w:rsidR="00050389" w:rsidRDefault="00050389" w:rsidP="001E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Княжий Затон, 11</w:t>
            </w:r>
          </w:p>
          <w:p w:rsidR="00050389" w:rsidRPr="00AA5B3F" w:rsidRDefault="00050389" w:rsidP="00CB2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28.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Княжий Затон, 14-В</w:t>
            </w:r>
          </w:p>
        </w:tc>
        <w:tc>
          <w:tcPr>
            <w:tcW w:w="4525" w:type="dxa"/>
            <w:gridSpan w:val="4"/>
          </w:tcPr>
          <w:p w:rsidR="00050389" w:rsidRDefault="00050389" w:rsidP="00C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Гайдук О.М.</w:t>
            </w:r>
          </w:p>
          <w:p w:rsidR="00050389" w:rsidRDefault="00050389" w:rsidP="00C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Освальд Е. О.</w:t>
            </w:r>
          </w:p>
          <w:p w:rsidR="00050389" w:rsidRPr="00AA5B3F" w:rsidRDefault="00050389" w:rsidP="00C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Посудін С.Ю.</w:t>
            </w:r>
          </w:p>
        </w:tc>
        <w:tc>
          <w:tcPr>
            <w:tcW w:w="4525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«Папараці»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 «Винний погребок»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ресторан  «Берлога» </w:t>
            </w:r>
          </w:p>
        </w:tc>
        <w:tc>
          <w:tcPr>
            <w:tcW w:w="1131" w:type="dxa"/>
            <w:gridSpan w:val="4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8B6D4E" w:rsidRDefault="00050389" w:rsidP="001E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D4E">
              <w:rPr>
                <w:rFonts w:ascii="Times New Roman" w:hAnsi="Times New Roman"/>
                <w:sz w:val="28"/>
                <w:szCs w:val="28"/>
                <w:lang w:val="uk-UA"/>
              </w:rPr>
              <w:t>29.   вул. Княжий Затон, 14-В</w:t>
            </w:r>
          </w:p>
          <w:p w:rsidR="00050389" w:rsidRPr="008B6D4E" w:rsidRDefault="00050389" w:rsidP="001E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D4E">
              <w:rPr>
                <w:rFonts w:ascii="Times New Roman" w:hAnsi="Times New Roman"/>
                <w:sz w:val="28"/>
                <w:szCs w:val="28"/>
                <w:lang w:val="uk-UA"/>
              </w:rPr>
              <w:t>30.   вул. Княжий Затон, 16-Д</w:t>
            </w:r>
          </w:p>
        </w:tc>
        <w:tc>
          <w:tcPr>
            <w:tcW w:w="4525" w:type="dxa"/>
            <w:gridSpan w:val="4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Чаус І.С.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«Бар Сервіс»</w:t>
            </w:r>
          </w:p>
        </w:tc>
        <w:tc>
          <w:tcPr>
            <w:tcW w:w="4525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ресторан  «Берлога»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кафе</w:t>
            </w:r>
          </w:p>
        </w:tc>
        <w:tc>
          <w:tcPr>
            <w:tcW w:w="1131" w:type="dxa"/>
            <w:gridSpan w:val="4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19,6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8B6D4E" w:rsidRDefault="00050389" w:rsidP="001E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D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31.   вул. Кошиця Олександра, 1/38   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«Бівак Плюс»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ресторан «Піца Челентано»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1C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58,0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8B6D4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8B6D4E">
              <w:rPr>
                <w:rFonts w:ascii="Times New Roman" w:hAnsi="Times New Roman"/>
                <w:sz w:val="28"/>
                <w:szCs w:val="28"/>
                <w:lang w:val="uk-UA"/>
              </w:rPr>
              <w:t>32.   вул. Мішуги Олександра, 1-А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C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Козьм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енко О.І.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C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«Тенесі»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Мішуги Олександра, 3-А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34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.   вул. Мішуги Олександра, 7-А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«Продкомплект»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Кисельов В.П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«Портер ПАБ»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L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’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Caffa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236,6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65,0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Ревуцького, 2</w:t>
            </w:r>
          </w:p>
          <w:p w:rsidR="00050389" w:rsidRPr="00AA5B3F" w:rsidRDefault="00050389" w:rsidP="00904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36.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Ревуцького, 15</w:t>
            </w:r>
          </w:p>
        </w:tc>
        <w:tc>
          <w:tcPr>
            <w:tcW w:w="4525" w:type="dxa"/>
            <w:gridSpan w:val="4"/>
          </w:tcPr>
          <w:p w:rsidR="00050389" w:rsidRDefault="00050389" w:rsidP="00B0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«Позняков С.С.»</w:t>
            </w:r>
          </w:p>
          <w:p w:rsidR="00050389" w:rsidRPr="00AA5B3F" w:rsidRDefault="00050389" w:rsidP="00B0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«Столиця Будінвест Груп»</w:t>
            </w:r>
          </w:p>
        </w:tc>
        <w:tc>
          <w:tcPr>
            <w:tcW w:w="4525" w:type="dxa"/>
            <w:gridSpan w:val="3"/>
          </w:tcPr>
          <w:p w:rsidR="00050389" w:rsidRPr="00E7780F" w:rsidRDefault="00050389" w:rsidP="00B0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 «Кладо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ка»</w:t>
            </w:r>
          </w:p>
          <w:p w:rsidR="00050389" w:rsidRPr="00AA5B3F" w:rsidRDefault="00050389" w:rsidP="00B0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«Мануфактура»</w:t>
            </w:r>
          </w:p>
        </w:tc>
        <w:tc>
          <w:tcPr>
            <w:tcW w:w="1131" w:type="dxa"/>
            <w:gridSpan w:val="4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Ревуцького, 26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ПП «Гудолі»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бар-більярд «Гудолі»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B00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38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.   вул. Ревуцького, 42-Г   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ФО-П Крупольницький Ф.І.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«Франц»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65,0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Росошанська, 3-А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ФО-П Бернадський В.Б.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«Дельфін»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Севастопольська, 7/13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 «Атлантика»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«Антей»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98,0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Севастопольська, 11/24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Славгородська, 55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Сормовська, 13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ind w:left="1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«Санчо Панса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A5B3F" w:rsidRDefault="00050389" w:rsidP="00952086">
            <w:pPr>
              <w:spacing w:after="0" w:line="240" w:lineRule="auto"/>
              <w:ind w:left="1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Алієв Г.О.</w:t>
            </w:r>
          </w:p>
          <w:p w:rsidR="00050389" w:rsidRPr="005D3B9C" w:rsidRDefault="00050389" w:rsidP="00952086">
            <w:pPr>
              <w:spacing w:after="0" w:line="240" w:lineRule="auto"/>
              <w:ind w:left="187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3B9C">
              <w:rPr>
                <w:rFonts w:ascii="Times New Roman" w:hAnsi="Times New Roman"/>
                <w:sz w:val="25"/>
                <w:szCs w:val="25"/>
                <w:lang w:val="uk-UA"/>
              </w:rPr>
              <w:t>ВГСП ПАТ «Київський     радіозавод»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 «Санчо Панса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«Колиба»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«Фея»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</w:tr>
      <w:tr w:rsidR="00050389" w:rsidRPr="00634A40" w:rsidTr="006B268F">
        <w:trPr>
          <w:trHeight w:val="80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   вул. Срібнокільська, 3-Г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«Дореган»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«Мафія»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D2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vertAlign w:val="superscript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89,0</w:t>
            </w:r>
          </w:p>
        </w:tc>
      </w:tr>
      <w:tr w:rsidR="00050389" w:rsidRPr="00634A40" w:rsidTr="00952086">
        <w:tc>
          <w:tcPr>
            <w:tcW w:w="5479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Срібнокільська, 3 -Є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46.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Срібнокільська,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12 -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  <w:p w:rsidR="00050389" w:rsidRPr="00AA5B3F" w:rsidRDefault="00050389" w:rsidP="001C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шосе Харківське, 53   </w:t>
            </w:r>
          </w:p>
        </w:tc>
        <w:tc>
          <w:tcPr>
            <w:tcW w:w="4525" w:type="dxa"/>
            <w:gridSpan w:val="4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ТОВ «Тигр Кейтерінг»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Нечвеєва Н.Г.</w:t>
            </w:r>
          </w:p>
          <w:p w:rsidR="00050389" w:rsidRPr="00AA5B3F" w:rsidRDefault="00050389" w:rsidP="001C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«Господарчі товари ЛТД»</w:t>
            </w:r>
          </w:p>
        </w:tc>
        <w:tc>
          <w:tcPr>
            <w:tcW w:w="4525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«Фламбер»</w:t>
            </w:r>
          </w:p>
          <w:p w:rsidR="00050389" w:rsidRPr="00AA5B3F" w:rsidRDefault="00050389" w:rsidP="008D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кафе «Тіна Тін»                                   </w:t>
            </w:r>
          </w:p>
        </w:tc>
        <w:tc>
          <w:tcPr>
            <w:tcW w:w="1131" w:type="dxa"/>
            <w:gridSpan w:val="4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vertAlign w:val="superscript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42,0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45,0</w:t>
            </w:r>
          </w:p>
        </w:tc>
      </w:tr>
      <w:tr w:rsidR="00050389" w:rsidRPr="00634A40" w:rsidTr="00522E2D">
        <w:trPr>
          <w:trHeight w:val="420"/>
        </w:trPr>
        <w:tc>
          <w:tcPr>
            <w:tcW w:w="5479" w:type="dxa"/>
            <w:gridSpan w:val="5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шосе Харківське, 166-В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шосе Харківське, 201/203  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22E2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50.   вул.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Чавдар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Єлізавети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, 1</w:t>
            </w:r>
          </w:p>
        </w:tc>
        <w:tc>
          <w:tcPr>
            <w:tcW w:w="4525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ФО-П Бринзак В.Г.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ФО-П Герасименко К.В.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050389" w:rsidRPr="00522E2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«Лювар»</w:t>
            </w:r>
          </w:p>
        </w:tc>
        <w:tc>
          <w:tcPr>
            <w:tcW w:w="4525" w:type="dxa"/>
            <w:gridSpan w:val="3"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піцерія «Чілі Піца»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«Сіті»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 xml:space="preserve">     </w:t>
            </w: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«Піжон»</w:t>
            </w:r>
          </w:p>
        </w:tc>
        <w:tc>
          <w:tcPr>
            <w:tcW w:w="1131" w:type="dxa"/>
            <w:gridSpan w:val="4"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40,0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28,0</w:t>
            </w:r>
          </w:p>
          <w:p w:rsidR="00050389" w:rsidRDefault="00050389" w:rsidP="0081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</w:p>
          <w:p w:rsidR="00050389" w:rsidRPr="00AA5B3F" w:rsidRDefault="00050389" w:rsidP="0081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18,0</w:t>
            </w:r>
          </w:p>
        </w:tc>
      </w:tr>
      <w:tr w:rsidR="00050389" w:rsidRPr="00634A40" w:rsidTr="0095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4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89" w:rsidRPr="005D3B9C" w:rsidRDefault="00050389" w:rsidP="005D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1F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Деснянський район</w:t>
            </w:r>
          </w:p>
        </w:tc>
      </w:tr>
      <w:tr w:rsidR="00050389" w:rsidRPr="00634A40" w:rsidTr="003D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8C0D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Бальзака Оноре, 2-А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136,0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8C0D9C" w:rsidRDefault="00050389" w:rsidP="00D9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Бальзака Оноре, 63 літ. В</w:t>
            </w:r>
          </w:p>
          <w:p w:rsidR="00050389" w:rsidRPr="008C0D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Бальзака Оноре, 66</w:t>
            </w:r>
          </w:p>
          <w:p w:rsidR="00050389" w:rsidRPr="0022013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137">
              <w:rPr>
                <w:rFonts w:ascii="Times New Roman" w:hAnsi="Times New Roman"/>
                <w:sz w:val="28"/>
                <w:szCs w:val="28"/>
                <w:lang w:val="uk-UA"/>
              </w:rPr>
              <w:t>вул. Біломорська, 1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Аввакумова В.В.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«Н.І.К.»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«Майстерня Їжі»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«12 місяців»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«Квартал»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«Два гуся»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56,0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37,0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22013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137">
              <w:rPr>
                <w:rFonts w:ascii="Times New Roman" w:hAnsi="Times New Roman"/>
                <w:sz w:val="28"/>
                <w:szCs w:val="28"/>
                <w:lang w:val="uk-UA"/>
              </w:rPr>
              <w:t>вул. Братиславська, 14-Б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Братиславська, 14-Б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16</w:t>
            </w:r>
          </w:p>
          <w:p w:rsidR="00050389" w:rsidRPr="00C35FA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Верховної Ради, 34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«Дніпровський»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r w:rsidRPr="00AA5B3F">
              <w:rPr>
                <w:rFonts w:ascii="Times New Roman" w:hAnsi="Times New Roman"/>
                <w:sz w:val="28"/>
                <w:szCs w:val="28"/>
              </w:rPr>
              <w:t>Э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ксалігатор»</w:t>
            </w:r>
          </w:p>
          <w:p w:rsidR="00050389" w:rsidRDefault="00050389" w:rsidP="00F7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Ситницький В.І.</w:t>
            </w:r>
          </w:p>
          <w:p w:rsidR="00050389" w:rsidRPr="00AA5B3F" w:rsidRDefault="00050389" w:rsidP="00F7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Підлісецький А.С.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 «Дніпровський»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ПАБ «Нірвана»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кав’ярня 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«Загублена 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па»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  <w:p w:rsidR="00050389" w:rsidRPr="00AA5B3F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050389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AA5B3F" w:rsidRDefault="00050389" w:rsidP="00C35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8C0D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Драйзера Теодора, 4</w:t>
            </w:r>
          </w:p>
          <w:p w:rsidR="00050389" w:rsidRPr="008C0D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Драйзера Теодора, 5</w:t>
            </w:r>
          </w:p>
          <w:p w:rsidR="00050389" w:rsidRPr="008C0D9C" w:rsidRDefault="00050389" w:rsidP="008C0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0D9C">
              <w:rPr>
                <w:rFonts w:ascii="Times New Roman" w:hAnsi="Times New Roman"/>
                <w:sz w:val="28"/>
                <w:szCs w:val="28"/>
                <w:lang w:val="uk-UA"/>
              </w:rPr>
              <w:t>вул. Драйзера Теодора, 8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Вчерашня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«Эксалігатор»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«Астрал»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рокер – ПАБ «Тарантіно»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130,0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3D6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Закревського Миколи,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050389" w:rsidRPr="00AA5B3F" w:rsidRDefault="00050389" w:rsidP="008C0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Закревського Миколи, 42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Закревського Миколи, 75/2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Закревського Миколи, 87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пров. Карельський, 5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Крайня, 13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Лаврухіна, 4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Лисківська, 9/22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Гуліїв Н.Ш.О.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Агаєв Ш.С.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ПП «Алегро»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Федоряка Р.С.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«Удачна»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Саїпов І.Д.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Пивоварова В.А.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Пивоварова В.А.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«Восток»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«Весела кума»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«Оазис»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AA5B3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A5B3F">
              <w:rPr>
                <w:rFonts w:ascii="Times New Roman" w:hAnsi="Times New Roman"/>
                <w:sz w:val="28"/>
                <w:szCs w:val="28"/>
                <w:lang w:val="en-US"/>
              </w:rPr>
              <w:t>Caffa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AA5B3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A5B3F">
              <w:rPr>
                <w:rFonts w:ascii="Times New Roman" w:hAnsi="Times New Roman"/>
                <w:sz w:val="28"/>
                <w:szCs w:val="28"/>
                <w:lang w:val="en-US"/>
              </w:rPr>
              <w:t>Caffa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Лисківська, 12/1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осп. Маяковського Володимира, 6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Маяковського Володимира, 10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Гричин Н.А.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Косовець Л.П.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Косовець Л.П.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6A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лаундж-бар «Іріс»</w:t>
            </w:r>
          </w:p>
          <w:p w:rsidR="00050389" w:rsidRDefault="00050389" w:rsidP="006A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«Мілан»</w:t>
            </w:r>
          </w:p>
          <w:p w:rsidR="00050389" w:rsidRPr="00AA5B3F" w:rsidRDefault="00050389" w:rsidP="006A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«Глорія»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4F7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4F7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Маяковського Володимира, 43/2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Маяковського Володимира, 43/2</w:t>
            </w:r>
          </w:p>
          <w:p w:rsidR="00050389" w:rsidRPr="00AA5B3F" w:rsidRDefault="00050389" w:rsidP="0007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Маяковського Володимира,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44-А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Маяковського Володимира, 47-А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просп. Маяковського Володимира, 55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Курінна Т.В.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«Каре – Альянс»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«Фірма «Лайк-1»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Сусловська Т.Є.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ВКФ «Антарес»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піцерія «Мамамія»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суші-бар «Муракамі»</w:t>
            </w:r>
          </w:p>
          <w:p w:rsidR="00050389" w:rsidRPr="006475AC" w:rsidRDefault="00050389" w:rsidP="00075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Restacafe</w:t>
            </w:r>
            <w:r w:rsidRPr="0007508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«Лісья нора»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«Смачна хата»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45,0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Милославська, 6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Милославська, 49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Попудренка, 50-Б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«АВАС»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Дадашов Р.Г.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ТОВ «Глобалконстракшн»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(ТОВ «Знахідка»)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«Бузер ПАБ»</w:t>
            </w: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«Гурман»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Таверна «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Пражечка»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AA5B3F" w:rsidRDefault="00050389" w:rsidP="0028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C95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вул. Сабурова Олександра, 13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ФО-П Олексійко І.В.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AA5B3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кафе-бар «Тенесі»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  <w:p w:rsidR="00050389" w:rsidRPr="00AA5B3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B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Дніпровський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634A4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 xml:space="preserve">   </w:t>
            </w:r>
          </w:p>
        </w:tc>
      </w:tr>
      <w:tr w:rsidR="00050389" w:rsidRPr="00634A40" w:rsidTr="00AA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B2128F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Алма-Атинська, 109-Б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Лінник В.О.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«Арізона»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4D7D27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5-Л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0F2D7A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«Ф’юджин»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Olmeca Plage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5-Л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1C2663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«Ф’юджин»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Olmeca Plage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12</w:t>
            </w:r>
          </w:p>
          <w:p w:rsidR="00050389" w:rsidRPr="005E22CD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Броварський,17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«Слаута»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«Барбедо»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кафе«Мафія»</w:t>
            </w:r>
          </w:p>
        </w:tc>
        <w:tc>
          <w:tcPr>
            <w:tcW w:w="1080" w:type="dxa"/>
            <w:gridSpan w:val="2"/>
          </w:tcPr>
          <w:p w:rsidR="00050389" w:rsidRDefault="00050389" w:rsidP="00805345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  <w:p w:rsidR="00050389" w:rsidRPr="005E22CD" w:rsidRDefault="00050389" w:rsidP="00805345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52,0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27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170,0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Броварський, 29-А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B80AA3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«Солід Енерджі»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«Чайкофф»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5A7035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1C5755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1C5755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Будівельників, 28/15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Будівельників, 32/2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Будівельників, 34/1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ПП «Арабіка»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«Угаріт»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«Старлайт Інтернешнл»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«Мама не горюй»</w:t>
            </w:r>
          </w:p>
          <w:p w:rsidR="00050389" w:rsidRPr="00832DEC" w:rsidRDefault="00050389" w:rsidP="00536D12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366367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cafa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A7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best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87,5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595328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A91597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Возз’єднання </w:t>
            </w:r>
            <w:r w:rsidRPr="005E22CD">
              <w:rPr>
                <w:rFonts w:ascii="Times New Roman" w:hAnsi="Times New Roman"/>
                <w:sz w:val="24"/>
                <w:szCs w:val="24"/>
                <w:lang w:val="uk-UA"/>
              </w:rPr>
              <w:t>(поряд з пішохідним мостом на бульв. Давидова)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Бакурадзе З.В.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кафетерій «Васильок»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595328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C14E8B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Возз’єднання, 5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464ECE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«Валеос»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«Тануки»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0112EB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Гагаріна Юрія, 2-А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закусочна  «МакДональдз»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0112EB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179,0</w:t>
            </w:r>
          </w:p>
        </w:tc>
      </w:tr>
      <w:tr w:rsidR="00050389" w:rsidRPr="005E22CD" w:rsidTr="00AA5B3F">
        <w:trPr>
          <w:trHeight w:val="100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просп. Гагаріна Юрія, 15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722DD2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ТОВ «Кейтерингова компанія «Каприз»»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ресторан «Августін»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бульв. Давидова, 1/5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«Рест-Клуб»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«Нео»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2D5134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20,0</w:t>
            </w:r>
          </w:p>
        </w:tc>
      </w:tr>
      <w:tr w:rsidR="00050389" w:rsidRPr="00AA4A55" w:rsidTr="00AA5B3F">
        <w:trPr>
          <w:trHeight w:val="77"/>
        </w:trPr>
        <w:tc>
          <w:tcPr>
            <w:tcW w:w="720" w:type="dxa"/>
            <w:gridSpan w:val="3"/>
          </w:tcPr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  <w:p w:rsidR="00050389" w:rsidRPr="005E22CD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Дарницький, 8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набережна Дніпровська, 2-Б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Каунаська, 4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Краківська, 14/6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Луначарського Анатолія, 10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«Будівельна компанія «Фартбуд»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Ткаченко О.П.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Поляков Д.М.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«Столиця-плюс»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Default="00050389" w:rsidP="00D40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«ПАБ «Бровар»</w:t>
            </w:r>
          </w:p>
          <w:p w:rsidR="00050389" w:rsidRDefault="00050389" w:rsidP="00D40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Default="00050389" w:rsidP="00D40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«Квартал»</w:t>
            </w:r>
          </w:p>
          <w:p w:rsidR="00050389" w:rsidRPr="006475AC" w:rsidRDefault="00050389" w:rsidP="00D40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Restacafe</w:t>
            </w:r>
            <w:r w:rsidRPr="00AA4A5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5E22CD" w:rsidTr="00AA5B3F">
        <w:trPr>
          <w:trHeight w:val="100"/>
        </w:trPr>
        <w:tc>
          <w:tcPr>
            <w:tcW w:w="720" w:type="dxa"/>
            <w:gridSpan w:val="3"/>
          </w:tcPr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Малишка Андрія, 2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Малишка Андрія, 3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Малишка Андрія, 15/1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«Гамі»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«Чашка Еспрессо-Бар»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ПП «Фобос»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«Шонсон»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кафе-еспрессо-бар «Чашка»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72,0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1692F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Микільсько-Слобідська, 1-А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«СПОРТ АКТИВ»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Default="00050389" w:rsidP="0091692F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1692F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Микільсько-Слобідська, 1-А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«Монтелеоне»</w:t>
            </w:r>
          </w:p>
        </w:tc>
        <w:tc>
          <w:tcPr>
            <w:tcW w:w="4320" w:type="dxa"/>
            <w:gridSpan w:val="3"/>
          </w:tcPr>
          <w:p w:rsidR="00050389" w:rsidRDefault="00050389" w:rsidP="00FF7DD7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FF7DD7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«Королі»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  <w:p w:rsidR="00050389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  <w:p w:rsidR="00050389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  <w:p w:rsidR="00050389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  <w:p w:rsidR="00050389" w:rsidRPr="005E22CD" w:rsidRDefault="00050389" w:rsidP="00DE52D1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Микільсько-Слобідська, 1-А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Микитенка, 1-А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Микитенка, 4</w:t>
            </w:r>
          </w:p>
          <w:p w:rsidR="00050389" w:rsidRDefault="00050389" w:rsidP="0067029A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Микитенка, 4-А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Окіпної Раїси, 3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Окіпної Раїси, 4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«Угаріт»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«Оста»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«Капонарді»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«ОСТ-А»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«Панська втіха»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«Ірландський ПАБ»</w:t>
            </w:r>
          </w:p>
        </w:tc>
        <w:tc>
          <w:tcPr>
            <w:tcW w:w="4320" w:type="dxa"/>
            <w:gridSpan w:val="3"/>
          </w:tcPr>
          <w:p w:rsidR="00050389" w:rsidRPr="00832DEC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536D12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cafa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бар «Бізон»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«Мафія»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«Ірландський ПАБ»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52086">
            <w:pPr>
              <w:tabs>
                <w:tab w:val="right" w:pos="4512"/>
              </w:tabs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бульв. Перова, 2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AA5B3F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Парк культури та відпочинку «Перемога»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AA5B3F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91692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бульв. Перова, 24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«Кафе Латте»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«Кафе Латте»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DE52D1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20,0</w:t>
            </w:r>
          </w:p>
        </w:tc>
      </w:tr>
      <w:tr w:rsidR="00050389" w:rsidRPr="00595328" w:rsidTr="00AA5B3F">
        <w:trPr>
          <w:trHeight w:val="77"/>
        </w:trPr>
        <w:tc>
          <w:tcPr>
            <w:tcW w:w="720" w:type="dxa"/>
            <w:gridSpan w:val="3"/>
          </w:tcPr>
          <w:p w:rsidR="00050389" w:rsidRDefault="00050389" w:rsidP="0091692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1692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Перова, 36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Попудренка, 26/9</w:t>
            </w:r>
          </w:p>
        </w:tc>
        <w:tc>
          <w:tcPr>
            <w:tcW w:w="4344" w:type="dxa"/>
            <w:gridSpan w:val="5"/>
          </w:tcPr>
          <w:p w:rsidR="00050389" w:rsidRDefault="00050389" w:rsidP="0091692F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Ковальський С.Е.</w:t>
            </w:r>
          </w:p>
          <w:p w:rsidR="00050389" w:rsidRPr="005E22CD" w:rsidRDefault="00050389" w:rsidP="0091692F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Андрієнко 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E9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cafa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кафе-піцерія «Грація»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</w:tr>
      <w:tr w:rsidR="00050389" w:rsidRPr="00595328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61310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Празька, 34-А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722DD2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Владовська Т.А.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«Лагуна»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5E22CD" w:rsidTr="00AA5B3F">
        <w:trPr>
          <w:trHeight w:val="77"/>
        </w:trPr>
        <w:tc>
          <w:tcPr>
            <w:tcW w:w="720" w:type="dxa"/>
            <w:gridSpan w:val="3"/>
          </w:tcPr>
          <w:p w:rsidR="00050389" w:rsidRPr="005E22CD" w:rsidRDefault="00050389" w:rsidP="0061310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бульв. Праці, 6/14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Баглай А.О.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«Труд»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722DD2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Раскової Марини, 1-А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Раскової Марини, 11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«Мандри за смаком»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«Папріка»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116,0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5E22CD" w:rsidTr="00AA5B3F">
        <w:trPr>
          <w:gridBefore w:val="1"/>
          <w:trHeight w:val="672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42.</w:t>
            </w:r>
          </w:p>
          <w:p w:rsidR="00050389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50389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43.</w:t>
            </w:r>
          </w:p>
          <w:p w:rsidR="00050389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44.</w:t>
            </w:r>
          </w:p>
          <w:p w:rsidR="00050389" w:rsidRPr="005E22CD" w:rsidRDefault="00050389" w:rsidP="005D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4D7D27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3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4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4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8/2</w:t>
            </w:r>
          </w:p>
          <w:p w:rsidR="00050389" w:rsidRDefault="00050389" w:rsidP="007F715D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8/2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10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ФО-П Савчук О.О.</w:t>
            </w:r>
          </w:p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ТОВ «Лора-</w:t>
            </w:r>
            <w:r w:rsidRPr="005E22CD">
              <w:rPr>
                <w:b w:val="0"/>
                <w:sz w:val="28"/>
                <w:szCs w:val="28"/>
                <w:lang w:val="en-US"/>
              </w:rPr>
              <w:t>L</w:t>
            </w:r>
            <w:r w:rsidRPr="005E22CD">
              <w:rPr>
                <w:b w:val="0"/>
                <w:sz w:val="28"/>
                <w:szCs w:val="28"/>
              </w:rPr>
              <w:t xml:space="preserve">» </w:t>
            </w:r>
          </w:p>
          <w:p w:rsidR="00050389" w:rsidRPr="005E22CD" w:rsidRDefault="00050389" w:rsidP="00464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«Сеньйор Помідор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Італійська Піцерія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464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«Фантезі 2013»</w:t>
            </w:r>
          </w:p>
          <w:p w:rsidR="00050389" w:rsidRDefault="00050389" w:rsidP="007F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«Фантезі 2013»</w:t>
            </w:r>
          </w:p>
          <w:p w:rsidR="00050389" w:rsidRPr="005E22CD" w:rsidRDefault="00050389" w:rsidP="00464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«Руся»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2D5134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2D5134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«Вареничная «Катюша»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кафе-бар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«Сеньйор помідор»</w:t>
            </w:r>
          </w:p>
          <w:p w:rsidR="00050389" w:rsidRDefault="00050389" w:rsidP="00464ECE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464ECE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фан-бар «Банка»</w:t>
            </w:r>
          </w:p>
          <w:p w:rsidR="00050389" w:rsidRDefault="00050389" w:rsidP="00464ECE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«Жовток»</w:t>
            </w:r>
          </w:p>
          <w:p w:rsidR="00050389" w:rsidRPr="005E22CD" w:rsidRDefault="00050389" w:rsidP="00464ECE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112,75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B21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набережна Русанівська, 10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AA5B3F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ТОВ «Песто»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AA5B3F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кафе «Тарантино»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pStyle w:val="Heading2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120,0</w:t>
            </w:r>
          </w:p>
        </w:tc>
      </w:tr>
      <w:tr w:rsidR="00050389" w:rsidRPr="005E22CD" w:rsidTr="0061310F">
        <w:trPr>
          <w:gridBefore w:val="1"/>
          <w:trHeight w:val="393"/>
        </w:trPr>
        <w:tc>
          <w:tcPr>
            <w:tcW w:w="720" w:type="dxa"/>
            <w:gridSpan w:val="2"/>
          </w:tcPr>
          <w:p w:rsidR="00050389" w:rsidRPr="005E22CD" w:rsidRDefault="00050389" w:rsidP="00A91597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61310F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набережна Русанівська, 10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61310F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61310F">
            <w:pPr>
              <w:pStyle w:val="Heading2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5E22CD">
              <w:rPr>
                <w:b w:val="0"/>
                <w:sz w:val="28"/>
                <w:szCs w:val="28"/>
                <w:lang w:val="ru-RU"/>
              </w:rPr>
              <w:t>кафе «Японська кухня»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61310F">
            <w:pPr>
              <w:pStyle w:val="Heading2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80,0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  <w:p w:rsidR="00050389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  <w:p w:rsidR="00050389" w:rsidRPr="005E22CD" w:rsidRDefault="00050389" w:rsidP="00B2128F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196" w:type="dxa"/>
            <w:gridSpan w:val="3"/>
          </w:tcPr>
          <w:p w:rsidR="00050389" w:rsidRPr="00457361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 Русанівська,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набережна Русанівська, 12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Русанівський, 1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бульв. Русанівський, 7</w:t>
            </w:r>
          </w:p>
        </w:tc>
        <w:tc>
          <w:tcPr>
            <w:tcW w:w="4344" w:type="dxa"/>
            <w:gridSpan w:val="5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«Бургер-ПАБ»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«Угаріт»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«Лучана»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Коваленко О.В.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832DEC" w:rsidRDefault="00050389" w:rsidP="005025AA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5025AA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cafa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паста-бар «Спагетті»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«Бульвар»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45,0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04B1C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04B1C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вул. Сосюри Володимира, 3</w:t>
            </w: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Тичини Павла, 1</w:t>
            </w: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Тичини Павла, 1-В</w:t>
            </w: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Тичини Павла, 20-Б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вул. Тичини Павла, 20-Б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Коваленко О.В.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«ДИП груп Аеропорт»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«Сушия»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«Е.Л.Е.Й.»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«Е.Л.Е.Й.»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«Сад»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«Сушия»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Casa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del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М'ясо»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Casa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22CD">
              <w:rPr>
                <w:rFonts w:ascii="Times New Roman" w:hAnsi="Times New Roman"/>
                <w:sz w:val="28"/>
                <w:szCs w:val="28"/>
                <w:lang w:val="en-US"/>
              </w:rPr>
              <w:t>del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М'ясо»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7,9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51,0</w:t>
            </w:r>
          </w:p>
          <w:p w:rsidR="00050389" w:rsidRDefault="00050389" w:rsidP="00904B1C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E22CD" w:rsidRDefault="00050389" w:rsidP="00904B1C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</w:rPr>
              <w:t>П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E22CD">
              <w:rPr>
                <w:rFonts w:ascii="Times New Roman" w:hAnsi="Times New Roman"/>
                <w:sz w:val="28"/>
                <w:szCs w:val="28"/>
              </w:rPr>
              <w:t>іВ Гідропарк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E22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просп. Броварський, 10-А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ПП «Гідрозона»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«Гідрозона»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ПКіВ Гідропарк, </w:t>
            </w:r>
            <w:r w:rsidRPr="005E22CD">
              <w:rPr>
                <w:rFonts w:ascii="Times New Roman" w:hAnsi="Times New Roman"/>
                <w:sz w:val="26"/>
                <w:szCs w:val="26"/>
                <w:lang w:val="uk-UA"/>
              </w:rPr>
              <w:t>просп. Броварський, 10-А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ПКіВ Гідропарк, просп. Броварський, 5-з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ПП «Гідрозона»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«Зеніт Промо»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кафетерій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кафетерій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5E22CD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04B1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61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04B1C">
            <w:pPr>
              <w:spacing w:after="0" w:line="240" w:lineRule="auto"/>
              <w:ind w:left="-27" w:right="-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62.</w:t>
            </w:r>
          </w:p>
        </w:tc>
        <w:tc>
          <w:tcPr>
            <w:tcW w:w="5196" w:type="dxa"/>
            <w:gridSpan w:val="3"/>
          </w:tcPr>
          <w:p w:rsidR="00050389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ПКіВ Гідропарк</w:t>
            </w:r>
          </w:p>
          <w:p w:rsidR="00050389" w:rsidRDefault="00050389" w:rsidP="00AA4A55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ПКіВ Гідропарк</w:t>
            </w: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ПКіВ Гідропарк  (острів Венеціанський)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E22CD">
              <w:rPr>
                <w:b w:val="0"/>
                <w:sz w:val="28"/>
                <w:szCs w:val="28"/>
              </w:rPr>
              <w:t>ФО-П Гуль Р.С.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«Олві»</w:t>
            </w:r>
          </w:p>
          <w:p w:rsidR="00050389" w:rsidRPr="005E22C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ТОВ «Фортоніт-ком»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«Грін»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 «Гранд Піано»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91692F" w:rsidTr="00AA5B3F">
        <w:trPr>
          <w:gridBefore w:val="1"/>
          <w:trHeight w:val="77"/>
        </w:trPr>
        <w:tc>
          <w:tcPr>
            <w:tcW w:w="720" w:type="dxa"/>
            <w:gridSpan w:val="2"/>
          </w:tcPr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952086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E22CD" w:rsidRDefault="00050389" w:rsidP="000F5C53">
            <w:pPr>
              <w:spacing w:after="0" w:line="240" w:lineRule="auto"/>
              <w:ind w:left="-27" w:right="-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5196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острів Труханів 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острів Труханів 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острів Труханів</w:t>
            </w:r>
          </w:p>
        </w:tc>
        <w:tc>
          <w:tcPr>
            <w:tcW w:w="4344" w:type="dxa"/>
            <w:gridSpan w:val="5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Мехед С.Я.</w:t>
            </w: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ФО-П Каленська К.О.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Костюченко О.В.</w:t>
            </w:r>
          </w:p>
        </w:tc>
        <w:tc>
          <w:tcPr>
            <w:tcW w:w="4320" w:type="dxa"/>
            <w:gridSpan w:val="3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кафетерій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кафетерій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  <w:p w:rsidR="00050389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2CD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5E22CD" w:rsidRDefault="00050389" w:rsidP="00952086">
            <w:pPr>
              <w:tabs>
                <w:tab w:val="left" w:pos="846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</w:tr>
      <w:tr w:rsidR="00050389" w:rsidRPr="0091692F" w:rsidTr="00952086">
        <w:tblPrEx>
          <w:tblLook w:val="01E0"/>
        </w:tblPrEx>
        <w:trPr>
          <w:gridBefore w:val="1"/>
          <w:gridAfter w:val="1"/>
          <w:wAfter w:w="14" w:type="dxa"/>
          <w:trHeight w:val="657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4926" w:type="dxa"/>
            <w:gridSpan w:val="12"/>
            <w:vAlign w:val="center"/>
          </w:tcPr>
          <w:p w:rsidR="00050389" w:rsidRPr="000B7B5E" w:rsidRDefault="00050389" w:rsidP="000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  <w:r w:rsidRPr="00874BF8"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  <w:t>Оболонський район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  <w:trHeight w:val="698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Вербова, 17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«Книжковий ринок»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«Лі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тан Сервіс»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«Солянка»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«Підкова»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12,0</w:t>
            </w: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Гавро Лайоша, 7-В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ЗАТ «Гастрономторг»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4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«Обрій»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Гайдай Зої, 4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«Сабкол»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«Таверна Оболонь»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Героїв Дніпра, 34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«Портер-ПАБ»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Героїв Дніпра, 43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4, корпус 6, секція 2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«МІГ-93»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«Зеніт-С»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«Колхі»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«Естель»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6, корпус 4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«Княжна Плюс»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«Княжий Затон»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69,4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6, корпус 5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«Кофе ІНН Плюс»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«Кофе Інн»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0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6, корпус 8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6-Б, корпус 1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Гусейнова В.В.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«Шарк - 2007»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«Оазис»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«Акула – джаз»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,0</w:t>
            </w: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8, корпус 6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«Компанія «Вертикаль ЛТД»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«Жовте море»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13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12-Г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14-Г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«Обеліск»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«Блінофф»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«Мракамі»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14-Г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«Фішка»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«Меланж»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14-Г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ТД «Ярило»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«Дакота»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18.</w:t>
            </w:r>
          </w:p>
        </w:tc>
        <w:tc>
          <w:tcPr>
            <w:tcW w:w="5206" w:type="dxa"/>
            <w:gridSpan w:val="4"/>
            <w:vAlign w:val="center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14-Б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18-Б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Онуфрик П.М.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«Метрікс»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«Капо Ді Монте»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«Роксолана»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65,0</w:t>
            </w: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19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24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Залевська Ф.С.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«Каса Маре»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685582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24-А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«Абас»</w:t>
            </w:r>
          </w:p>
        </w:tc>
        <w:tc>
          <w:tcPr>
            <w:tcW w:w="4320" w:type="dxa"/>
            <w:gridSpan w:val="3"/>
          </w:tcPr>
          <w:p w:rsidR="00050389" w:rsidRDefault="00050389" w:rsidP="00503321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503321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«Траторія»</w:t>
            </w:r>
          </w:p>
        </w:tc>
        <w:tc>
          <w:tcPr>
            <w:tcW w:w="1080" w:type="dxa"/>
            <w:gridSpan w:val="2"/>
          </w:tcPr>
          <w:p w:rsidR="00050389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21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24, секція 8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«Суші Студія Плюс»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«Вареничная «Катюша»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58,0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24, секція 9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«Лямур»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«Соло Піца»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23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24-А, секція 7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ТОВ «Руся» 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піцері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я «Челентано»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A853CC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Героїв Сталінграда, 65-А</w:t>
            </w:r>
          </w:p>
          <w:p w:rsidR="00050389" w:rsidRPr="008C01E4" w:rsidRDefault="00050389" w:rsidP="00722357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Майорова, 2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«Піратес та Компанія»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Цимбалюк Л.В.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«Кабаре Пірати»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«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L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’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Caffa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  <w:p w:rsidR="00050389" w:rsidRPr="008C01E4" w:rsidRDefault="00050389" w:rsidP="00722357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Малиновського Маршала, 25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ЗАТ «Гастрономторг»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«Талісман»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Малиновського Маршала, 34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МП ТОВ «Агат Холдінг»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«Першен Палац»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706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48,0</w:t>
            </w:r>
          </w:p>
        </w:tc>
      </w:tr>
      <w:tr w:rsidR="00050389" w:rsidRPr="008C01E4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28.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29.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33.</w:t>
            </w:r>
          </w:p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34.</w:t>
            </w:r>
          </w:p>
        </w:tc>
        <w:tc>
          <w:tcPr>
            <w:tcW w:w="5206" w:type="dxa"/>
            <w:gridSpan w:val="4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Мате Залки, 5-Б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Мінський, 6-Б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Московський, 15-А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Московський, 12-А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Московський, 34-В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2/4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3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Гутник С.Є.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«ПАН ЛТД»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«Фор Уиндз»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ПІІ «МакДональдз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Юкрейн 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ЛТД»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«Сушия»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Микитин В.В.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«Наталі ЛТД»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кафе-піцерія «Мамамія»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«Паркове»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«Бруклін»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закусочна «МакДональдз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-Мінська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«Сушия»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кафе-піцерія «Дайнер»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117,0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78,2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4E452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E452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18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ТОВ «Лота» 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«Стожарня»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19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«Гопак»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«Гопак»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37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Тимошенка Маршала, 21, </w:t>
            </w:r>
            <w:r w:rsidRPr="008C01E4">
              <w:rPr>
                <w:rFonts w:ascii="Times New Roman" w:hAnsi="Times New Roman"/>
                <w:sz w:val="26"/>
                <w:szCs w:val="26"/>
                <w:u w:color="262626"/>
                <w:lang w:val="uk-UA"/>
              </w:rPr>
              <w:t>корпус 3-А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«Даріоль»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«Мафія»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0A1EF9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21,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 w:rsidRPr="008C01E4">
              <w:rPr>
                <w:rFonts w:ascii="Times New Roman" w:hAnsi="Times New Roman"/>
                <w:sz w:val="26"/>
                <w:szCs w:val="26"/>
                <w:u w:color="262626"/>
                <w:lang w:val="uk-UA"/>
              </w:rPr>
              <w:t>корпус 3-А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0A1EF9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Подільська філія ТОВ «Релакс»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– бар «Ла Луна»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49,5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39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21, корпус 12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«Армада 007»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0A1EF9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«Шатобрієн»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46,8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Тимошенка Маршала, 29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«Голден Палац»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 «Маракуйя»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41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набережна Оболонська, 3, корпус 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набережна Оболонська,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7, корпус 2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набережна Оболонська, 15 корпус 4-А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«Кофе Інн Набережна»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Голосенко Д.Ю.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«Італія»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«Кофе Інн»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кав’ярня-пекарня «Роял Бейкері»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«Італія»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набережна Оболонська, 17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«Столичний квартал»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«Арістократ»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7D646E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Оболонський, 18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«Сіг-Сервіс»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«Холмс і Леді»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916E03" w:rsidTr="00394BB6">
        <w:tblPrEx>
          <w:tblLook w:val="01E0"/>
        </w:tblPrEx>
        <w:trPr>
          <w:gridBefore w:val="1"/>
          <w:gridAfter w:val="1"/>
          <w:wAfter w:w="14" w:type="dxa"/>
          <w:trHeight w:val="278"/>
        </w:trPr>
        <w:tc>
          <w:tcPr>
            <w:tcW w:w="720" w:type="dxa"/>
            <w:gridSpan w:val="2"/>
          </w:tcPr>
          <w:p w:rsidR="00050389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46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47.</w:t>
            </w:r>
          </w:p>
        </w:tc>
        <w:tc>
          <w:tcPr>
            <w:tcW w:w="5206" w:type="dxa"/>
            <w:gridSpan w:val="4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Оболонський, 20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Оболонський, 26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«Шкільне харчування»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ПІІ «МакДональдз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Юкрейн 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ЛТД»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«Наталка»</w:t>
            </w:r>
          </w:p>
          <w:p w:rsidR="00050389" w:rsidRPr="006B268F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color="262626"/>
                <w:lang w:val="uk-UA"/>
              </w:rPr>
            </w:pPr>
            <w:r w:rsidRPr="006B268F">
              <w:rPr>
                <w:rFonts w:ascii="Times New Roman" w:hAnsi="Times New Roman"/>
                <w:sz w:val="26"/>
                <w:szCs w:val="26"/>
                <w:u w:color="262626"/>
                <w:lang w:val="uk-UA"/>
              </w:rPr>
              <w:t>закусочна «МакДональдз-Мінська»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306,0</w:t>
            </w:r>
          </w:p>
        </w:tc>
      </w:tr>
      <w:tr w:rsidR="00050389" w:rsidRPr="00916E03" w:rsidTr="00FA765E">
        <w:tblPrEx>
          <w:tblLook w:val="01E0"/>
        </w:tblPrEx>
        <w:trPr>
          <w:gridBefore w:val="1"/>
          <w:gridAfter w:val="1"/>
          <w:wAfter w:w="14" w:type="dxa"/>
          <w:trHeight w:val="420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48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Полярна, 8-А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Ісаєв Р.С.</w:t>
            </w:r>
          </w:p>
        </w:tc>
        <w:tc>
          <w:tcPr>
            <w:tcW w:w="4320" w:type="dxa"/>
            <w:gridSpan w:val="3"/>
            <w:vAlign w:val="center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7D6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  <w:trHeight w:val="534"/>
        </w:trPr>
        <w:tc>
          <w:tcPr>
            <w:tcW w:w="720" w:type="dxa"/>
            <w:gridSpan w:val="2"/>
          </w:tcPr>
          <w:p w:rsidR="00050389" w:rsidRPr="008C01E4" w:rsidRDefault="00050389" w:rsidP="00024AA0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49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024AA0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</w:pPr>
            <w:r w:rsidRPr="00587BC2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Прирічна, 32 </w:t>
            </w:r>
            <w:r w:rsidRPr="00024AA0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(зона відпочинку</w:t>
            </w:r>
          </w:p>
          <w:p w:rsidR="00050389" w:rsidRPr="007D646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024AA0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 xml:space="preserve"> «Собаче гирло»)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Курочка О.В.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«Африка»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7D6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gridAfter w:val="1"/>
          <w:wAfter w:w="14" w:type="dxa"/>
        </w:trPr>
        <w:tc>
          <w:tcPr>
            <w:tcW w:w="720" w:type="dxa"/>
            <w:gridSpan w:val="2"/>
          </w:tcPr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51.</w:t>
            </w:r>
          </w:p>
          <w:p w:rsidR="00050389" w:rsidRPr="008C01E4" w:rsidRDefault="00050389" w:rsidP="00BD66AD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52</w:t>
            </w: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06" w:type="dxa"/>
            <w:gridSpan w:val="4"/>
            <w:vAlign w:val="center"/>
          </w:tcPr>
          <w:p w:rsidR="00050389" w:rsidRPr="00587BC2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587BC2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Фрунзе, 160</w:t>
            </w:r>
          </w:p>
          <w:p w:rsidR="00050389" w:rsidRDefault="00050389" w:rsidP="00CF0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587BC2" w:rsidRDefault="00050389" w:rsidP="00CF0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587BC2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Фрунзе, 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68-А</w:t>
            </w:r>
          </w:p>
          <w:p w:rsidR="00050389" w:rsidRPr="002804B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2804B6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Юнкерова Миколи, 92-А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«Амігос 3»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«Ал-Баша»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«Оріон Альфа Плюс»</w:t>
            </w:r>
          </w:p>
        </w:tc>
        <w:tc>
          <w:tcPr>
            <w:tcW w:w="4320" w:type="dxa"/>
            <w:gridSpan w:val="3"/>
          </w:tcPr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«Ваніль»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«Нефортіті»</w:t>
            </w:r>
          </w:p>
          <w:p w:rsidR="00050389" w:rsidRPr="008C01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«Оріон»</w:t>
            </w:r>
          </w:p>
        </w:tc>
        <w:tc>
          <w:tcPr>
            <w:tcW w:w="1080" w:type="dxa"/>
            <w:gridSpan w:val="2"/>
          </w:tcPr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74,0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8C01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C01E4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3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Печерський район</w:t>
            </w:r>
          </w:p>
          <w:p w:rsidR="00050389" w:rsidRPr="00634A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pacing w:val="-3"/>
                <w:sz w:val="28"/>
                <w:szCs w:val="28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gridSpan w:val="5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Арсенальна,  9/11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«Теско Сервіс»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«Два гуся»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gridSpan w:val="5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вул. Банкова, 1/10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«Ресторан «Маре Аззуро»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ресторан «Маре Аззуро»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  <w:gridSpan w:val="5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Басейна, 5-Б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ТОВ «Лянтрикот»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</w:t>
            </w: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«Лянтрикот»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7C3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050389" w:rsidRDefault="00050389" w:rsidP="0079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gridSpan w:val="5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Басейна, 1/2</w:t>
            </w:r>
          </w:p>
          <w:p w:rsidR="00050389" w:rsidRPr="007C3698" w:rsidRDefault="00050389" w:rsidP="007C3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Басейна, 1/2</w:t>
            </w:r>
          </w:p>
          <w:p w:rsidR="00050389" w:rsidRPr="007916E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7916E8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вул. Басейна ріг вул. Червоноармійської, 1-3/2</w:t>
            </w:r>
          </w:p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площа Бессарабська, 5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ТОВ «О Ваніль»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ТОВ «Галерея – Алекс»</w:t>
            </w:r>
          </w:p>
          <w:p w:rsidR="00050389" w:rsidRDefault="00050389" w:rsidP="007C3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«Трактир на Басейній»</w:t>
            </w:r>
          </w:p>
          <w:p w:rsidR="00050389" w:rsidRPr="00A34C1B" w:rsidRDefault="00050389" w:rsidP="007C3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ТОВ «Росінтер Україна»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кафе-караоке «Ваніль»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 «Шоколадниця»</w:t>
            </w:r>
          </w:p>
          <w:p w:rsidR="00050389" w:rsidRDefault="00050389" w:rsidP="007C3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ресторан «Трактир на Басейній»</w:t>
            </w:r>
          </w:p>
          <w:p w:rsidR="00050389" w:rsidRPr="00A34C1B" w:rsidRDefault="00050389" w:rsidP="007C3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ресторан «Фрайдіс»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Default="00050389" w:rsidP="00791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50389" w:rsidRPr="00A34C1B" w:rsidRDefault="00050389" w:rsidP="007C3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31,0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34C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  <w:p w:rsidR="00050389" w:rsidRPr="00A34C1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gridSpan w:val="5"/>
          </w:tcPr>
          <w:p w:rsidR="00050389" w:rsidRPr="007C3698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7C369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площа Бессарабська, 5</w:t>
            </w:r>
          </w:p>
          <w:p w:rsidR="00050389" w:rsidRPr="00E000E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вул. </w:t>
            </w:r>
            <w:r w:rsidRPr="00E000E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Богомольця Академіка, 7/14</w:t>
            </w:r>
          </w:p>
          <w:p w:rsidR="00050389" w:rsidRPr="00CB09A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CB09AB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Городецького Владислава, 6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ТОВ «Росінтер Україна»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«РОНД-2010»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«Кий Авіа ЛТД»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«Іль Патіо»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La</w:t>
            </w:r>
            <w:r w:rsidRPr="00A34C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veranda</w:t>
            </w: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ресторан «Корифей» 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25,0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60,0</w:t>
            </w:r>
          </w:p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43,0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12738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>вул. Грушевського Михайла, 4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«СушиЯ»</w:t>
            </w:r>
          </w:p>
        </w:tc>
        <w:tc>
          <w:tcPr>
            <w:tcW w:w="4320" w:type="dxa"/>
            <w:gridSpan w:val="3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A34C1B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34C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12738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27381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Гусовського, 12/7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Госпітальна, 12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«Августін»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«БК Квадр»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«Августин»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«Лобі-бар»</w:t>
            </w:r>
          </w:p>
        </w:tc>
        <w:tc>
          <w:tcPr>
            <w:tcW w:w="1080" w:type="dxa"/>
            <w:gridSpan w:val="2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20,0</w:t>
            </w:r>
          </w:p>
          <w:p w:rsidR="00050389" w:rsidRPr="00127381" w:rsidRDefault="00050389" w:rsidP="001273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12738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27381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бульв. Дружби Народів, 1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5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ФО-П Моргун С.В.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ТОВ «ТАНДЕМ»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кафе - ПАБ «ПузоФФ»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ресторан «Правда»</w:t>
            </w:r>
          </w:p>
        </w:tc>
        <w:tc>
          <w:tcPr>
            <w:tcW w:w="1080" w:type="dxa"/>
            <w:gridSpan w:val="2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19,0</w:t>
            </w:r>
          </w:p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119,0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127381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бульв. Дружби Народів, 21/22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ТОВ «Магазин № 241»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кафе «Бульвар»</w:t>
            </w:r>
          </w:p>
        </w:tc>
        <w:tc>
          <w:tcPr>
            <w:tcW w:w="1080" w:type="dxa"/>
            <w:gridSpan w:val="2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27,0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127381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бульв. Дружби Народів, 21-А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ФО-П Бакарджієва О.М.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кав’ярня «Альфредо»</w:t>
            </w:r>
          </w:p>
        </w:tc>
        <w:tc>
          <w:tcPr>
            <w:tcW w:w="1080" w:type="dxa"/>
            <w:gridSpan w:val="2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127381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27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25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12738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273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C2873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C287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25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-А літ. Б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25-</w:t>
            </w:r>
            <w:r w:rsidRPr="006E176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літ. Б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«РОНД-2010»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«СушиЯ»»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«Олива»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42,0</w:t>
            </w:r>
          </w:p>
          <w:p w:rsidR="00050389" w:rsidRPr="00AC1240" w:rsidRDefault="00050389" w:rsidP="00AC1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220" w:type="dxa"/>
            <w:gridSpan w:val="5"/>
          </w:tcPr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27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Кашперська Н.Ю.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«Прего»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AC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бульв. Дружби Народів, 28-В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«Нікольгарт»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ресторан «Піца Челентано»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AC1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Звіринецька, 59</w:t>
            </w:r>
          </w:p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Еспланадна, 2</w:t>
            </w:r>
          </w:p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Еспланадна, 20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Поляков Д.М.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ПП «Тора»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«Медіаекспрес»</w:t>
            </w:r>
          </w:p>
        </w:tc>
        <w:tc>
          <w:tcPr>
            <w:tcW w:w="4320" w:type="dxa"/>
            <w:gridSpan w:val="3"/>
          </w:tcPr>
          <w:p w:rsidR="00050389" w:rsidRPr="006475AC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Restacafe</w:t>
            </w:r>
            <w:r w:rsidRPr="003D6F8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«Тюбетейка»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«Віденські булочки»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117,0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Еспланадна, 28</w:t>
            </w:r>
          </w:p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Еспланадна, 30</w:t>
            </w:r>
          </w:p>
          <w:p w:rsidR="00050389" w:rsidRPr="006E176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6E176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Еспланадна, 32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«Атлантік плюс»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Зейтун Афшин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«Гранд Плюс-В»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«Варенична № 1»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«Пасаргад»</w:t>
            </w: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F3584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Live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69,8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21,0</w:t>
            </w:r>
          </w:p>
        </w:tc>
      </w:tr>
      <w:tr w:rsidR="00050389" w:rsidRPr="006E176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03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  <w:p w:rsidR="00050389" w:rsidRPr="00AC1240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Еспланадна, 34/2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Інстітутська ріг пров. Кріпосний, 27/6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Каменєва Командарма, 2</w:t>
            </w:r>
          </w:p>
        </w:tc>
        <w:tc>
          <w:tcPr>
            <w:tcW w:w="4320" w:type="dxa"/>
            <w:gridSpan w:val="3"/>
          </w:tcPr>
          <w:p w:rsidR="00050389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«Дрова»</w:t>
            </w: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«Бретон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ь»</w:t>
            </w:r>
          </w:p>
          <w:p w:rsidR="00050389" w:rsidRPr="00BE6F47" w:rsidRDefault="00050389" w:rsidP="007B2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5"/>
                <w:szCs w:val="25"/>
                <w:lang w:val="uk-UA"/>
              </w:rPr>
            </w:pPr>
            <w:r w:rsidRPr="00BE6F47">
              <w:rPr>
                <w:rFonts w:ascii="Times New Roman" w:hAnsi="Times New Roman"/>
                <w:spacing w:val="-4"/>
                <w:sz w:val="25"/>
                <w:szCs w:val="25"/>
                <w:lang w:val="uk-UA"/>
              </w:rPr>
              <w:t>ТОВ «Збалансована система харчування»</w:t>
            </w:r>
          </w:p>
        </w:tc>
        <w:tc>
          <w:tcPr>
            <w:tcW w:w="4320" w:type="dxa"/>
            <w:gridSpan w:val="3"/>
          </w:tcPr>
          <w:p w:rsidR="00050389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– Тайм»</w:t>
            </w: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«М.С. «Общество»</w:t>
            </w:r>
          </w:p>
          <w:p w:rsidR="00050389" w:rsidRPr="00AC1240" w:rsidRDefault="00050389" w:rsidP="006E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кафе «Якіторія» 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  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  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20,0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  15,0</w:t>
            </w:r>
          </w:p>
          <w:p w:rsidR="00050389" w:rsidRPr="00AC1240" w:rsidRDefault="00050389" w:rsidP="00034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  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AC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Кіквідзе,1/2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Лейчкіс О.В.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кафе-піцерія  «Мамамія»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AC1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узвіз Кловський, 7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узвіз Кловський, 7-А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узвіз Кловський, 10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«Фоззі-Фуд»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«Паннонія-Трейд КО»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«Грааль Плюс»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«Буланжері»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«Біголі»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«Караван»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  20,0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27,0</w:t>
            </w:r>
          </w:p>
          <w:p w:rsidR="00050389" w:rsidRPr="00AC1240" w:rsidRDefault="00050389" w:rsidP="000B5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AC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узвіз Кловський, 13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«Афортунадо»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La Casa del Habano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AC1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вул. Копиленка, 3-А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вул. Кудрі Івана, 22/1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Тіщерська М.Г.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ТОВ «Албена ЛТД»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«Дранкель Жранкель»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«Редан»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30,2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18,7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Кудрі Івана, 37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ТОВ «Авріл»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кафе «Корчма «Хліб-сіль»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34,3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AC12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AC1240" w:rsidRDefault="00050389" w:rsidP="00AC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AC12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пров.  Кутузова, 3-А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вул. Кутузова, 13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«МАГ-МА»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«Сам Прийшов»</w:t>
            </w:r>
          </w:p>
        </w:tc>
        <w:tc>
          <w:tcPr>
            <w:tcW w:w="4320" w:type="dxa"/>
            <w:gridSpan w:val="3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ресторан «Піца Челентано» 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кафе-бар «Сам прийшов»</w:t>
            </w:r>
          </w:p>
        </w:tc>
        <w:tc>
          <w:tcPr>
            <w:tcW w:w="1080" w:type="dxa"/>
            <w:gridSpan w:val="2"/>
          </w:tcPr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</w:t>
            </w: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2,0</w:t>
            </w:r>
          </w:p>
          <w:p w:rsidR="00050389" w:rsidRPr="00AC1240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C12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93,6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Лаврська, 16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«Мастер Сеплай»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«Вернісаж-Мастер»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12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Черевач О.В.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кафетерій магазину «Смачно»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33,0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19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«Центр-Суші»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33,5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20/22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«Дженборі ЮА»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«Мислівські ковбаски»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D1B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«ЦК КПСС»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«Вареничная «Катюша»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24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«Джоя»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«Кутик»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«Марокана»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«Гриль До Бразиль»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90,0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88,0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26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ПІІ «МакДональдз Юкрейн  ЛТД»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26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34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«Латердо»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ПП «Лагуна»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«Мафія»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«Крошка»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100,5</w:t>
            </w:r>
          </w:p>
          <w:p w:rsidR="00050389" w:rsidRPr="00D56614" w:rsidRDefault="00050389" w:rsidP="006772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Лесі Українки, 34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338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Лютеранська, 3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«Дженерал - Трейд»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39,84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Лютеранська, 7/10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E76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«Фоззі-Фуд»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E76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«Буланжері»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65D55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  <w:p w:rsidR="00050389" w:rsidRPr="00565D55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65D55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220" w:type="dxa"/>
            <w:gridSpan w:val="5"/>
          </w:tcPr>
          <w:p w:rsidR="00050389" w:rsidRPr="00565D5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вул.  Лютеранська ріг </w:t>
            </w:r>
          </w:p>
          <w:p w:rsidR="00050389" w:rsidRPr="00565D5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Шовковична, 34/32</w:t>
            </w:r>
          </w:p>
          <w:p w:rsidR="00050389" w:rsidRPr="00565D5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Мазепи Івана, 3-А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«Фреско Групп»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«Фреско»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буфет «На Нікольській»</w:t>
            </w:r>
          </w:p>
        </w:tc>
        <w:tc>
          <w:tcPr>
            <w:tcW w:w="1080" w:type="dxa"/>
            <w:gridSpan w:val="2"/>
          </w:tcPr>
          <w:p w:rsidR="00050389" w:rsidRDefault="00050389" w:rsidP="009C6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30,0</w:t>
            </w:r>
          </w:p>
          <w:p w:rsidR="00050389" w:rsidRDefault="00050389" w:rsidP="009C6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9C6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65D55" w:rsidRDefault="00050389" w:rsidP="00F9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5220" w:type="dxa"/>
            <w:gridSpan w:val="5"/>
          </w:tcPr>
          <w:p w:rsidR="00050389" w:rsidRPr="00565D5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565D5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Мазепи Івана, 3-А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C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«Кофіум»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C6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вул. Мазепи Івана, 3-А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C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Мазепи Івана, 9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Мазепи Івана, 11-Б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«МОКА-ГРУП»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«Гастрономічні системи»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кафетерій «Мока»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«Парк»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20,0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Мазепи Івана, 11-Б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Мечникова, 3</w:t>
            </w:r>
          </w:p>
        </w:tc>
        <w:tc>
          <w:tcPr>
            <w:tcW w:w="4320" w:type="dxa"/>
            <w:gridSpan w:val="3"/>
          </w:tcPr>
          <w:p w:rsidR="00050389" w:rsidRDefault="00050389" w:rsidP="009C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«Інтерлагос»</w:t>
            </w:r>
          </w:p>
          <w:p w:rsidR="00050389" w:rsidRPr="00D56614" w:rsidRDefault="00050389" w:rsidP="009C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«Арома Мечникова»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«Салют»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«Арома експрес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</w:t>
            </w: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 бар»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49,5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160,0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Мечникова, 9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«Енотека Гудвайн»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кафе-бар «Енотека Пане Вино»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850E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68,8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Мечникова, 9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«Аль Пакіно»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ресторан «Піцерія 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Napule»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98,0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Мечникова, 9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«Тоне»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«Шоті»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98,8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Мечникова, 14/1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Мечникова, 18-А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«Віденські булочки»</w:t>
            </w:r>
          </w:p>
          <w:p w:rsidR="00050389" w:rsidRPr="00D56614" w:rsidRDefault="00050389" w:rsidP="001C7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 СУНП «Марком»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«Віденські булочки»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магазин-кафетерій «Фуд Поляна»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32,0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97,2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CC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69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вул. Московська, 17     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ТОВ «Паста і Баста»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кафе «Іль Моліно»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70,0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вул. Московська, 29-А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ТОВ «СушиЯ»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1E2D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25,0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443B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вул. Московська, 31/33</w:t>
            </w:r>
          </w:p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вул. Московська, 31/33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ТОВ «Домашня паста»</w:t>
            </w:r>
          </w:p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ТОВ «Вікторія Фудс»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кафе «Прего кафе»</w:t>
            </w:r>
          </w:p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кафе «Соло Піца»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64,0</w:t>
            </w:r>
          </w:p>
          <w:p w:rsidR="00050389" w:rsidRPr="005443B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88,0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вул. Московська, 46/2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ТОВ «Фуд Гуру Україна»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ресторан «Ізумі»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48,0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Орлика Пилипа, 6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ТОВ «Барбекю Хауз»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кафе «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Meat &amp; Fish» 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36,0</w:t>
            </w:r>
          </w:p>
        </w:tc>
      </w:tr>
      <w:tr w:rsidR="00050389" w:rsidRPr="005443B4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443B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F93EB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Орлика Пилипа, 6</w:t>
            </w:r>
          </w:p>
        </w:tc>
        <w:tc>
          <w:tcPr>
            <w:tcW w:w="4320" w:type="dxa"/>
            <w:gridSpan w:val="3"/>
          </w:tcPr>
          <w:p w:rsidR="00050389" w:rsidRPr="005443B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«Петергоф»</w:t>
            </w:r>
          </w:p>
        </w:tc>
        <w:tc>
          <w:tcPr>
            <w:tcW w:w="4320" w:type="dxa"/>
            <w:gridSpan w:val="3"/>
          </w:tcPr>
          <w:p w:rsidR="00050389" w:rsidRPr="00F93EB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  <w:r w:rsidRPr="005443B4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 xml:space="preserve"> «Гірчиця»</w:t>
            </w: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50389" w:rsidRPr="005443B4" w:rsidRDefault="00050389" w:rsidP="00F9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3B4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12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бульв. Приймаченко Марії, 5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ПП «Фірма «Просвіта»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«Козацькі перекуси»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17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Рогнідинська, 5/14-А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«Формула Суші»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36,3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17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Саксаганського, 7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«Рексал Груп»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«Бель-Вю»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iCs/>
                <w:spacing w:val="2"/>
                <w:sz w:val="28"/>
                <w:szCs w:val="28"/>
                <w:lang w:val="uk-UA"/>
              </w:rPr>
              <w:t>46,0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17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Саксаганського, 15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«Акку-Лаб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«Массі</w:t>
            </w: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мо»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D56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22,5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Суворова, 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«У Хромого Пола»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«У Хромого Пола»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Суворова, 4-А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1/2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1/2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ПрАТ «Готель «Дніпро»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бар «Європейський»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58,14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</w:t>
            </w: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7/11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«Теско сервіс»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«Два гуся»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7/11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«Кофе Хауз»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13/2-15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13/2-15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ПрАТ «Торговий дім «Хрещатик»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ПрАТ «Торговий дім «Хрещатик»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кафетерій </w:t>
            </w: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кафетерій</w:t>
            </w:r>
          </w:p>
        </w:tc>
        <w:tc>
          <w:tcPr>
            <w:tcW w:w="1080" w:type="dxa"/>
            <w:gridSpan w:val="2"/>
          </w:tcPr>
          <w:p w:rsidR="00050389" w:rsidRDefault="00050389" w:rsidP="00216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30,0</w:t>
            </w:r>
          </w:p>
          <w:p w:rsidR="00050389" w:rsidRPr="00D56614" w:rsidRDefault="00050389" w:rsidP="00216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 ріг вул. Заньковецької, 15/4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«СушиЯ»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216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 ріг вул. Заньковецької, 15/4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«Будинок кави «Пасаж плюс»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2164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«Будинок кави»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216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44,4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CC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 Хрещатик ріг вул. Заньковецької, 15/4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«Кондитерська Волконського»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«Кондитерська Волконського»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 ріг вул. Заньковецької, 15/4</w:t>
            </w:r>
          </w:p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 ріг вул. Заньковецької, 15/4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Виробнича фірма «Аполлон»</w:t>
            </w:r>
          </w:p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«Мокко»</w:t>
            </w:r>
          </w:p>
          <w:p w:rsidR="00050389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</w:p>
          <w:p w:rsidR="00050389" w:rsidRPr="00D56614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62,75</w:t>
            </w:r>
          </w:p>
          <w:p w:rsidR="00050389" w:rsidRDefault="00050389" w:rsidP="002C1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D56614" w:rsidRDefault="00050389" w:rsidP="002C1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112</w:t>
            </w: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19-А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«Алма 2008»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«Бочка пивна»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19-А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ПІІ «МакДональдз Юкрейн  ЛТД»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19-А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«Лінарді»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«Каста»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85,0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23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25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«Київське»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«Грот – 96»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«Київське»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«Грот»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132,7</w:t>
            </w:r>
          </w:p>
          <w:p w:rsidR="00050389" w:rsidRPr="00D56614" w:rsidRDefault="00050389" w:rsidP="003E3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D56614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  <w:r w:rsidRPr="00D566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Хрещатик, 27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«Київське»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«Київське»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93,3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E6F47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47">
              <w:rPr>
                <w:rFonts w:ascii="Times New Roman" w:hAnsi="Times New Roman"/>
                <w:sz w:val="28"/>
                <w:szCs w:val="28"/>
                <w:lang w:val="uk-UA"/>
              </w:rPr>
              <w:t>99.</w:t>
            </w:r>
          </w:p>
          <w:p w:rsidR="00050389" w:rsidRPr="00BE6F47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47">
              <w:rPr>
                <w:rFonts w:ascii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вул. Червоноармійська, 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1-3/2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23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ТОВ «Чашка Еспрессо-Бар»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ТОВ «Світ» ЛТД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кафе-еспрессо-бар «Чашка»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«Сейф»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21,7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E6F4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Pr="00BE6F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E6F47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  <w:r w:rsidRPr="00BE6F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23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-А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23-В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ТОВ «Світ» ЛТД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ТОВ «23 В»</w:t>
            </w:r>
          </w:p>
        </w:tc>
        <w:tc>
          <w:tcPr>
            <w:tcW w:w="4320" w:type="dxa"/>
            <w:gridSpan w:val="3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«Ришельє»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70,0</w:t>
            </w:r>
          </w:p>
          <w:p w:rsidR="00050389" w:rsidRPr="00D56614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D5661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41,0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F35841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  <w:r w:rsidRPr="00F358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F35841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57-61/3-А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355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  <w:t>ТОВ «</w:t>
            </w: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Песто»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355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 w:eastAsia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«Рукола»</w:t>
            </w:r>
          </w:p>
        </w:tc>
        <w:tc>
          <w:tcPr>
            <w:tcW w:w="1080" w:type="dxa"/>
            <w:gridSpan w:val="2"/>
          </w:tcPr>
          <w:p w:rsidR="00050389" w:rsidRPr="00F35841" w:rsidRDefault="00050389" w:rsidP="00355C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65,0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F358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  <w:r w:rsidRPr="00F358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F358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  <w:r w:rsidRPr="00F358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F35841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5220" w:type="dxa"/>
            <w:gridSpan w:val="5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57-61/3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F35841" w:rsidRDefault="00050389" w:rsidP="001A0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57-61/3-А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63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ТОВ </w:t>
            </w: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«Росінтер Україна»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«Муракамі»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мультіресторан «Планета Суші, Іль Патіо»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«Муракамі»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27,0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120,0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F358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  <w:r w:rsidRPr="00F358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  <w:r w:rsidRPr="00F358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164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F35841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5220" w:type="dxa"/>
            <w:gridSpan w:val="5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63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-А</w:t>
            </w:r>
          </w:p>
          <w:p w:rsidR="00050389" w:rsidRPr="00F35841" w:rsidRDefault="00050389" w:rsidP="00355C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65</w:t>
            </w: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-А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65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«Ліга Альянс»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«Глобал ресторант девелопмент»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«Аз</w:t>
            </w: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ія ВОК»</w:t>
            </w:r>
          </w:p>
        </w:tc>
        <w:tc>
          <w:tcPr>
            <w:tcW w:w="4320" w:type="dxa"/>
            <w:gridSpan w:val="3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 «Піца Челентано»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 «</w:t>
            </w: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Beefy</w:t>
            </w:r>
            <w:r w:rsidRPr="00F35841">
              <w:rPr>
                <w:rFonts w:ascii="Times New Roman" w:hAnsi="Times New Roman"/>
                <w:spacing w:val="-5"/>
                <w:sz w:val="28"/>
                <w:szCs w:val="28"/>
              </w:rPr>
              <w:t>’</w:t>
            </w: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s</w:t>
            </w: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»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ресторан «Чечевиця»</w:t>
            </w:r>
          </w:p>
        </w:tc>
        <w:tc>
          <w:tcPr>
            <w:tcW w:w="1080" w:type="dxa"/>
            <w:gridSpan w:val="2"/>
          </w:tcPr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24,0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60,0</w:t>
            </w:r>
          </w:p>
          <w:p w:rsidR="00050389" w:rsidRPr="00F35841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F35841" w:rsidRDefault="00050389" w:rsidP="00F35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35841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117,0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2C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81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85-87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«Ресторан «Дель Мар»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«РЕДДЕРЕ»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«Доверсоль»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«Чайхана «</w:t>
            </w: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Eshak</w:t>
            </w: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247,0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97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«Буллдог»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«Буллдог»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111/113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«Кофе Хауз»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27"/>
        </w:trPr>
        <w:tc>
          <w:tcPr>
            <w:tcW w:w="720" w:type="dxa"/>
            <w:gridSpan w:val="2"/>
          </w:tcPr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111/113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«Алнікс»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кафе «Угорський дім»     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111/113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111/113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Червоноармійська, 111/113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Шовковична, 10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«Кепі Енд»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ПП «Смачна їжа 2001»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«Грузія»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ФО-П Цибулін Д.І.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 «Піца Челентано»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кафе «Нокс»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ресторан «Тіфліс»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ресторан «Мон Амі»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26,0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35,0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100,0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Шовковична, 1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3/2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4-А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8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ПП «Бригантина-ЄС»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ТОВ «Флагман 2004»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ПП «Стоп енд іт» 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кафе «Старий рояль»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кафе «Хінкалі»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сандвіч-бар «</w:t>
            </w: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Stop</w:t>
            </w: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 &amp; </w:t>
            </w: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eat</w:t>
            </w:r>
            <w:r w:rsidRPr="00530B9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12,0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39,84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10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кафе «Кофе Хауз»     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11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«Пивна Д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ума Ц</w:t>
            </w: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ентр»</w:t>
            </w:r>
          </w:p>
        </w:tc>
        <w:tc>
          <w:tcPr>
            <w:tcW w:w="4320" w:type="dxa"/>
            <w:gridSpan w:val="3"/>
          </w:tcPr>
          <w:p w:rsidR="00050389" w:rsidRDefault="00050389" w:rsidP="008D3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</w:p>
          <w:p w:rsidR="00050389" w:rsidRPr="00530B95" w:rsidRDefault="00050389" w:rsidP="008D3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ресторан «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BEEF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м’ясо та вино»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48,0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12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15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«Вікторія і К»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«Риналія»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ресторан «Набу»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кафе «Нью-Йорк Бейгл»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45,0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32,0</w:t>
            </w:r>
          </w:p>
        </w:tc>
      </w:tr>
      <w:tr w:rsidR="00050389" w:rsidRPr="00634A40" w:rsidTr="002C6D59">
        <w:tblPrEx>
          <w:tblLook w:val="01E0"/>
        </w:tblPrEx>
        <w:trPr>
          <w:gridBefore w:val="1"/>
          <w:trHeight w:val="275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15-Б</w:t>
            </w: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AF6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ФО-П Джежуль Т.С.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кафе «Панда»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AF68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F3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16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«Декаданс»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кафе  «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Touch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cafe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F35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BE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Шота Руставелі, 20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ФО-П Спірідонова К.А.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кав’ярня «Дім кави»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F35841">
            <w:pPr>
              <w:shd w:val="clear" w:color="auto" w:fill="FFFFFF"/>
              <w:spacing w:after="0" w:line="240" w:lineRule="auto"/>
              <w:ind w:hanging="1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392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вул. Шота Руставелі, 22-А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ТОВ «ГЕРМЕС ФІШ»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ресторан «Жовте море»                 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вул. Шота Руставелі, 29-Б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ТОВ «Ліквіс»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кафе «Ель Мате Куба»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ind w:hanging="1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16,0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530B9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31-А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вул. Шота Руставелі, 39/41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«Фоззі-Фуд»</w:t>
            </w:r>
          </w:p>
          <w:p w:rsidR="00050389" w:rsidRPr="00530B95" w:rsidRDefault="00050389" w:rsidP="000E0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ТОВ «Президент-Сервіс»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кафе «</w:t>
            </w:r>
            <w:r w:rsidRPr="00530B9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Буланжері</w:t>
            </w: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ресторан «Шоколад»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16,0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84,0</w:t>
            </w:r>
          </w:p>
        </w:tc>
      </w:tr>
      <w:tr w:rsidR="00050389" w:rsidRPr="000E0F91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  <w:r w:rsidRPr="00530B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134.</w:t>
            </w:r>
          </w:p>
          <w:p w:rsidR="00050389" w:rsidRPr="00530B95" w:rsidRDefault="00050389" w:rsidP="001A0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5220" w:type="dxa"/>
            <w:gridSpan w:val="5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Щорса, 44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вул. </w:t>
            </w:r>
            <w:r w:rsidRPr="00530B9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Щорса, 44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вул. Щорса, 44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«Індіано»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«Сушия»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ТОВ «По-Перше»</w:t>
            </w:r>
          </w:p>
        </w:tc>
        <w:tc>
          <w:tcPr>
            <w:tcW w:w="4320" w:type="dxa"/>
            <w:gridSpan w:val="3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«Нірвана»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ресторан «Сушия»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90,0</w:t>
            </w:r>
          </w:p>
          <w:p w:rsidR="00050389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30B9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40,0</w:t>
            </w:r>
          </w:p>
          <w:p w:rsidR="00050389" w:rsidRPr="00530B95" w:rsidRDefault="00050389" w:rsidP="0095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31,2</w:t>
            </w:r>
          </w:p>
        </w:tc>
      </w:tr>
      <w:tr w:rsidR="00050389" w:rsidRPr="000E0F91" w:rsidTr="00952086">
        <w:tblPrEx>
          <w:tblLook w:val="01E0"/>
        </w:tblPrEx>
        <w:trPr>
          <w:gridBefore w:val="1"/>
          <w:trHeight w:val="662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color="262626"/>
                <w:lang w:val="uk-UA"/>
              </w:rPr>
            </w:pPr>
          </w:p>
          <w:p w:rsidR="00050389" w:rsidRPr="00C215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  <w:t>Подільський район</w:t>
            </w:r>
          </w:p>
          <w:p w:rsidR="00050389" w:rsidRPr="00634A40" w:rsidRDefault="00050389" w:rsidP="00740E8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2-Б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2/11-Д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8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узвіз Андріївський, 13-Б 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C21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«Чеколяда»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«Чеколяда»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«Хостели України»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Гальченко</w:t>
            </w:r>
          </w:p>
          <w:p w:rsidR="00050389" w:rsidRPr="00950348" w:rsidRDefault="00050389" w:rsidP="00C21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«ТКФ «Межигір’я»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C21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«Львівська майстерня шоколаду»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«Львівська майстерня шоколаду»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«Друзі кафе»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театр ТВЗК «Колесо»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«Світлиця»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23,6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узвіз Андріївський, 13-В </w:t>
            </w:r>
          </w:p>
          <w:p w:rsidR="00050389" w:rsidRPr="00950348" w:rsidRDefault="00050389" w:rsidP="006C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20-Б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«Радо - Поділ»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Славка І.І.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літнє кафе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театр «На П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одолі»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950348" w:rsidRDefault="00050389" w:rsidP="006C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164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11.</w:t>
            </w:r>
          </w:p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12.</w:t>
            </w:r>
          </w:p>
        </w:tc>
        <w:tc>
          <w:tcPr>
            <w:tcW w:w="5220" w:type="dxa"/>
            <w:gridSpan w:val="5"/>
          </w:tcPr>
          <w:p w:rsidR="00050389" w:rsidRPr="00C215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21-Б</w:t>
            </w:r>
          </w:p>
          <w:p w:rsidR="00050389" w:rsidRPr="00C215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30</w:t>
            </w:r>
          </w:p>
          <w:p w:rsidR="00050389" w:rsidRPr="00C215F9" w:rsidRDefault="00050389" w:rsidP="0097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30</w:t>
            </w:r>
          </w:p>
          <w:p w:rsidR="00050389" w:rsidRPr="00C215F9" w:rsidRDefault="00050389" w:rsidP="00D6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30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-Б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215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узвіз Андріївський, 38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«Узвіз»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«Шамбоді Партнерс»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«Лайенс Інвестмент»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«Троя-1»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«ЕТАЛОН - БМТ»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«За двома зайцями»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«Вернісаж»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«О петі Брюссель»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«Бурштиновий світ»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  20,4</w:t>
            </w:r>
          </w:p>
          <w:p w:rsidR="00050389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15,0</w:t>
            </w:r>
          </w:p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14,0</w:t>
            </w:r>
          </w:p>
        </w:tc>
      </w:tr>
      <w:tr w:rsidR="00050389" w:rsidRPr="00634A40" w:rsidTr="00666B85">
        <w:tblPrEx>
          <w:tblLook w:val="01E0"/>
        </w:tblPrEx>
        <w:trPr>
          <w:gridBefore w:val="1"/>
          <w:trHeight w:val="936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C41F3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6C41F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Братська, 8</w:t>
            </w:r>
          </w:p>
          <w:p w:rsidR="00050389" w:rsidRPr="006C41F3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6C41F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Братська, 17-19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6C41F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Братська, 17-19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Зуєва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«ВЕОН ПЛЮС»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«ВЕОН ПЛЮС»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«Жюль Верн»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32,0</w:t>
            </w:r>
          </w:p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63,0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26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6C41F3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6C41F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Верхній Вал, 24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«Карамбола»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«Мафія»</w:t>
            </w:r>
          </w:p>
        </w:tc>
        <w:tc>
          <w:tcPr>
            <w:tcW w:w="1080" w:type="dxa"/>
            <w:gridSpan w:val="2"/>
          </w:tcPr>
          <w:p w:rsidR="00050389" w:rsidRDefault="00050389" w:rsidP="006C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6C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226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  <w:r w:rsidRPr="006C41F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Верхній Вал, 24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267BD3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Верхній Вал, 54/23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«Бір Поінт»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«Дант Інвест»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«Сіам»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354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19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21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48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31-33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33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-А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33-А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33-А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О-П Терехов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«Хантер Фуд»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ПІІ «МакДональдз Юкрейн ЛТД»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«Щедра Солоха»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RED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кафе-ПАБ «Хантер»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закусочна «МакДональдз-Виноградар»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«Щедра Солоха»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178,0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Вишгородська, 49-А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Парасюк О.В.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0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Волоська, 2/21/19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Ігоревська, 10/5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ФО-П Калюжна 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Марченко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ресторан «Аліса 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MUSIK</w:t>
            </w:r>
            <w:r w:rsidRPr="00A86363">
              <w:rPr>
                <w:rFonts w:ascii="Times New Roman" w:hAnsi="Times New Roman"/>
                <w:sz w:val="28"/>
                <w:szCs w:val="28"/>
                <w:u w:color="262626"/>
              </w:rPr>
              <w:t xml:space="preserve"> 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club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«Туркуаз»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76,5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26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Іллінська, 18</w:t>
            </w:r>
          </w:p>
          <w:p w:rsidR="00050389" w:rsidRPr="00950348" w:rsidRDefault="00050389" w:rsidP="00952086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площа Контрактова </w:t>
            </w:r>
            <w:r w:rsidRPr="007916E8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(біля фонтану «Самсон»)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«Модірес ЛТД»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«Корсар»</w:t>
            </w:r>
          </w:p>
        </w:tc>
        <w:tc>
          <w:tcPr>
            <w:tcW w:w="4320" w:type="dxa"/>
            <w:gridSpan w:val="3"/>
          </w:tcPr>
          <w:p w:rsidR="00050389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«Веро Веро»</w:t>
            </w:r>
          </w:p>
          <w:p w:rsidR="00050389" w:rsidRPr="00950348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«Траторія Ла Паделла»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28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площа Контрактова, 4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«Академія плюс»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їдальня-трапезна «Академія»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E76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Костянтинівська, 2-А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Костянтинівська, 2-А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Костянтинівська, 22/17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«Продкомплект»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Шулежко М.М.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Писаренко О.М.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«Портер ПАБ»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кафе-бар «Імперіал»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кафе «Андріс Айриш ПАБ»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115,0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22,0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39,0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33.</w:t>
            </w:r>
          </w:p>
        </w:tc>
        <w:tc>
          <w:tcPr>
            <w:tcW w:w="5220" w:type="dxa"/>
            <w:gridSpan w:val="5"/>
          </w:tcPr>
          <w:p w:rsidR="00050389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Костянтинівська,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34</w:t>
            </w:r>
          </w:p>
          <w:p w:rsidR="00050389" w:rsidRPr="00BF1041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Костянтинівська, 71</w:t>
            </w:r>
          </w:p>
        </w:tc>
        <w:tc>
          <w:tcPr>
            <w:tcW w:w="4320" w:type="dxa"/>
            <w:gridSpan w:val="3"/>
          </w:tcPr>
          <w:p w:rsidR="00050389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«Дабл Бейс»</w:t>
            </w:r>
          </w:p>
          <w:p w:rsidR="00050389" w:rsidRPr="00BF1041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«ВАВІ»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«Дабл Бейс»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клуб-ПАБ «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CLUB</w:t>
            </w:r>
            <w:r w:rsidRPr="00E97367">
              <w:rPr>
                <w:rFonts w:ascii="Times New Roman" w:hAnsi="Times New Roman"/>
                <w:sz w:val="28"/>
                <w:szCs w:val="28"/>
                <w:u w:color="262626"/>
              </w:rPr>
              <w:t xml:space="preserve"> 71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Default="00050389" w:rsidP="00D0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32,0</w:t>
            </w:r>
          </w:p>
          <w:p w:rsidR="00050389" w:rsidRPr="00BF1041" w:rsidRDefault="00050389" w:rsidP="00D0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4872EE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4872EE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4872EE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4872EE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</w:t>
            </w:r>
            <w:r w:rsidRPr="004872EE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4872EE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</w:t>
            </w:r>
            <w:r w:rsidRPr="004872EE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Костянтинівська,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71-Е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Межигірська, 23/22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Межигірська, 28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«Верона піца»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Михаліцький Є.В.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«Кім»</w:t>
            </w:r>
          </w:p>
        </w:tc>
        <w:tc>
          <w:tcPr>
            <w:tcW w:w="4320" w:type="dxa"/>
            <w:gridSpan w:val="3"/>
          </w:tcPr>
          <w:p w:rsidR="00050389" w:rsidRPr="00200663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Verona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pizza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«Джако»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«Централь»</w:t>
            </w:r>
          </w:p>
        </w:tc>
        <w:tc>
          <w:tcPr>
            <w:tcW w:w="1080" w:type="dxa"/>
            <w:gridSpan w:val="2"/>
          </w:tcPr>
          <w:p w:rsidR="00050389" w:rsidRDefault="00050389" w:rsidP="00BF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18,0</w:t>
            </w:r>
          </w:p>
          <w:p w:rsidR="00050389" w:rsidRDefault="00050389" w:rsidP="00BF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15,0</w:t>
            </w:r>
          </w:p>
          <w:p w:rsidR="00050389" w:rsidRPr="00BF1041" w:rsidRDefault="00050389" w:rsidP="00BF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4872EE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37</w:t>
            </w:r>
            <w:r w:rsidRPr="004872EE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Нижній Вал, 37/20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«ВікКо-Торг»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«Картопляна хата»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Новомостицька, 2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D0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Чорна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клуб «Алекс»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80,0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39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Оболонська, 37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«Інтрекс»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«Купальська ніч»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80,0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Порика Василя, 7-Б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Феоктістова Р.В.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«Де Сафарі»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BF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41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Правди, 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«Кепі Енд»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«Піца Челентано»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Правди, 66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Доруша Ю.В.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«Хутір Виноградний»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Притисько-Микільська, 4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«Мясоєдов»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«Трактир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«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Мясоєдов»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21,3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Сагайдачного, 6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«Інтер-Бліз»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«Хепі»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31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8/10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Спиридонова К.А.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5A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«Кофе»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20,0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46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10/5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A7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«Николета»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кафе-кондитерська «Реприза»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47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 ріг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Ігоревської, 10/5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Фельдбарг М.І.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«Цимес»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51,77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48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49.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22/1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23-А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«Песто»</w:t>
            </w:r>
          </w:p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«Песто»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«Руккола»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«Місьє Олів’є»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45,0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23/8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«Актив-капітал плюс»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«Мацарелла»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51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52.</w:t>
            </w:r>
          </w:p>
          <w:p w:rsidR="00050389" w:rsidRPr="00BF1041" w:rsidRDefault="00050389" w:rsidP="0048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53.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23/8</w:t>
            </w:r>
          </w:p>
          <w:p w:rsidR="00050389" w:rsidRPr="00BF1041" w:rsidRDefault="00050389" w:rsidP="0029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Сагайдачного Петра,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25-А</w:t>
            </w:r>
          </w:p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27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Кавтарадзе</w:t>
            </w:r>
          </w:p>
          <w:p w:rsidR="00050389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«Ронд-2010»</w:t>
            </w:r>
          </w:p>
          <w:p w:rsidR="00050389" w:rsidRPr="00BF1041" w:rsidRDefault="00050389" w:rsidP="00E0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«Ла Віта»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«Алаверди»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«Олива»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Старе Запоріжжя»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54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27-Б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A7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«Актив-капітал плюс»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Mallina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55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29-А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кав’ярня «Кофе Хауз»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56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31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A7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«Акваліна»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«Тіке»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57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31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«Вікторія фудс»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«Соло піца»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58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59.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33-Д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35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«Кава і кава»</w:t>
            </w:r>
          </w:p>
          <w:p w:rsidR="00050389" w:rsidRPr="00BF1041" w:rsidRDefault="00050389" w:rsidP="004A7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кав’ярня «Есперессаам енте іллі»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«Муракамі»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35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«Тарантіно»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«Тарантіно»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4A7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99,0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61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41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кав’ярня «Кофе Хауз»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19,0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62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63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41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Сагайдачного Петра, 41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Мороз Т.А.</w:t>
            </w:r>
          </w:p>
          <w:p w:rsidR="00050389" w:rsidRPr="00BF1041" w:rsidRDefault="00050389" w:rsidP="005A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«Актівіст»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бар «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Fresh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Faktory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«Вареничная «Катюша»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32,4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37,8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64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Свободи, 28-А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«Рорус»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«В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eerLend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41,0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65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Сковороди Григорія, 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«Вілла-Ріка»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кав’ярня «Театр кави «Каффа»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66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67.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Спаська, 2</w:t>
            </w:r>
          </w:p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Спаська, 5 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Асланян</w:t>
            </w:r>
          </w:p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«Ульген»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«Міраж»</w:t>
            </w:r>
          </w:p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«Місто лева»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4C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  <w:p w:rsidR="00050389" w:rsidRPr="00BF1041" w:rsidRDefault="00050389" w:rsidP="004C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68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Спаська, 5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«Пляцки»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 «Львівські пляцки»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4C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24,7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69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Спаська, 9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-А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«Ліга Альянс»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4C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Спаська, 10- А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ДП «Міміно»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«Міміно»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F1041" w:rsidRDefault="00050389" w:rsidP="006A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71.</w:t>
            </w:r>
          </w:p>
        </w:tc>
        <w:tc>
          <w:tcPr>
            <w:tcW w:w="5220" w:type="dxa"/>
            <w:gridSpan w:val="5"/>
          </w:tcPr>
          <w:p w:rsidR="00050389" w:rsidRPr="00BF1041" w:rsidRDefault="00050389" w:rsidP="00952086">
            <w:pPr>
              <w:tabs>
                <w:tab w:val="left" w:pos="24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Спаська, 13</w:t>
            </w: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BF104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BF1041" w:rsidRDefault="00050389" w:rsidP="004C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</w:pPr>
            <w:r w:rsidRPr="00BF104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72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Фрунзе, 109/2-А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Ставський В.В.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кафе-бар «Вудді»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4C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73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Фрунзе, 122/1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Костина О.А.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«Срібна підкова»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74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Фрунзе, 122/1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«Куренівка»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«Срібна підкова»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75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D6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76.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Фролівська, 4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2-В</w:t>
            </w:r>
          </w:p>
        </w:tc>
        <w:tc>
          <w:tcPr>
            <w:tcW w:w="4320" w:type="dxa"/>
            <w:gridSpan w:val="3"/>
          </w:tcPr>
          <w:p w:rsidR="00050389" w:rsidRPr="006902BD" w:rsidRDefault="00050389" w:rsidP="0095208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u w:color="262626"/>
                <w:lang w:val="uk-UA"/>
              </w:rPr>
            </w:pPr>
            <w:r w:rsidRPr="006902BD">
              <w:rPr>
                <w:rFonts w:ascii="Times New Roman" w:hAnsi="Times New Roman"/>
                <w:sz w:val="27"/>
                <w:szCs w:val="27"/>
                <w:u w:color="262626"/>
                <w:lang w:val="uk-UA"/>
              </w:rPr>
              <w:t>Київське казенне експериментальне протезно-ортопедичне підприємство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Конотопчик Т.В.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«Фролівське»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«Гарбузик»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77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15/8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«Мандарин»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27,3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78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79.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17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23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Мартиросян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«Хоривець»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кофейня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«Хоривець»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21-23/9 літ. А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«Белград»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«Белград»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673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20,0 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81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AF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Хорива, 25/16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Калюжна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AF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суші-бар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17,5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82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83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84.</w:t>
            </w:r>
          </w:p>
          <w:p w:rsidR="00050389" w:rsidRPr="008B57C8" w:rsidRDefault="00050389" w:rsidP="001C6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85.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Ярославська, 5/2</w:t>
            </w:r>
          </w:p>
          <w:p w:rsidR="00050389" w:rsidRPr="008B57C8" w:rsidRDefault="00050389" w:rsidP="00AF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Ярославська, 5/2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літ. А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Ярославська, 6</w:t>
            </w:r>
          </w:p>
          <w:p w:rsidR="00050389" w:rsidRPr="008B57C8" w:rsidRDefault="00050389" w:rsidP="00AF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Ярославська, 17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«Клубна компанія»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«Капуто»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Фрідман Н.К.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«ТСІ Компанія»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«Клуб Петрович»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«Сорренто»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«Дім кави»</w:t>
            </w:r>
          </w:p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16,0</w:t>
            </w: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61,25</w:t>
            </w: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8B57C8" w:rsidRDefault="00050389" w:rsidP="00C30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86</w:t>
            </w: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Ярославська, 56-А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«Піано Клаб»</w:t>
            </w:r>
          </w:p>
        </w:tc>
        <w:tc>
          <w:tcPr>
            <w:tcW w:w="4320" w:type="dxa"/>
            <w:gridSpan w:val="3"/>
          </w:tcPr>
          <w:p w:rsidR="00050389" w:rsidRPr="008B57C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8B57C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</w:pPr>
            <w:r w:rsidRPr="008B57C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03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Pr="00837F6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  <w:r w:rsidRPr="00837F68"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  <w:t>Святошинський район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Вернадського Академіка, 4-42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Жмерінська, 16-30/8 </w:t>
            </w:r>
            <w:r w:rsidRPr="00950348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(парк «Совки»)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Жмеринська, 30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Жолудєва, 4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Зодчих, 32-А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8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«Євгенія»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ТДВ «Універсам № 12»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Потьомкіна С.В.</w:t>
            </w:r>
          </w:p>
        </w:tc>
        <w:tc>
          <w:tcPr>
            <w:tcW w:w="4320" w:type="dxa"/>
            <w:gridSpan w:val="3"/>
          </w:tcPr>
          <w:p w:rsidR="00050389" w:rsidRPr="001558F6" w:rsidRDefault="00050389" w:rsidP="0098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1558F6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1558F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1558F6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«Євгенія»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кафетерій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«Червона Рута»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26,0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Зодчих, 70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ДП ТОВ «Аста»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98039B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Картвелішвілі, 5-7/2 </w:t>
            </w:r>
            <w:r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(парк ім.</w:t>
            </w:r>
            <w:r w:rsidRPr="00950348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 xml:space="preserve"> Генерала Потапова)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8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1558F6" w:rsidRDefault="00050389" w:rsidP="0098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1558F6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950348" w:rsidRDefault="00050389" w:rsidP="00980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8.</w:t>
            </w:r>
          </w:p>
          <w:p w:rsidR="00050389" w:rsidRPr="00950348" w:rsidRDefault="00050389" w:rsidP="00D00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Колоса Якуба, 8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Колоса Якуба, 25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Іскоростенська Т.В.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Падун П.А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«Бахус»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«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L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’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en-US" w:eastAsia="en-US"/>
              </w:rPr>
              <w:t>Caffa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 w:eastAsia="en-US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950348" w:rsidRDefault="00050389" w:rsidP="00D00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0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16.</w:t>
            </w:r>
          </w:p>
          <w:p w:rsidR="00050389" w:rsidRPr="00950348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17.</w:t>
            </w:r>
          </w:p>
        </w:tc>
        <w:tc>
          <w:tcPr>
            <w:tcW w:w="5220" w:type="dxa"/>
            <w:gridSpan w:val="5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Кольцова, 14-Ж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Корольова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Академіка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, 11/1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Котельникова Михайла, 54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Котельникова Михайла, 32/11 (</w:t>
            </w:r>
            <w:r w:rsidRPr="00950348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 xml:space="preserve">сквер) </w:t>
            </w: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Кричевського, 5</w:t>
            </w:r>
          </w:p>
          <w:p w:rsidR="00050389" w:rsidRPr="00950348" w:rsidRDefault="00050389" w:rsidP="006F2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Кричевського, 19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Курбаса Леся, 3-В</w:t>
            </w:r>
          </w:p>
          <w:p w:rsidR="00050389" w:rsidRPr="00950348" w:rsidRDefault="00050389" w:rsidP="00D0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просп. Курбаса Леся, 7-Д </w:t>
            </w:r>
            <w:r w:rsidRPr="00950348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(парк «Юність»)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«ТОТО І»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ТД «Жорж»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НВП «Смак»</w:t>
            </w:r>
          </w:p>
          <w:p w:rsidR="00050389" w:rsidRPr="00950348" w:rsidRDefault="00050389" w:rsidP="00E7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Котовська Т.Ф.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Кашперський Ю.П.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«Алса»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</w:tc>
        <w:tc>
          <w:tcPr>
            <w:tcW w:w="4320" w:type="dxa"/>
            <w:gridSpan w:val="3"/>
          </w:tcPr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піцерія «ТОТО піца»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«РУФ»           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</w:p>
          <w:p w:rsidR="00050389" w:rsidRPr="00CF1F9F" w:rsidRDefault="00050389" w:rsidP="00E7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F1F9F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95034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CF1F9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F1F9F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</w:tc>
        <w:tc>
          <w:tcPr>
            <w:tcW w:w="1080" w:type="dxa"/>
            <w:gridSpan w:val="2"/>
          </w:tcPr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75,0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950348" w:rsidRDefault="00050389" w:rsidP="00D00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95034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950348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</w:tc>
      </w:tr>
      <w:tr w:rsidR="00050389" w:rsidRPr="00634A40" w:rsidTr="00832B85">
        <w:tblPrEx>
          <w:tblLook w:val="01E0"/>
        </w:tblPrEx>
        <w:trPr>
          <w:gridBefore w:val="1"/>
          <w:trHeight w:val="278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19.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21.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22.</w:t>
            </w:r>
          </w:p>
          <w:p w:rsidR="00050389" w:rsidRPr="00B61CF9" w:rsidRDefault="00050389" w:rsidP="0069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23.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просп. Курбаса Леся, 8-10 </w:t>
            </w:r>
            <w:r w:rsidRPr="00B61CF9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(парк «Інтернаціональний»)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Палладіна, 7-А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87-Б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89-А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89-А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114/2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ПІІ «МакДональдз Юкрейн ЛТД» 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«Муракамі»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ОВ «Альфа-Центавр»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ПТК ТОВ «Агромат»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МКП «Мрія»</w:t>
            </w:r>
          </w:p>
        </w:tc>
        <w:tc>
          <w:tcPr>
            <w:tcW w:w="4320" w:type="dxa"/>
            <w:gridSpan w:val="3"/>
          </w:tcPr>
          <w:p w:rsidR="00050389" w:rsidRPr="00CF1F9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F1F9F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закусочна «МакДональдз»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«Керама мама»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84,0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55,0</w:t>
            </w:r>
          </w:p>
          <w:p w:rsidR="00050389" w:rsidRPr="00B61CF9" w:rsidRDefault="00050389" w:rsidP="0069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150,0</w:t>
            </w:r>
          </w:p>
        </w:tc>
      </w:tr>
      <w:tr w:rsidR="00050389" w:rsidRPr="00634A40" w:rsidTr="00867D2B">
        <w:tblPrEx>
          <w:tblLook w:val="01E0"/>
        </w:tblPrEx>
        <w:trPr>
          <w:gridBefore w:val="1"/>
          <w:trHeight w:val="561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26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28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29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133-135 (сквер)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136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136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148/1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148/1-А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Підлісна, 1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Підлісна, 3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Потапова Генерала, 2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BE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«Дольче Віта»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«Арабіка»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«КВО-Д»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Споживче товариство «Ельзас»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Веремієнко В.О.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«Едем»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ДП ТОВ «Аста»</w:t>
            </w:r>
          </w:p>
        </w:tc>
        <w:tc>
          <w:tcPr>
            <w:tcW w:w="4320" w:type="dxa"/>
            <w:gridSpan w:val="3"/>
          </w:tcPr>
          <w:p w:rsidR="00050389" w:rsidRPr="0089229A" w:rsidRDefault="00050389" w:rsidP="00BE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9229A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«Едем»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56,0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Прилужна, 6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Кузнецова Н.Ю.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0A50">
        <w:tblPrEx>
          <w:tblLook w:val="01E0"/>
        </w:tblPrEx>
        <w:trPr>
          <w:gridBefore w:val="1"/>
          <w:trHeight w:val="1153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33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Пшенична, 8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Пушиної Феодори, 49 (</w:t>
            </w:r>
            <w:r w:rsidRPr="00B61CF9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 xml:space="preserve">парк 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4"/>
                <w:szCs w:val="24"/>
                <w:u w:color="262626"/>
                <w:lang w:val="uk-UA"/>
              </w:rPr>
              <w:t>ім. Ф.Пушиної)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Ролана Ромена, 13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ДП ТОВ «Аста»</w:t>
            </w:r>
          </w:p>
          <w:p w:rsidR="00050389" w:rsidRPr="00B61CF9" w:rsidRDefault="00050389" w:rsidP="00E7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«Надія»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89229A" w:rsidRDefault="00050389" w:rsidP="00E7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9229A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61CF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Ролана Ромена ріг вул. Тулузи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ДП ТОВ «Аста»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41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Рубежівська, 8</w:t>
            </w:r>
          </w:p>
          <w:p w:rsidR="00050389" w:rsidRPr="00B61CF9" w:rsidRDefault="00050389" w:rsidP="00B56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Рубежівська, 43-А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Симиренка, 40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Сосніних Сім’ї, 7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Тулузи, 3-Б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Туполєва Академіка, 13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Уборевича Командарма, 3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«Аста»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Синельник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 Болгаров О.Д.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«Докар Фуд-зона»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Махаян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Купіна М.І.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Кузьменко О.С.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61CF9" w:rsidRDefault="00050389" w:rsidP="0048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  <w:p w:rsidR="00050389" w:rsidRPr="00B61CF9" w:rsidRDefault="00050389" w:rsidP="0048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</w:tc>
      </w:tr>
      <w:tr w:rsidR="00050389" w:rsidRPr="00634A40" w:rsidTr="00740E8B">
        <w:tblPrEx>
          <w:tblLook w:val="01E0"/>
        </w:tblPrEx>
        <w:trPr>
          <w:gridBefore w:val="1"/>
          <w:trHeight w:val="278"/>
        </w:trPr>
        <w:tc>
          <w:tcPr>
            <w:tcW w:w="72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Уборевича Командарма ріг 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Чорнобильської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Уборевича Командарма ріг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Чорнобильської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Юри Гната, 6-Г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Бурова Н.О.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Болгаров О.Д.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«Панов»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«Мрія»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«Пальміра»</w:t>
            </w: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0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</w:t>
            </w: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61CF9" w:rsidRDefault="00050389" w:rsidP="00950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48.</w:t>
            </w:r>
          </w:p>
        </w:tc>
        <w:tc>
          <w:tcPr>
            <w:tcW w:w="5220" w:type="dxa"/>
            <w:gridSpan w:val="5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Юри Гната, 9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Ушакова, 1</w:t>
            </w:r>
          </w:p>
        </w:tc>
        <w:tc>
          <w:tcPr>
            <w:tcW w:w="4320" w:type="dxa"/>
            <w:gridSpan w:val="3"/>
          </w:tcPr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Авванумова В.В.</w:t>
            </w:r>
          </w:p>
          <w:p w:rsidR="00050389" w:rsidRPr="00B61CF9" w:rsidRDefault="00050389" w:rsidP="0048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КП УЗН Святошинського р-ну</w:t>
            </w:r>
          </w:p>
          <w:p w:rsidR="00050389" w:rsidRPr="00B61CF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B61CF9" w:rsidRDefault="00050389" w:rsidP="00E80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«Містер Бо»</w:t>
            </w:r>
          </w:p>
          <w:p w:rsidR="00050389" w:rsidRPr="008852C7" w:rsidRDefault="00050389" w:rsidP="0048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8852C7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відкритий літній майданчик</w:t>
            </w:r>
          </w:p>
          <w:p w:rsidR="00050389" w:rsidRPr="00B61CF9" w:rsidRDefault="00050389" w:rsidP="00E80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Pr="00B61CF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61CF9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  <w:trHeight w:val="778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</w:p>
          <w:p w:rsidR="00050389" w:rsidRPr="00301C1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</w:pPr>
            <w:r w:rsidRPr="00301C16">
              <w:rPr>
                <w:rFonts w:ascii="Times New Roman" w:hAnsi="Times New Roman"/>
                <w:b/>
                <w:sz w:val="28"/>
                <w:szCs w:val="28"/>
                <w:u w:color="262626"/>
                <w:lang w:val="uk-UA"/>
              </w:rPr>
              <w:t>Солом’янський район</w:t>
            </w:r>
          </w:p>
          <w:p w:rsidR="00050389" w:rsidRPr="00634A40" w:rsidRDefault="00050389" w:rsidP="00832B85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Антонова  Авіаконструктора, 4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301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Аста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плюс»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301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«Бирка ПАБ»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Антонова Авіаконструктора, 11 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Борщагівська, 128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Борщагівська, 128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«НІЦ «Геос»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Ручко Р.Ю.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«Аякс Форт»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Соседи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комплекс хітового відпочинку «Біоніка»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кафе-піцерія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212C0B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7.</w:t>
            </w:r>
          </w:p>
        </w:tc>
        <w:tc>
          <w:tcPr>
            <w:tcW w:w="5220" w:type="dxa"/>
            <w:gridSpan w:val="5"/>
          </w:tcPr>
          <w:p w:rsidR="00050389" w:rsidRPr="00FD120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FD1206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Борщагівська, 171/18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Борщагівська, 212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/41-А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Борщагівська, 212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Гезалов Е.А.О.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«Ліга - Альянс»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«Аякс Форт»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кафетерій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піцерія «Челентано»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«Бабай ПАБ»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90,0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Відрадний, 6/1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«Мабрук»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«Султан»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просп. Відрадний, 16/50 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«Сванеті»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«Марані»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56,25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Відрадний, 24/93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EC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Кончаловський Я.Р.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«Мартініка»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11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13.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Відрадний, 24/93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Відрадний, 95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просп. Відрадний, 103 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«ЖЕК 107»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Намазов Є.М.О.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«Колорит»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кафетерій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«Сіті-бар»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14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16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BB7B11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B7B11" w:rsidRDefault="00050389" w:rsidP="00BB7B11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площа Вокзальна, 2</w:t>
            </w:r>
          </w:p>
          <w:p w:rsidR="00050389" w:rsidRPr="00BB7B11" w:rsidRDefault="00050389" w:rsidP="007A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Гарматна,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44/2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Гарматна, 51-А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Героїв Севастополя, 42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Гетьмана Вадима, 4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ПІІ «МакДональдз Юкрейн ЛТД»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«Кафе «Пронто»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«Форсаж-клуб»</w:t>
            </w:r>
          </w:p>
          <w:p w:rsidR="00050389" w:rsidRPr="00BB7B11" w:rsidRDefault="00050389" w:rsidP="0070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Намазов Є.М.О.</w:t>
            </w:r>
          </w:p>
          <w:p w:rsidR="00050389" w:rsidRPr="00BB7B11" w:rsidRDefault="00050389" w:rsidP="0070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Тигр Кейтері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нг»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закусочна «МакДональдз»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«Пронто»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клуб «Форсаж»</w:t>
            </w:r>
          </w:p>
          <w:p w:rsidR="00050389" w:rsidRPr="00BB7B11" w:rsidRDefault="00050389" w:rsidP="0070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кафетерій</w:t>
            </w:r>
          </w:p>
          <w:p w:rsidR="00050389" w:rsidRPr="00BB7B11" w:rsidRDefault="00050389" w:rsidP="0070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«Містер Кет»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62,0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54,0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19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B7B11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Гетьмана Вадима, 40-А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Гетьмана Вадима, 34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«Фа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нтезі 2013»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«Аякс Форт»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фан-бар «Банка»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«Бабай ПАБ»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21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BB7B11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22.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tabs>
                <w:tab w:val="left" w:pos="2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Грінченка Миколи, 2/1</w:t>
            </w:r>
          </w:p>
          <w:p w:rsidR="00050389" w:rsidRPr="00BB7B11" w:rsidRDefault="00050389" w:rsidP="00952086">
            <w:pPr>
              <w:tabs>
                <w:tab w:val="left" w:pos="2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 Єреванська, 8</w:t>
            </w: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«Фірма «Лайк»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«Вікторія-94»</w:t>
            </w:r>
          </w:p>
        </w:tc>
        <w:tc>
          <w:tcPr>
            <w:tcW w:w="4320" w:type="dxa"/>
            <w:gridSpan w:val="3"/>
          </w:tcPr>
          <w:p w:rsidR="00050389" w:rsidRPr="002A691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Restacafe</w:t>
            </w:r>
            <w:r w:rsidRPr="003D6F8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Like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«4 кімнати»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48,0</w:t>
            </w:r>
          </w:p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BB7B11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BB7B11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23.</w:t>
            </w:r>
          </w:p>
        </w:tc>
        <w:tc>
          <w:tcPr>
            <w:tcW w:w="5220" w:type="dxa"/>
            <w:gridSpan w:val="5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Єреванська, 9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«Єреван»</w:t>
            </w:r>
          </w:p>
        </w:tc>
        <w:tc>
          <w:tcPr>
            <w:tcW w:w="4320" w:type="dxa"/>
            <w:gridSpan w:val="3"/>
          </w:tcPr>
          <w:p w:rsidR="00050389" w:rsidRPr="00BB7B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«Єреван»</w:t>
            </w:r>
          </w:p>
        </w:tc>
        <w:tc>
          <w:tcPr>
            <w:tcW w:w="1080" w:type="dxa"/>
            <w:gridSpan w:val="2"/>
          </w:tcPr>
          <w:p w:rsidR="00050389" w:rsidRPr="00BB7B11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7B11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Єреванська, 30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«Валентин АС»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«Ельфант»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B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27.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Кіпри Георгія, 3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Клименка Івана, 7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Клименка Івана, 7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«Сушия»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«Продкомплект»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«Сушия»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«Портер ПАБ»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95,0</w:t>
            </w:r>
          </w:p>
          <w:p w:rsidR="00050389" w:rsidRPr="00CE037B" w:rsidRDefault="00050389" w:rsidP="003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43,02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28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Клименка Івана, 28 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Шереметьєв О.Є.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3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Комарова Космонавта, 1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«С Порт Авіатор»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«Авіатор»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BB7B11">
            <w:pPr>
              <w:tabs>
                <w:tab w:val="left" w:pos="12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Кудряшова, 3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«Індиго клаб»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амбіціозно-розважальний комплекс «Індиго»</w:t>
            </w:r>
          </w:p>
        </w:tc>
        <w:tc>
          <w:tcPr>
            <w:tcW w:w="1080" w:type="dxa"/>
            <w:gridSpan w:val="2"/>
          </w:tcPr>
          <w:p w:rsidR="00050389" w:rsidRDefault="00050389" w:rsidP="00C6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C6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Pr="00CE037B" w:rsidRDefault="00050389" w:rsidP="00C6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31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Леваневського, 2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«Рест-арт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«Very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W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ell cafe»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32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бульв. Лепсе Івана, 2 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Мамедов К.Д.О.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«Томас»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38,72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34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бульв. Лепсе Івана, 8 </w:t>
            </w:r>
          </w:p>
          <w:p w:rsidR="00050389" w:rsidRPr="00CE037B" w:rsidRDefault="00050389" w:rsidP="00D8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Лепсе Івана, 29</w:t>
            </w:r>
          </w:p>
          <w:p w:rsidR="00050389" w:rsidRPr="00CE037B" w:rsidRDefault="00050389" w:rsidP="00D8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Лепсе Івана, 51-А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Синиця Г.В.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«Граніт»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Попович Н.О.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«Караван Гала»</w:t>
            </w:r>
          </w:p>
          <w:p w:rsidR="00050389" w:rsidRPr="00CE037B" w:rsidRDefault="00050389" w:rsidP="00D8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«Восторг»</w:t>
            </w:r>
          </w:p>
          <w:p w:rsidR="00050389" w:rsidRPr="00CE037B" w:rsidRDefault="00050389" w:rsidP="00D8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кафе 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36,0</w:t>
            </w:r>
          </w:p>
          <w:p w:rsidR="00050389" w:rsidRPr="00CE037B" w:rsidRDefault="00050389" w:rsidP="00D85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100,0</w:t>
            </w:r>
          </w:p>
          <w:p w:rsidR="00050389" w:rsidRPr="00CE037B" w:rsidRDefault="00050389" w:rsidP="00D85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25,0</w:t>
            </w:r>
          </w:p>
        </w:tc>
      </w:tr>
      <w:tr w:rsidR="00050389" w:rsidRPr="00B05AFF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Ніжинська, 29-Е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Освіти, 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Хагиб Шади Али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«Теско-сервіс»</w:t>
            </w:r>
          </w:p>
        </w:tc>
        <w:tc>
          <w:tcPr>
            <w:tcW w:w="4320" w:type="dxa"/>
            <w:gridSpan w:val="3"/>
          </w:tcPr>
          <w:p w:rsidR="00050389" w:rsidRPr="0089229A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афе «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Linas</w:t>
            </w:r>
            <w:r w:rsidRPr="00C7378F">
              <w:rPr>
                <w:rFonts w:ascii="Times New Roman" w:hAnsi="Times New Roman"/>
                <w:sz w:val="28"/>
                <w:szCs w:val="28"/>
                <w:u w:color="2626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cafe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«Два гуся»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38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Освіти, 14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Словінський П.А.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«Старий Київ»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39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45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«Паста і Баста»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«Іль Моліно»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59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40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45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«Нагико суши»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41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42.</w:t>
            </w:r>
          </w:p>
        </w:tc>
        <w:tc>
          <w:tcPr>
            <w:tcW w:w="5220" w:type="dxa"/>
            <w:gridSpan w:val="5"/>
          </w:tcPr>
          <w:p w:rsidR="00050389" w:rsidRDefault="00050389" w:rsidP="00C0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Перемоги, 45</w:t>
            </w:r>
          </w:p>
          <w:p w:rsidR="00050389" w:rsidRPr="00CE037B" w:rsidRDefault="00050389" w:rsidP="00C0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Повітрофлотський, 16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«Ресторатор»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«Актив 2011»</w:t>
            </w:r>
          </w:p>
        </w:tc>
        <w:tc>
          <w:tcPr>
            <w:tcW w:w="4320" w:type="dxa"/>
            <w:gridSpan w:val="3"/>
          </w:tcPr>
          <w:p w:rsidR="00050389" w:rsidRDefault="00050389" w:rsidP="00C0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«Дно»</w:t>
            </w:r>
          </w:p>
          <w:p w:rsidR="00050389" w:rsidRPr="00CE037B" w:rsidRDefault="00050389" w:rsidP="00C0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«Новий Восток»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43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 Повітрофлотський, 21/2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 Повітрофлотський, 34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Підприємство «Ельф»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«Торез»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«Аміра»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15,0</w:t>
            </w:r>
          </w:p>
          <w:p w:rsidR="00050389" w:rsidRPr="00CE037B" w:rsidRDefault="00050389" w:rsidP="00A17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36,0</w:t>
            </w:r>
          </w:p>
        </w:tc>
      </w:tr>
      <w:tr w:rsidR="00050389" w:rsidRPr="00C00873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45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Ползунова, 1-А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«Глобальна ресторанна група-Україна»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KFC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-Вокзал Південний»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50,0</w:t>
            </w:r>
          </w:p>
          <w:p w:rsidR="00050389" w:rsidRPr="00CE037B" w:rsidRDefault="00050389" w:rsidP="00CE0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47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площа Севастопольська, 1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площа Солом’янська, 25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ПІІ «МакДональдз Юкрейн ЛТД»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«Бровар 2010»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закусочна «МакДональдз»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«Солом’янська броварня»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287,0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</w:tc>
      </w:tr>
      <w:tr w:rsidR="00050389" w:rsidRPr="007254DE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48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49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89229A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50.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Солом’янська, 15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Солом’янська, 33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Солом’янська, 33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Авраменко Л.Г.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Шатохіна Л.В.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Шатохіна Л.В.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«Йоші Фудзівара»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150,0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95208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51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52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Липківського, 40-А   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вул. Липківського, 40   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Кирильцев С.В.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«Аромакс»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піцерія «Челентано»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17,0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53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Ушинського, 19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«Віктор-ЛТД»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ресторан  «Мар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en-US"/>
              </w:rPr>
              <w:t>&amp;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Мур»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CE0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6,0</w:t>
            </w:r>
          </w:p>
        </w:tc>
      </w:tr>
      <w:tr w:rsidR="00050389" w:rsidRPr="00675D0C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54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55.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вул. Фучика, 3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Червонозоряний, 4-А</w:t>
            </w:r>
          </w:p>
        </w:tc>
        <w:tc>
          <w:tcPr>
            <w:tcW w:w="4320" w:type="dxa"/>
            <w:gridSpan w:val="3"/>
          </w:tcPr>
          <w:p w:rsidR="00050389" w:rsidRDefault="00050389" w:rsidP="00D57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Свистунов В.А.</w:t>
            </w:r>
          </w:p>
          <w:p w:rsidR="00050389" w:rsidRPr="00CE037B" w:rsidRDefault="00050389" w:rsidP="00D57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Default="00050389" w:rsidP="00D57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«Драй фас»</w:t>
            </w:r>
          </w:p>
          <w:p w:rsidR="00050389" w:rsidRPr="00CE037B" w:rsidRDefault="00050389" w:rsidP="00D57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«Муракамі»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80,0</w:t>
            </w:r>
          </w:p>
        </w:tc>
      </w:tr>
      <w:tr w:rsidR="00050389" w:rsidRPr="00675D0C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56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просп. Червонозоряний, 7/2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Поліщук О.Ю.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кафетерій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BB5406">
            <w:pPr>
              <w:tabs>
                <w:tab w:val="left" w:pos="126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7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просп. Червонозоряний, 35 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FD1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ПП 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Шереметьєв О.Є.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ресторан «Шереметьєвський» 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58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Pr="00CE037B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59.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Чоколівський, 11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Чоколівський, 20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«Угаріт»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Кущенко В.О.</w:t>
            </w:r>
          </w:p>
        </w:tc>
        <w:tc>
          <w:tcPr>
            <w:tcW w:w="4320" w:type="dxa"/>
            <w:gridSpan w:val="3"/>
          </w:tcPr>
          <w:p w:rsidR="00050389" w:rsidRPr="00832DEC" w:rsidRDefault="00050389" w:rsidP="001E6C22">
            <w:pPr>
              <w:tabs>
                <w:tab w:val="left" w:pos="8460"/>
                <w:tab w:val="left" w:pos="113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L’cafa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«Драккар»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90,0</w:t>
            </w:r>
          </w:p>
          <w:p w:rsidR="00050389" w:rsidRPr="00CE037B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60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  <w:p w:rsidR="00050389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61.</w:t>
            </w:r>
          </w:p>
          <w:p w:rsidR="00050389" w:rsidRPr="00CE037B" w:rsidRDefault="00050389" w:rsidP="00BB5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62.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Чоколівський, 21</w:t>
            </w:r>
          </w:p>
          <w:p w:rsidR="00050389" w:rsidRDefault="00050389" w:rsidP="00A0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Чоколівський, 21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бульв. Чоколівський, 2</w:t>
            </w: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ПП «Арса»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ФО-П Макаренко С.В.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ПП 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 Шереметьєв О.Є.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«Ліон»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«Пивна-розливна»</w:t>
            </w:r>
          </w:p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Default="00050389" w:rsidP="00FD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</w:p>
          <w:p w:rsidR="00050389" w:rsidRDefault="00050389" w:rsidP="00FD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18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,0</w:t>
            </w:r>
          </w:p>
          <w:p w:rsidR="00050389" w:rsidRDefault="00050389" w:rsidP="00FD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90,0</w:t>
            </w:r>
          </w:p>
          <w:p w:rsidR="00050389" w:rsidRPr="00CE037B" w:rsidRDefault="00050389" w:rsidP="00FD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1E0"/>
        </w:tblPrEx>
        <w:trPr>
          <w:gridBefore w:val="1"/>
        </w:trPr>
        <w:tc>
          <w:tcPr>
            <w:tcW w:w="720" w:type="dxa"/>
            <w:gridSpan w:val="2"/>
          </w:tcPr>
          <w:p w:rsidR="00050389" w:rsidRPr="00CE037B" w:rsidRDefault="00050389" w:rsidP="00FD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63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037B" w:rsidRDefault="00050389" w:rsidP="00952086">
            <w:pPr>
              <w:tabs>
                <w:tab w:val="left" w:pos="3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 xml:space="preserve">бульв. Чоколівський, 27  </w:t>
            </w: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D57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ТОВ «Клас»</w:t>
            </w:r>
          </w:p>
        </w:tc>
        <w:tc>
          <w:tcPr>
            <w:tcW w:w="4320" w:type="dxa"/>
            <w:gridSpan w:val="3"/>
          </w:tcPr>
          <w:p w:rsidR="00050389" w:rsidRPr="00CE03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кафе «Обжора»</w:t>
            </w:r>
          </w:p>
        </w:tc>
        <w:tc>
          <w:tcPr>
            <w:tcW w:w="1080" w:type="dxa"/>
            <w:gridSpan w:val="2"/>
          </w:tcPr>
          <w:p w:rsidR="00050389" w:rsidRPr="00CE037B" w:rsidRDefault="00050389" w:rsidP="00D57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</w:pPr>
            <w:r w:rsidRPr="00CE037B">
              <w:rPr>
                <w:rFonts w:ascii="Times New Roman" w:hAnsi="Times New Roman"/>
                <w:sz w:val="28"/>
                <w:szCs w:val="28"/>
                <w:u w:color="262626"/>
                <w:lang w:val="uk-UA"/>
              </w:rPr>
              <w:t>44,0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733"/>
        </w:trPr>
        <w:tc>
          <w:tcPr>
            <w:tcW w:w="720" w:type="dxa"/>
            <w:gridSpan w:val="2"/>
          </w:tcPr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4940" w:type="dxa"/>
            <w:gridSpan w:val="13"/>
            <w:vAlign w:val="center"/>
          </w:tcPr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uk-UA"/>
              </w:rPr>
            </w:pPr>
          </w:p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00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Шевченківський район</w:t>
            </w:r>
          </w:p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Андрющенка Григорія, 6-В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СПД-ФО Антоненко Ю.А.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«Харчевня «Дон Вісенте»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10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«Шамбоді Партнерс»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«Вернісаж»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21,9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11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фірма «Планета ЛТД»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«Суаре»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11 (у дворі)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фірма «Планета ЛТД»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кафе-клуб «АМ-РМ»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37-41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«У Хромого Пола»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«Старомак»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52,0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58/2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«Галерея-Алекс»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«Шоколадниця»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77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«Бреазол»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«Мафія»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16,2</w:t>
            </w:r>
          </w:p>
        </w:tc>
      </w:tr>
      <w:tr w:rsidR="00050389" w:rsidRPr="00BF15F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6500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79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«Дионис»</w:t>
            </w:r>
          </w:p>
        </w:tc>
        <w:tc>
          <w:tcPr>
            <w:tcW w:w="4320" w:type="dxa"/>
            <w:gridSpan w:val="3"/>
          </w:tcPr>
          <w:p w:rsidR="00050389" w:rsidRPr="00E97A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E97A47">
              <w:rPr>
                <w:rFonts w:ascii="Times New Roman" w:hAnsi="Times New Roman"/>
                <w:sz w:val="28"/>
                <w:szCs w:val="28"/>
                <w:lang w:val="en-US"/>
              </w:rPr>
              <w:t>Seven Hills</w:t>
            </w: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4F7C0C" w:rsidTr="006500D5">
        <w:tblPrEx>
          <w:tblLook w:val="0000"/>
        </w:tblPrEx>
        <w:trPr>
          <w:gridBefore w:val="1"/>
          <w:trHeight w:val="269"/>
        </w:trPr>
        <w:tc>
          <w:tcPr>
            <w:tcW w:w="720" w:type="dxa"/>
            <w:gridSpan w:val="2"/>
          </w:tcPr>
          <w:p w:rsidR="00050389" w:rsidRDefault="00050389" w:rsidP="0065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50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6500D5" w:rsidRDefault="00050389" w:rsidP="0065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Артема, 82</w:t>
            </w:r>
          </w:p>
          <w:p w:rsidR="00050389" w:rsidRPr="00BE04D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4D4">
              <w:rPr>
                <w:rFonts w:ascii="Times New Roman" w:hAnsi="Times New Roman"/>
                <w:sz w:val="28"/>
                <w:szCs w:val="28"/>
                <w:lang w:val="uk-UA"/>
              </w:rPr>
              <w:t>площа Бессарабська, 2</w:t>
            </w:r>
          </w:p>
        </w:tc>
        <w:tc>
          <w:tcPr>
            <w:tcW w:w="4320" w:type="dxa"/>
            <w:gridSpan w:val="3"/>
          </w:tcPr>
          <w:p w:rsidR="00050389" w:rsidRDefault="00050389" w:rsidP="00BE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«Блуріч Корпорейшн»</w:t>
            </w:r>
          </w:p>
          <w:p w:rsidR="00050389" w:rsidRPr="00E97A47" w:rsidRDefault="00050389" w:rsidP="00BE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ТОВ «Мережа пивних барів»</w:t>
            </w:r>
          </w:p>
        </w:tc>
        <w:tc>
          <w:tcPr>
            <w:tcW w:w="4320" w:type="dxa"/>
            <w:gridSpan w:val="3"/>
          </w:tcPr>
          <w:p w:rsidR="00050389" w:rsidRDefault="00050389" w:rsidP="00BE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E97A47" w:rsidRDefault="00050389" w:rsidP="00BE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A47">
              <w:rPr>
                <w:rFonts w:ascii="Times New Roman" w:hAnsi="Times New Roman"/>
                <w:sz w:val="28"/>
                <w:szCs w:val="28"/>
                <w:lang w:val="uk-UA"/>
              </w:rPr>
              <w:t>кафе «Євразія»</w:t>
            </w:r>
          </w:p>
        </w:tc>
        <w:tc>
          <w:tcPr>
            <w:tcW w:w="1080" w:type="dxa"/>
            <w:gridSpan w:val="2"/>
          </w:tcPr>
          <w:p w:rsidR="00050389" w:rsidRDefault="00050389" w:rsidP="00BE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98,0</w:t>
            </w:r>
          </w:p>
          <w:p w:rsidR="00050389" w:rsidRPr="00BF15F7" w:rsidRDefault="00050389" w:rsidP="00BE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130,0</w:t>
            </w:r>
          </w:p>
        </w:tc>
      </w:tr>
      <w:tr w:rsidR="00050389" w:rsidRPr="00F7164C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BF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BF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Білоруська, 10/18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B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Борщагівська, 2-Б </w:t>
            </w:r>
          </w:p>
        </w:tc>
        <w:tc>
          <w:tcPr>
            <w:tcW w:w="4320" w:type="dxa"/>
            <w:gridSpan w:val="3"/>
          </w:tcPr>
          <w:p w:rsidR="00050389" w:rsidRPr="00F7164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«Оберіг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кафе «Лотрек»</w:t>
            </w:r>
          </w:p>
          <w:p w:rsidR="00050389" w:rsidRPr="004064E3" w:rsidRDefault="00050389" w:rsidP="00952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64E3">
              <w:rPr>
                <w:rFonts w:ascii="Times New Roman" w:hAnsi="Times New Roman"/>
                <w:sz w:val="26"/>
                <w:szCs w:val="26"/>
                <w:lang w:val="uk-UA"/>
              </w:rPr>
              <w:t>закусочна «МакДональдз-Адоніс»</w:t>
            </w:r>
          </w:p>
        </w:tc>
        <w:tc>
          <w:tcPr>
            <w:tcW w:w="1080" w:type="dxa"/>
            <w:gridSpan w:val="2"/>
          </w:tcPr>
          <w:p w:rsidR="00050389" w:rsidRDefault="00050389" w:rsidP="00BF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050389" w:rsidRPr="00BF15F7" w:rsidRDefault="00050389" w:rsidP="00BF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6/11</w:t>
            </w:r>
          </w:p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6/11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«СушиЯ»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«Модель-Т»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«СушиЯ»</w:t>
            </w:r>
          </w:p>
          <w:p w:rsidR="00050389" w:rsidRPr="00BF15F7" w:rsidRDefault="00050389" w:rsidP="009A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8/14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A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«Кофе Хауз»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8/14</w:t>
            </w:r>
          </w:p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10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«Оптима-груп К»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«Гастрономічний бутік»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кафе-пирогова «Штоллі»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«Шампань»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77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А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«Рест Мон Групп»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«Монако»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Велика Житомирська, 40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«Борн»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«Тургенеф»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BF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D57711">
        <w:tblPrEx>
          <w:tblLook w:val="0000"/>
        </w:tblPrEx>
        <w:trPr>
          <w:gridBefore w:val="1"/>
          <w:trHeight w:val="359"/>
        </w:trPr>
        <w:tc>
          <w:tcPr>
            <w:tcW w:w="72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D57711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E1D">
              <w:rPr>
                <w:rFonts w:ascii="Times New Roman" w:hAnsi="Times New Roman"/>
                <w:sz w:val="28"/>
                <w:szCs w:val="28"/>
                <w:lang w:val="uk-UA"/>
              </w:rPr>
              <w:t>проїзд Володимирський, 2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«Злагода. ЛТД»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«Сармат»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20" w:type="dxa"/>
            <w:gridSpan w:val="5"/>
          </w:tcPr>
          <w:tbl>
            <w:tblPr>
              <w:tblW w:w="15660" w:type="dxa"/>
              <w:tblLayout w:type="fixed"/>
              <w:tblLook w:val="0000"/>
            </w:tblPr>
            <w:tblGrid>
              <w:gridCol w:w="15660"/>
            </w:tblGrid>
            <w:tr w:rsidR="00050389" w:rsidRPr="00DE1171" w:rsidTr="00185813">
              <w:trPr>
                <w:trHeight w:val="610"/>
              </w:trPr>
              <w:tc>
                <w:tcPr>
                  <w:tcW w:w="15660" w:type="dxa"/>
                </w:tcPr>
                <w:p w:rsidR="00050389" w:rsidRDefault="00050389" w:rsidP="00185813">
                  <w:pPr>
                    <w:spacing w:after="0" w:line="240" w:lineRule="auto"/>
                    <w:ind w:left="-553" w:firstLine="43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Pr="00DE117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ул. Володимирська </w:t>
                  </w:r>
                </w:p>
                <w:p w:rsidR="00050389" w:rsidRPr="00185813" w:rsidRDefault="00050389" w:rsidP="00185813">
                  <w:pPr>
                    <w:spacing w:after="0" w:line="240" w:lineRule="auto"/>
                    <w:ind w:left="-12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858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(сквер «Золоті ворота»)</w:t>
                  </w:r>
                </w:p>
              </w:tc>
            </w:tr>
          </w:tbl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171">
              <w:rPr>
                <w:rFonts w:ascii="Times New Roman" w:hAnsi="Times New Roman"/>
                <w:sz w:val="28"/>
                <w:szCs w:val="28"/>
                <w:lang w:val="uk-UA"/>
              </w:rPr>
              <w:t>ТОВ «Пароді»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«Естрагон»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171">
              <w:rPr>
                <w:rFonts w:ascii="Times New Roman" w:hAnsi="Times New Roman"/>
                <w:sz w:val="28"/>
                <w:szCs w:val="28"/>
                <w:lang w:val="uk-UA"/>
              </w:rPr>
              <w:t>кафе-бар «Пантагрюель»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«Стефанос»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77,05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«Естрагон»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«Стефанос»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86,9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</w:t>
            </w:r>
          </w:p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«Естрагон»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«КультуРа»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«Стефанос»</w:t>
            </w:r>
          </w:p>
          <w:p w:rsidR="00050389" w:rsidRPr="00BF15F7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«Руський клуб «КультРа»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12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«Флекс»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«Да Вінчі Фіш Клаб»</w:t>
            </w:r>
          </w:p>
        </w:tc>
        <w:tc>
          <w:tcPr>
            <w:tcW w:w="1080" w:type="dxa"/>
            <w:gridSpan w:val="2"/>
          </w:tcPr>
          <w:p w:rsidR="00050389" w:rsidRDefault="00050389" w:rsidP="009A6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A6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24-А/2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«Фішклаб»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«Рибний базар»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56,0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9A67E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7E7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29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«Лимонад»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«Лимонад»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40/2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ФО-П Субботенко Н.І.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кафе-піццерія «Шкварочка»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40/2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«Голден ПАБ»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«Голден Гейт»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40/2</w:t>
            </w:r>
          </w:p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42-А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«Тераса»</w:t>
            </w:r>
          </w:p>
          <w:p w:rsidR="00050389" w:rsidRPr="00BF15F7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BF15F7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BF1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5F7">
              <w:rPr>
                <w:rFonts w:ascii="Times New Roman" w:hAnsi="Times New Roman"/>
                <w:sz w:val="28"/>
                <w:szCs w:val="28"/>
                <w:lang w:val="en-US"/>
              </w:rPr>
              <w:t>Molino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«Муракамі»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33,0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47</w:t>
            </w:r>
          </w:p>
          <w:p w:rsidR="00050389" w:rsidRPr="00205062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5062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50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«Сабвей Сервіс»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«ОПЕРА ПЛЮС»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«Ле Космополіт»</w:t>
            </w:r>
          </w:p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ресторан «Н.О.Р.»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28,0</w:t>
            </w: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180,0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51/53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«Промо 21»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«Опера»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05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48,0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51/53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ТОВ «Промо 21»</w:t>
            </w:r>
          </w:p>
        </w:tc>
        <w:tc>
          <w:tcPr>
            <w:tcW w:w="4320" w:type="dxa"/>
            <w:gridSpan w:val="3"/>
          </w:tcPr>
          <w:p w:rsidR="00050389" w:rsidRPr="00BF15F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кафе «Опера»</w:t>
            </w:r>
          </w:p>
        </w:tc>
        <w:tc>
          <w:tcPr>
            <w:tcW w:w="1080" w:type="dxa"/>
            <w:gridSpan w:val="2"/>
          </w:tcPr>
          <w:p w:rsidR="00050389" w:rsidRPr="00BF15F7" w:rsidRDefault="00050389" w:rsidP="0005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72,0</w:t>
            </w:r>
          </w:p>
        </w:tc>
      </w:tr>
      <w:tr w:rsidR="00050389" w:rsidRPr="00634A40" w:rsidTr="00740E8B">
        <w:tblPrEx>
          <w:tblLook w:val="0000"/>
        </w:tblPrEx>
        <w:trPr>
          <w:gridBefore w:val="1"/>
          <w:trHeight w:val="942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BF15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740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F15F7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220" w:type="dxa"/>
            <w:gridSpan w:val="5"/>
          </w:tcPr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Володимирська, 51/53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052C4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C4F">
              <w:rPr>
                <w:rFonts w:ascii="Times New Roman" w:hAnsi="Times New Roman"/>
                <w:sz w:val="28"/>
                <w:szCs w:val="28"/>
                <w:lang w:val="uk-UA"/>
              </w:rPr>
              <w:t>вул. Воровського, 3</w:t>
            </w:r>
          </w:p>
        </w:tc>
        <w:tc>
          <w:tcPr>
            <w:tcW w:w="4320" w:type="dxa"/>
            <w:gridSpan w:val="3"/>
          </w:tcPr>
          <w:p w:rsidR="00050389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«Керуюча Компанія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Катюша»</w:t>
            </w:r>
          </w:p>
          <w:p w:rsidR="00050389" w:rsidRPr="00080529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«Клуб ТВ»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«Вареничная Катюша»</w:t>
            </w:r>
          </w:p>
          <w:p w:rsidR="00050389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080529" w:rsidRDefault="00050389" w:rsidP="0005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«Бордо»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67,2</w:t>
            </w:r>
          </w:p>
          <w:p w:rsidR="00050389" w:rsidRDefault="00050389" w:rsidP="00740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080529" w:rsidRDefault="00050389" w:rsidP="0005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205062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5062">
              <w:rPr>
                <w:rFonts w:ascii="Times New Roman" w:hAnsi="Times New Roman"/>
                <w:sz w:val="28"/>
                <w:szCs w:val="28"/>
                <w:lang w:val="uk-UA"/>
              </w:rPr>
              <w:t>вул. Гоголівська, 17</w:t>
            </w:r>
          </w:p>
          <w:p w:rsidR="00050389" w:rsidRPr="00384603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Гоголівська, 22-24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ФО-П Рудь К.Є.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«Єдакоф-плюс»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«Бельмондо»</w:t>
            </w:r>
          </w:p>
          <w:p w:rsidR="00050389" w:rsidRPr="00080529" w:rsidRDefault="00050389" w:rsidP="0038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«Айва»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080529" w:rsidRDefault="00050389" w:rsidP="0038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205062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5062">
              <w:rPr>
                <w:rFonts w:ascii="Times New Roman" w:hAnsi="Times New Roman"/>
                <w:sz w:val="28"/>
                <w:szCs w:val="28"/>
                <w:lang w:val="uk-UA"/>
              </w:rPr>
              <w:t>вул. Гоголівська, 25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«Промінь»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«Креп де Шин»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26,28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C0A2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A27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Гончара Олеся, 67</w:t>
            </w:r>
          </w:p>
          <w:p w:rsidR="00050389" w:rsidRPr="006C0A2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A27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Гончара Олеся, 67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«Восемь»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«Віноманія»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«Ікра»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080529">
              <w:rPr>
                <w:rFonts w:ascii="Times New Roman" w:hAnsi="Times New Roman"/>
                <w:sz w:val="28"/>
                <w:szCs w:val="28"/>
                <w:lang w:val="en-US"/>
              </w:rPr>
              <w:t>Piccolino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68,77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080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A27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Гончара Олеся, 75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СПД-ФО Летягіна О.М.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18,0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383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Грінченка Бориса, 2/1</w:t>
            </w:r>
          </w:p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Грінченка Бориса, </w:t>
            </w: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/1</w:t>
            </w:r>
          </w:p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Грінченка Бориса, 2/1</w:t>
            </w:r>
          </w:p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Грінченка, Бориса, 4</w:t>
            </w:r>
          </w:p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вул. Грінченка Бориса, 4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«Дрова»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«СушиЯ»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ФО-П Абдулгазієва М.Е.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ФО-П Абдулгазієв Н.С.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«Арбекіна»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«Кофе - Тайм»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«СушиЯ»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«Крим»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«Крим»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«Арбекіна»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95,0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634A40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226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Грінченка Бориса, 7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вул. Дегтярівська, 26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«Логодім»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ФО-П Бєгалюк О.І.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«Цитрус»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«Трактир»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53,0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080529" w:rsidRDefault="00050389" w:rsidP="00080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вул. Дегтярівська, 53-А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пров. Десятинний, 7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вул. Дмитрівська,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А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«Про Актив»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ФО-П Снопко О.В.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«Суши Ленд»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 «Якитория»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кафе-бар «Ольжин двір»</w:t>
            </w:r>
          </w:p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суші-бар «Євразия»</w:t>
            </w:r>
          </w:p>
        </w:tc>
        <w:tc>
          <w:tcPr>
            <w:tcW w:w="108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51,5</w:t>
            </w:r>
          </w:p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Pr="00080529" w:rsidRDefault="00050389" w:rsidP="00080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19,6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08052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вул. Дмитрівська, 18/24</w:t>
            </w:r>
          </w:p>
        </w:tc>
        <w:tc>
          <w:tcPr>
            <w:tcW w:w="4320" w:type="dxa"/>
            <w:gridSpan w:val="3"/>
          </w:tcPr>
          <w:p w:rsidR="00050389" w:rsidRPr="0008052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29">
              <w:rPr>
                <w:rFonts w:ascii="Times New Roman" w:hAnsi="Times New Roman"/>
                <w:sz w:val="28"/>
                <w:szCs w:val="28"/>
                <w:lang w:val="uk-UA"/>
              </w:rPr>
              <w:t>ТОВ «Родміан»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CE3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5220" w:type="dxa"/>
            <w:gridSpan w:val="5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вул. Дмитрівська, 39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126-А/вул. Петлюри, 23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вул. Жилянська, 124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проїзд Золотоворітський, 3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ФО-П Ібрагімов Г.Н.О.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ФО-П Велігоша Л.В.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ФО-П Абу Файсал Гасан Різек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«Пароді»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CE36E4">
              <w:rPr>
                <w:rFonts w:ascii="Times New Roman" w:hAnsi="Times New Roman"/>
                <w:sz w:val="28"/>
                <w:szCs w:val="28"/>
                <w:lang w:val="en-US"/>
              </w:rPr>
              <w:t>ROYAL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 «Рідна хата»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кафе-бар «</w:t>
            </w:r>
            <w:r w:rsidRPr="00CE36E4">
              <w:rPr>
                <w:rFonts w:ascii="Times New Roman" w:hAnsi="Times New Roman"/>
                <w:sz w:val="28"/>
                <w:szCs w:val="28"/>
                <w:lang w:val="en-US"/>
              </w:rPr>
              <w:t>Moncher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кафе-бар «Пантагрюель»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CE36E4" w:rsidRDefault="00050389" w:rsidP="00117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вул. Золотоустівська, 35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«Златоуст-Славія»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26,6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вул. Золотоустівська, 44/22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«Інфаура»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ресторан «Тануки»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241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43B5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B54">
              <w:rPr>
                <w:rFonts w:ascii="Times New Roman" w:hAnsi="Times New Roman"/>
                <w:sz w:val="28"/>
                <w:szCs w:val="28"/>
                <w:lang w:val="uk-UA"/>
              </w:rPr>
              <w:t>вул. Коперніка, 2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«Джюк-Бокс»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кафе-бар «</w:t>
            </w:r>
            <w:r w:rsidRPr="00CE36E4">
              <w:rPr>
                <w:rFonts w:ascii="Times New Roman" w:hAnsi="Times New Roman"/>
                <w:sz w:val="28"/>
                <w:szCs w:val="28"/>
                <w:lang w:val="en-US"/>
              </w:rPr>
              <w:t>Floyd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51,7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566E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6E6">
              <w:rPr>
                <w:rFonts w:ascii="Times New Roman" w:hAnsi="Times New Roman"/>
                <w:sz w:val="28"/>
                <w:szCs w:val="28"/>
                <w:lang w:val="uk-UA"/>
              </w:rPr>
              <w:t>вул. Костьольна, 3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«Альфа-А»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CE36E4">
              <w:rPr>
                <w:rFonts w:ascii="Times New Roman" w:hAnsi="Times New Roman"/>
                <w:sz w:val="28"/>
                <w:szCs w:val="28"/>
                <w:lang w:val="en-US"/>
              </w:rPr>
              <w:t>Tres Francais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566E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6E6">
              <w:rPr>
                <w:rFonts w:ascii="Times New Roman" w:hAnsi="Times New Roman"/>
                <w:sz w:val="28"/>
                <w:szCs w:val="28"/>
                <w:lang w:val="uk-UA"/>
              </w:rPr>
              <w:t>вул. Костьольна, 4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ПП «Арабіка»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67,0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6C0A2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A27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 Михайла, 14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ТОВ «Рам-Фудс»</w:t>
            </w:r>
          </w:p>
        </w:tc>
        <w:tc>
          <w:tcPr>
            <w:tcW w:w="4320" w:type="dxa"/>
            <w:gridSpan w:val="3"/>
          </w:tcPr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CE36E4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6E4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Леонтовича, 6-А</w:t>
            </w:r>
          </w:p>
          <w:p w:rsidR="00050389" w:rsidRPr="003566E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6E6">
              <w:rPr>
                <w:rFonts w:ascii="Times New Roman" w:hAnsi="Times New Roman"/>
                <w:sz w:val="28"/>
                <w:szCs w:val="28"/>
                <w:lang w:val="uk-UA"/>
              </w:rPr>
              <w:t>вул. Леонтовича, 7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Войновська А.В.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«ПАБ Сундук»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«Йогоріно»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«ПАБ Сундук»</w:t>
            </w:r>
          </w:p>
        </w:tc>
        <w:tc>
          <w:tcPr>
            <w:tcW w:w="1080" w:type="dxa"/>
            <w:gridSpan w:val="2"/>
          </w:tcPr>
          <w:p w:rsidR="00050389" w:rsidRDefault="00050389" w:rsidP="0035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50108" w:rsidRDefault="00050389" w:rsidP="0035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110,0</w:t>
            </w:r>
          </w:p>
        </w:tc>
      </w:tr>
      <w:tr w:rsidR="00050389" w:rsidRPr="00634A40" w:rsidTr="00562CFC">
        <w:tblPrEx>
          <w:tblLook w:val="0000"/>
        </w:tblPrEx>
        <w:trPr>
          <w:gridBefore w:val="1"/>
          <w:trHeight w:val="1135"/>
        </w:trPr>
        <w:tc>
          <w:tcPr>
            <w:tcW w:w="72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  <w:p w:rsidR="00050389" w:rsidRPr="00B50108" w:rsidRDefault="00050389" w:rsidP="00D5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11759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59B">
              <w:rPr>
                <w:rFonts w:ascii="Times New Roman" w:hAnsi="Times New Roman"/>
                <w:sz w:val="28"/>
                <w:szCs w:val="28"/>
                <w:lang w:val="uk-UA"/>
              </w:rPr>
              <w:t>площа Львівська,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</w:p>
          <w:p w:rsidR="00050389" w:rsidRPr="0011759B" w:rsidRDefault="00050389" w:rsidP="00117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59B">
              <w:rPr>
                <w:rFonts w:ascii="Times New Roman" w:hAnsi="Times New Roman"/>
                <w:sz w:val="28"/>
                <w:szCs w:val="28"/>
                <w:lang w:val="uk-UA"/>
              </w:rPr>
              <w:t>площа Львівська, 4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Майбороди Платона, 2</w:t>
            </w:r>
          </w:p>
          <w:p w:rsidR="00050389" w:rsidRPr="0011759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59B">
              <w:rPr>
                <w:rFonts w:ascii="Times New Roman" w:hAnsi="Times New Roman"/>
                <w:sz w:val="28"/>
                <w:szCs w:val="28"/>
                <w:lang w:val="uk-UA"/>
              </w:rPr>
              <w:t>площа Майдан Незалежності, ПТП 1,</w:t>
            </w:r>
          </w:p>
          <w:p w:rsidR="00050389" w:rsidRPr="00CE36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59B">
              <w:rPr>
                <w:rFonts w:ascii="Times New Roman" w:hAnsi="Times New Roman"/>
                <w:sz w:val="28"/>
                <w:szCs w:val="28"/>
                <w:lang w:val="uk-UA"/>
              </w:rPr>
              <w:t>секція А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ФО-П Решетняк В.М.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ФО-П Заніна О.С.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Чорнюк В.В.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«Пивбар Інвест»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«Драже»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«Бебі-бар»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Sorry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бабцю»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«Пивбар»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52,0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38,0</w:t>
            </w:r>
          </w:p>
          <w:p w:rsidR="00050389" w:rsidRDefault="00050389" w:rsidP="00CE3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  <w:p w:rsidR="00050389" w:rsidRPr="00B50108" w:rsidRDefault="00050389" w:rsidP="00CE3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389" w:rsidRPr="00D32A18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EC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EC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50108" w:rsidRDefault="00050389" w:rsidP="00EC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Мала Житомирська ріг 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Софіївської, 3/4</w:t>
            </w:r>
          </w:p>
          <w:p w:rsidR="00050389" w:rsidRDefault="00050389" w:rsidP="00156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Мала Житомирська, 6 ріг </w:t>
            </w:r>
          </w:p>
          <w:p w:rsidR="00050389" w:rsidRDefault="00050389" w:rsidP="00156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Михайлівської, 5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вул. Мельникова, 3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Наша Правда»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«Меблі-Логістік»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«Олива»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56882" w:rsidRDefault="00050389" w:rsidP="00156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156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Cantina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-Лук’янівська»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156,0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вул. Мельникова, 32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СПД Лещенко Н.Ф.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кафе-бар «</w:t>
            </w:r>
            <w:r w:rsidRPr="00B50108">
              <w:rPr>
                <w:rFonts w:ascii="Times New Roman" w:hAnsi="Times New Roman"/>
                <w:sz w:val="28"/>
                <w:szCs w:val="28"/>
                <w:lang w:val="en-US"/>
              </w:rPr>
              <w:t>Galleria del Gusto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35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B5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76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вул. Михайлівська, 16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6C0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«ПАБ Сундук»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«ПАБ Сундук»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вул. Михайлівська, 24-А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«Фуд Гуру Україна»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«Ізумі»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Обсерваторна, 25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вул. Павлівська, 26/41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«Корал-К»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«МАКАНЛЕН»</w:t>
            </w:r>
          </w:p>
        </w:tc>
        <w:tc>
          <w:tcPr>
            <w:tcW w:w="4320" w:type="dxa"/>
            <w:gridSpan w:val="3"/>
          </w:tcPr>
          <w:p w:rsidR="00050389" w:rsidRPr="00F7164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CupCake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Default="00050389" w:rsidP="00323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50108" w:rsidRDefault="00050389" w:rsidP="00323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1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6B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«Солід Енерджі»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«Чайкофф»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68,0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1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ПП «СВ Груп»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«Євбаз»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8E1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3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«СушиЯ»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3-А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50108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7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18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«Хайдук –Спліт»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AD36E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ПАБ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Victory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7»</w:t>
            </w:r>
          </w:p>
          <w:p w:rsidR="00050389" w:rsidRPr="00B50108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B50108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0108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28-А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«Кепі Енд»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6B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88.</w:t>
            </w:r>
          </w:p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48-А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82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Петлюри Симона, 3/25-А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 «Діана В»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СПД-ФО Герасименко В.М.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«Аріані»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12DE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Casta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«Галявина»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ресторан «Вареничная «Катюша»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Петлюри Симона, 5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«Наша правда»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«Олива»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10,2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Петлюри Симона, 6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210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«Рест Медіа Груп»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210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«Какао»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210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427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Петлюри Симона,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Петлюри Симона, 22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Петлюри Симона, 30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Саркісян С.В.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«ВІП-ГРУП»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«Вишуканий Смак»</w:t>
            </w:r>
          </w:p>
        </w:tc>
        <w:tc>
          <w:tcPr>
            <w:tcW w:w="4320" w:type="dxa"/>
            <w:gridSpan w:val="3"/>
          </w:tcPr>
          <w:p w:rsidR="00050389" w:rsidRPr="00427B4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Arm</w:t>
            </w:r>
            <w:r w:rsidRPr="00832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Greek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«Варенье»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«Кванта Коста»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CD675F" w:rsidRDefault="00050389" w:rsidP="00CD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116,8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95.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Пирогова, 2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Пирогова, 3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Пирогова, 4/26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пров. Політехнічний, 1/33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«Аякс Форт»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«Мервей»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«Сузір’я»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«Оксамит»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«Сюрприз»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кафе-бар «Рустікана»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кафе-бар «Студент»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Прорізна, 10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Прорізна, 15-А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«Фішка»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«Ресторан «Каретний»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«Борщ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«Каретний»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57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33,0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Прорізна, 22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«ПАБ Сундук»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«ПАБ Сундук»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57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</w:tr>
      <w:tr w:rsidR="00050389" w:rsidRPr="006E2D64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D5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1-3/5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А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«Наргіс»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кав’ярня 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CD675F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1-3/5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А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2-4/7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А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«Копі-Центр»</w:t>
            </w:r>
          </w:p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ТОВ «Тарас Бульба»</w:t>
            </w:r>
          </w:p>
        </w:tc>
        <w:tc>
          <w:tcPr>
            <w:tcW w:w="4320" w:type="dxa"/>
            <w:gridSpan w:val="3"/>
          </w:tcPr>
          <w:p w:rsidR="00050389" w:rsidRPr="00CD675F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кафе «Купідон»</w:t>
            </w:r>
          </w:p>
          <w:p w:rsidR="00050389" w:rsidRPr="00CD675F" w:rsidRDefault="00050389" w:rsidP="006E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«Корчма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Тарас Бульба»</w:t>
            </w:r>
          </w:p>
        </w:tc>
        <w:tc>
          <w:tcPr>
            <w:tcW w:w="1080" w:type="dxa"/>
            <w:gridSpan w:val="2"/>
          </w:tcPr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  <w:p w:rsidR="00050389" w:rsidRPr="00CD675F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75F">
              <w:rPr>
                <w:rFonts w:ascii="Times New Roman" w:hAnsi="Times New Roman"/>
                <w:sz w:val="28"/>
                <w:szCs w:val="28"/>
                <w:lang w:val="uk-UA"/>
              </w:rPr>
              <w:t>45,0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740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9-А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11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«Ланський»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«НАДІРА»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BD3FC6">
              <w:rPr>
                <w:rFonts w:ascii="Times New Roman" w:hAnsi="Times New Roman"/>
                <w:sz w:val="28"/>
                <w:szCs w:val="28"/>
                <w:lang w:val="en-US"/>
              </w:rPr>
              <w:t>Kitsch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ресторан «Онегін»</w:t>
            </w:r>
          </w:p>
        </w:tc>
        <w:tc>
          <w:tcPr>
            <w:tcW w:w="1080" w:type="dxa"/>
            <w:gridSpan w:val="2"/>
          </w:tcPr>
          <w:p w:rsidR="00050389" w:rsidRDefault="00050389" w:rsidP="00740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45,25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573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11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573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ФО-П Коковіхіна А.В.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573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«Штани»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57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108.</w:t>
            </w:r>
          </w:p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19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20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ФО-П Ворощенко С.В.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«Карпати»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210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кафе-бар «Козацька грамота»</w:t>
            </w:r>
          </w:p>
          <w:p w:rsidR="00050389" w:rsidRPr="00BD3FC6" w:rsidRDefault="00050389" w:rsidP="00210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210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52,0</w:t>
            </w:r>
          </w:p>
          <w:p w:rsidR="00050389" w:rsidRPr="00BD3FC6" w:rsidRDefault="00050389" w:rsidP="00210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050389" w:rsidRPr="00F7164C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110.</w:t>
            </w:r>
          </w:p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20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25-А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«Вінсанто»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ФО-П Павленко А.О.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«Вінсанто»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ресторан «Рушничок»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F7164C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25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45/2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«Аякс Форт»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«Родміан»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«Під шофе»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210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Пушкінська/вул. Прорізної, 1-3/5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«Віденські булочки»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3FC6">
              <w:rPr>
                <w:rFonts w:ascii="Times New Roman" w:hAnsi="Times New Roman"/>
                <w:sz w:val="26"/>
                <w:szCs w:val="26"/>
                <w:lang w:val="uk-UA"/>
              </w:rPr>
              <w:t>магазин-кафе «Віденські булочки»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D3FC6" w:rsidRDefault="00050389" w:rsidP="00C7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Рейтарська, 13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Рейтарська, 25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«Юг»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Спільне українсько-канадське підприємство «Везувіо ЛТД»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«Двері»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піцерія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10,8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58,0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C7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 Маршала, 10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«Продкомплект»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«Портер ПАБ»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109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BD3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D3FC6" w:rsidRDefault="00050389" w:rsidP="00BD3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112-А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ПП «Хан Ганг»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ресторан «Хан Ганг»</w:t>
            </w:r>
          </w:p>
        </w:tc>
        <w:tc>
          <w:tcPr>
            <w:tcW w:w="1080" w:type="dxa"/>
            <w:gridSpan w:val="2"/>
          </w:tcPr>
          <w:p w:rsidR="00050389" w:rsidRDefault="00050389" w:rsidP="00BD3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BD3FC6" w:rsidRDefault="00050389" w:rsidP="00BD3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BD3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Саксаганського, 147/5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«ЛД»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кафе-бар «Мисливець»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050389" w:rsidRPr="000F0796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122.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Сікорського, 1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Смірнова-Ласточкина, 3/5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Софіївська, 1/2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Новікова В.О.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Коломієць Н.В.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Pr="000F079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Plastra</w:t>
            </w:r>
            <w:r w:rsidRPr="000F07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pizza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магазин-кафетерій «Васильок»</w:t>
            </w:r>
          </w:p>
          <w:p w:rsidR="00050389" w:rsidRPr="00DC3017" w:rsidRDefault="00050389" w:rsidP="00952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3017">
              <w:rPr>
                <w:rFonts w:ascii="Times New Roman" w:hAnsi="Times New Roman"/>
                <w:sz w:val="26"/>
                <w:szCs w:val="26"/>
                <w:lang w:val="uk-UA"/>
              </w:rPr>
              <w:t>закусочна «МакДональдз-Майдан»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22,0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Софіївська, 14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вул. Софіївська, 16/16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«Ла-Ле»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ТОВ «НАНЕКС»</w:t>
            </w:r>
          </w:p>
        </w:tc>
        <w:tc>
          <w:tcPr>
            <w:tcW w:w="4320" w:type="dxa"/>
            <w:gridSpan w:val="3"/>
          </w:tcPr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BD3FC6">
              <w:rPr>
                <w:rFonts w:ascii="Times New Roman" w:hAnsi="Times New Roman"/>
                <w:sz w:val="28"/>
                <w:szCs w:val="28"/>
                <w:lang w:val="en-US"/>
              </w:rPr>
              <w:t>Carpaccio</w:t>
            </w: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BD3FC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дім-ресторан «Віски –Корнер»</w:t>
            </w:r>
          </w:p>
        </w:tc>
        <w:tc>
          <w:tcPr>
            <w:tcW w:w="1080" w:type="dxa"/>
            <w:gridSpan w:val="2"/>
          </w:tcPr>
          <w:p w:rsidR="00050389" w:rsidRPr="00BD3FC6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BD3FC6" w:rsidRDefault="00050389" w:rsidP="00726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FC6">
              <w:rPr>
                <w:rFonts w:ascii="Times New Roman" w:hAnsi="Times New Roman"/>
                <w:sz w:val="28"/>
                <w:szCs w:val="28"/>
                <w:lang w:val="uk-UA"/>
              </w:rPr>
              <w:t>38,5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Софіївська, 23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«Компанія «Бак Хаус»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магазин-кафетерій  «Продукти»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Старовокзальна, 13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ФО-П Коковіхіна А.В.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726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 «Теплиця» 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ED7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Теліги Олени, 13/14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Теліги Олени, 13/14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«КЕПІ ЕНД 2012»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«КЕПІ ЕНД 2012»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фан-бар «Банка»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  <w:p w:rsidR="00050389" w:rsidRPr="00ED76E5" w:rsidRDefault="00050389" w:rsidP="006C0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Теліги Олени, 2/19 ріг вул. Щусєва</w:t>
            </w:r>
          </w:p>
          <w:p w:rsidR="00050389" w:rsidRPr="00ED76E5" w:rsidRDefault="00050389" w:rsidP="00952086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Терещенківська, 4-А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ФО-П Чорнюк В.В.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«Баам»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«Арка»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«Шалена мама»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Терещенківська, 8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Терещенківська, 10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«Грінед»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«Теремок»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  <w:r w:rsidRPr="00C21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Park</w:t>
            </w:r>
            <w:r w:rsidRPr="00C21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Cafe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«О’Панас»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98,0</w:t>
            </w:r>
          </w:p>
        </w:tc>
      </w:tr>
      <w:tr w:rsidR="00050389" w:rsidRPr="00C7378F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ED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ED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Трьохсвятительська, 8-А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Тургенівська, 55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«Володимирська гірка»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«Кулінар 55»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 «Володимирська гірка»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Caf</w:t>
            </w:r>
            <w:r w:rsidRPr="00C737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é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Charlotte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43,0</w:t>
            </w:r>
          </w:p>
        </w:tc>
      </w:tr>
      <w:tr w:rsidR="00050389" w:rsidRPr="00C7378F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Тургенівська, 82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8F4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фірма «Планета ЛТД»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«Хамелеон 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Франка Івана, 27/31</w:t>
            </w:r>
          </w:p>
          <w:p w:rsidR="00050389" w:rsidRPr="00ED76E5" w:rsidRDefault="00050389" w:rsidP="008F4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Франка Івана, 27/31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ПП «Шико»</w:t>
            </w:r>
          </w:p>
          <w:p w:rsidR="00050389" w:rsidRPr="00ED76E5" w:rsidRDefault="00050389" w:rsidP="0086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«Молоко»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кафе-бар «Шико»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Device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8F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28,0</w:t>
            </w:r>
          </w:p>
          <w:p w:rsidR="00050389" w:rsidRPr="00ED76E5" w:rsidRDefault="00050389" w:rsidP="008F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1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ФО-П Баландін Ф.В.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«Еспресо кімната»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3-А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ФО-П Стецюк А.М.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DC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«Натюрліх»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33,0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 літ. А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«Українська перепічка»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«Старий квартал»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E93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 ріг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Пушкінської, 5/15-17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літ.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ПП «ПВКФ «Святослав»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арт-кафе «Дом Бергоньє»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102,0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8/16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10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«Фаетон-С»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«СушиЯ»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«Олива»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«СушиЯ»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ED76E5" w:rsidRDefault="00050389" w:rsidP="00CB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16-22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«Дрова»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- Тайм»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16-22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«Муракамі»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«Муракамі»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19-21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«АГРУЗ»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Bistro VaBene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DE6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Хмельницького Богдана,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«Тарілка»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«Цитронель»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ED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27/1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«Мадоран»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«Мафія»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ED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104,0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29/2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30/10-А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«Омега Інвест»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ОВ «Поліна Фешн Фуд»</w:t>
            </w:r>
          </w:p>
        </w:tc>
        <w:tc>
          <w:tcPr>
            <w:tcW w:w="4320" w:type="dxa"/>
            <w:gridSpan w:val="3"/>
          </w:tcPr>
          <w:p w:rsidR="00050389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сіті-кафе «Сім п’ятниць»</w:t>
            </w:r>
          </w:p>
          <w:p w:rsidR="00050389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ED76E5" w:rsidRDefault="00050389" w:rsidP="00CB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«Кью-Йорк Бейгл»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30/10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31/27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«Галерея-Алекс»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«Шоколадниця»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33/34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35/1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39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«АН-З»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«Сі Бриз»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«Миколай»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«Джаст»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97,0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40/25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ПІІ «МакДональдз Юкрейн ЛТД»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закусочна «МакДональдз»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40/25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3B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«Ванесса»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3B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кафе-кондитерська «Реприза»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3B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38,25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160.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220" w:type="dxa"/>
            <w:gridSpan w:val="5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42/32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46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48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«БАР СОДА ГАН»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ТОВ «Квадрант»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ФО-П Загребельний А.В</w:t>
            </w:r>
          </w:p>
        </w:tc>
        <w:tc>
          <w:tcPr>
            <w:tcW w:w="4320" w:type="dxa"/>
            <w:gridSpan w:val="3"/>
          </w:tcPr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TRU</w:t>
            </w:r>
            <w:r w:rsidRPr="00ED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BURGER</w:t>
            </w:r>
            <w:r w:rsidRPr="00ED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«Два гуся»</w:t>
            </w:r>
          </w:p>
          <w:p w:rsidR="00050389" w:rsidRPr="00ED76E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Fresh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76E5">
              <w:rPr>
                <w:rFonts w:ascii="Times New Roman" w:hAnsi="Times New Roman"/>
                <w:sz w:val="28"/>
                <w:szCs w:val="28"/>
                <w:lang w:val="en-US"/>
              </w:rPr>
              <w:t>factory</w:t>
            </w: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48,0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14,0</w:t>
            </w:r>
          </w:p>
          <w:p w:rsidR="00050389" w:rsidRPr="00ED76E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6E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B5A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A9C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50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ДП «Контур і К»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«Шарм»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3B5A9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A9C">
              <w:rPr>
                <w:rFonts w:ascii="Times New Roman" w:hAnsi="Times New Roman"/>
                <w:sz w:val="28"/>
                <w:szCs w:val="28"/>
                <w:lang w:val="uk-UA"/>
              </w:rPr>
              <w:t>вул. Хмельницького Богдана, 53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«Інтерн»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3B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бар «Лоббі Лаунж»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201"/>
        </w:trPr>
        <w:tc>
          <w:tcPr>
            <w:tcW w:w="720" w:type="dxa"/>
            <w:gridSpan w:val="2"/>
          </w:tcPr>
          <w:p w:rsidR="00050389" w:rsidRPr="001666D5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259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6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«Пордуласа»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«Мафія»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B25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68,0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D2E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E7B"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12-А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«Росінтер Україна»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«Планета Суші»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5D2E7B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E7B"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24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«Глав Пив Трест» 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666D5">
              <w:rPr>
                <w:rFonts w:ascii="Times New Roman" w:hAnsi="Times New Roman"/>
                <w:lang w:val="uk-UA"/>
              </w:rPr>
              <w:t>ресторан «Славутич Шато Пивоварня»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B259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E4"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24</w:t>
            </w:r>
          </w:p>
          <w:p w:rsidR="00050389" w:rsidRPr="00B259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24 літ. А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«Галерея-Алекс» </w:t>
            </w:r>
          </w:p>
          <w:p w:rsidR="00050389" w:rsidRPr="001666D5" w:rsidRDefault="00050389" w:rsidP="00B2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«Дрова»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«Шоколадниця»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Тайм»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220" w:type="dxa"/>
            <w:gridSpan w:val="5"/>
          </w:tcPr>
          <w:p w:rsidR="00050389" w:rsidRPr="00B259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E4"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Хрещатик, 46-А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Чапаєва, 2/16</w:t>
            </w:r>
          </w:p>
          <w:p w:rsidR="00050389" w:rsidRPr="00B259E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E4">
              <w:rPr>
                <w:rFonts w:ascii="Times New Roman" w:hAnsi="Times New Roman"/>
                <w:sz w:val="28"/>
                <w:szCs w:val="28"/>
                <w:lang w:val="uk-UA"/>
              </w:rPr>
              <w:t>вул. Чапаєва, 4-В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ПП «Ложка»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«Бахус клас»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«У Хромого Пола»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«Мука»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«Бахус»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«У Голема»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28,0</w:t>
            </w:r>
          </w:p>
        </w:tc>
      </w:tr>
      <w:tr w:rsidR="00050389" w:rsidRPr="00DC3017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DC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Б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C86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«Дрова»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- Тайм»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D1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  <w:p w:rsidR="00050389" w:rsidRPr="001666D5" w:rsidRDefault="00050389" w:rsidP="00867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18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Червоноармійська, 20-А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1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ФО-П Шорохов Ю.К.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ФО-П Лесик С.В.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«БІР ГРУП»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«Товстий Лев»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«Бірштрубе»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«Козловиця, Чешская пивная»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Default="00050389" w:rsidP="00FA4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Default="00050389" w:rsidP="00FA4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  <w:p w:rsidR="00050389" w:rsidRPr="001666D5" w:rsidRDefault="00050389" w:rsidP="00867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2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«Болоньєзе»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«Прего»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</w:tr>
      <w:tr w:rsidR="00050389" w:rsidRPr="00634A40" w:rsidTr="006A11BE">
        <w:tblPrEx>
          <w:tblLook w:val="0000"/>
        </w:tblPrEx>
        <w:trPr>
          <w:gridBefore w:val="1"/>
          <w:trHeight w:val="426"/>
        </w:trPr>
        <w:tc>
          <w:tcPr>
            <w:tcW w:w="720" w:type="dxa"/>
            <w:gridSpan w:val="2"/>
          </w:tcPr>
          <w:p w:rsidR="00050389" w:rsidRPr="001666D5" w:rsidRDefault="00050389" w:rsidP="00E93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178.</w:t>
            </w: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180.</w:t>
            </w:r>
          </w:p>
          <w:p w:rsidR="00050389" w:rsidRPr="001666D5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220" w:type="dxa"/>
            <w:gridSpan w:val="5"/>
          </w:tcPr>
          <w:p w:rsidR="00050389" w:rsidRPr="00BE04D4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4D4"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36/36-А</w:t>
            </w: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  <w:p w:rsidR="00050389" w:rsidRPr="008B7247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247"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36-А</w:t>
            </w:r>
          </w:p>
          <w:p w:rsidR="00050389" w:rsidRPr="009C5E1D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E1D"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38/40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 Тараса, 44</w:t>
            </w:r>
          </w:p>
          <w:p w:rsidR="00050389" w:rsidRPr="00CB4736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36">
              <w:rPr>
                <w:rFonts w:ascii="Times New Roman" w:hAnsi="Times New Roman"/>
                <w:sz w:val="28"/>
                <w:szCs w:val="28"/>
                <w:lang w:val="uk-UA"/>
              </w:rPr>
              <w:t>пров. Шевченка Тараса, 1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«НІКПАС»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ПП «Престиж-К»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ПАТ «Український центр обслуговування пасажирів на залізничному транспорті України»</w:t>
            </w:r>
          </w:p>
          <w:p w:rsidR="00050389" w:rsidRDefault="00050389" w:rsidP="004E0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«Лучана»</w:t>
            </w:r>
          </w:p>
          <w:p w:rsidR="00050389" w:rsidRPr="001666D5" w:rsidRDefault="00050389" w:rsidP="004E0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ФО-П Абдулгазієва М.В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«Львівська майстерня шоколаду»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«Чачапурі»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кафе-бар «Жарден»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паста-бар «Спагетті»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«Крим»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38,5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AA7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8E14BC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4BC">
              <w:rPr>
                <w:rFonts w:ascii="Times New Roman" w:hAnsi="Times New Roman"/>
                <w:sz w:val="28"/>
                <w:szCs w:val="28"/>
                <w:lang w:val="uk-UA"/>
              </w:rPr>
              <w:t>пров. Шевченка Тараса, 3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«Талан»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кав’ярня «Каффа»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634A40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183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266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220" w:type="dxa"/>
            <w:gridSpan w:val="5"/>
          </w:tcPr>
          <w:p w:rsidR="00050389" w:rsidRPr="00C861E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1EE">
              <w:rPr>
                <w:rFonts w:ascii="Times New Roman" w:hAnsi="Times New Roman"/>
                <w:sz w:val="28"/>
                <w:szCs w:val="28"/>
                <w:lang w:val="uk-UA"/>
              </w:rPr>
              <w:t>вул. Щербакова, 2-А</w:t>
            </w:r>
          </w:p>
          <w:p w:rsidR="00050389" w:rsidRPr="00C861EE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1EE">
              <w:rPr>
                <w:rFonts w:ascii="Times New Roman" w:hAnsi="Times New Roman"/>
                <w:sz w:val="28"/>
                <w:szCs w:val="28"/>
                <w:lang w:val="uk-UA"/>
              </w:rPr>
              <w:t>вул. Щербакова, 54</w:t>
            </w:r>
          </w:p>
          <w:p w:rsidR="00050389" w:rsidRPr="00634A40" w:rsidRDefault="00050389" w:rsidP="0095208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259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Щербакова, 57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ФО-П Онопрієнко В.Г.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СПД-ФО Мандрик В.Л.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«Грааль ВІП»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«Острів скарбів»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</w:t>
            </w:r>
            <w:r w:rsidRPr="001666D5">
              <w:rPr>
                <w:rFonts w:ascii="Times New Roman" w:hAnsi="Times New Roman"/>
                <w:sz w:val="28"/>
                <w:szCs w:val="28"/>
                <w:lang w:val="en-US"/>
              </w:rPr>
              <w:t>Beer</w:t>
            </w:r>
            <w:r w:rsidRPr="00C21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D5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16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Якіра, 14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8-А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ФО-П Назаренко М.В.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«Суши Голд»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кафе-піцерія 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суші-бар «Євразія»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050389" w:rsidRPr="001666D5" w:rsidRDefault="00050389" w:rsidP="0016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54,0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13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«Ярославна»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«Ярославна»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C86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189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13/2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«Кофе Хауз. Україна»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«Кофе Хауз»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18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Ярославів Вал,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21/20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21/20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«Прем’єр Буланжер 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«У Хромого Пола»</w:t>
            </w:r>
          </w:p>
          <w:p w:rsidR="00050389" w:rsidRPr="001666D5" w:rsidRDefault="00050389" w:rsidP="00C86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«Фоззі-Фуд»</w:t>
            </w:r>
          </w:p>
        </w:tc>
        <w:tc>
          <w:tcPr>
            <w:tcW w:w="4320" w:type="dxa"/>
            <w:gridSpan w:val="3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ресторан «Поль»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«Бодегіта»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«Буланжері»</w:t>
            </w:r>
          </w:p>
        </w:tc>
        <w:tc>
          <w:tcPr>
            <w:tcW w:w="108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26,0</w:t>
            </w:r>
          </w:p>
          <w:p w:rsidR="00050389" w:rsidRPr="001666D5" w:rsidRDefault="00050389" w:rsidP="00C86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220" w:type="dxa"/>
            <w:gridSpan w:val="5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22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30/18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«Сасск»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«Пєна»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ресторан «</w:t>
            </w:r>
            <w:r w:rsidRPr="001666D5">
              <w:rPr>
                <w:rFonts w:ascii="Times New Roman" w:hAnsi="Times New Roman"/>
                <w:sz w:val="28"/>
                <w:szCs w:val="28"/>
                <w:lang w:val="en-US"/>
              </w:rPr>
              <w:t>Mille</w:t>
            </w:r>
            <w:r w:rsidRPr="0016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D5">
              <w:rPr>
                <w:rFonts w:ascii="Times New Roman" w:hAnsi="Times New Roman"/>
                <w:sz w:val="28"/>
                <w:szCs w:val="28"/>
                <w:lang w:val="en-US"/>
              </w:rPr>
              <w:t>Miglia</w:t>
            </w:r>
            <w:r w:rsidRPr="001666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кафе-бар «Пєна»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  <w:p w:rsidR="00050389" w:rsidRPr="001666D5" w:rsidRDefault="00050389" w:rsidP="0095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76,0</w:t>
            </w:r>
          </w:p>
        </w:tc>
      </w:tr>
      <w:tr w:rsidR="00050389" w:rsidRPr="001666D5" w:rsidTr="00952086">
        <w:tblPrEx>
          <w:tblLook w:val="0000"/>
        </w:tblPrEx>
        <w:trPr>
          <w:gridBefore w:val="1"/>
          <w:trHeight w:val="184"/>
        </w:trPr>
        <w:tc>
          <w:tcPr>
            <w:tcW w:w="720" w:type="dxa"/>
            <w:gridSpan w:val="2"/>
          </w:tcPr>
          <w:p w:rsidR="00050389" w:rsidRPr="001666D5" w:rsidRDefault="00050389" w:rsidP="00427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gridSpan w:val="5"/>
          </w:tcPr>
          <w:p w:rsidR="00050389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Ярославів Вал, 37/1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ріг </w:t>
            </w:r>
          </w:p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Воровського, 1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ТОВ «ГРОДЕКС»</w:t>
            </w:r>
          </w:p>
        </w:tc>
        <w:tc>
          <w:tcPr>
            <w:tcW w:w="4320" w:type="dxa"/>
            <w:gridSpan w:val="3"/>
          </w:tcPr>
          <w:p w:rsidR="00050389" w:rsidRPr="001666D5" w:rsidRDefault="00050389" w:rsidP="00952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кафе «Піца Челентано»</w:t>
            </w:r>
          </w:p>
        </w:tc>
        <w:tc>
          <w:tcPr>
            <w:tcW w:w="1080" w:type="dxa"/>
            <w:gridSpan w:val="2"/>
          </w:tcPr>
          <w:p w:rsidR="00050389" w:rsidRPr="001666D5" w:rsidRDefault="00050389" w:rsidP="008E7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D5">
              <w:rPr>
                <w:rFonts w:ascii="Times New Roman" w:hAnsi="Times New Roman"/>
                <w:sz w:val="28"/>
                <w:szCs w:val="28"/>
                <w:lang w:val="uk-UA"/>
              </w:rPr>
              <w:t>27,0</w:t>
            </w:r>
          </w:p>
        </w:tc>
      </w:tr>
    </w:tbl>
    <w:p w:rsidR="00050389" w:rsidRPr="001666D5" w:rsidRDefault="00050389" w:rsidP="007219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0389" w:rsidRDefault="00050389" w:rsidP="007219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66D5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050389" w:rsidRDefault="00050389" w:rsidP="007219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0389" w:rsidRPr="001666D5" w:rsidRDefault="00050389" w:rsidP="007219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66D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666D5">
        <w:rPr>
          <w:rFonts w:ascii="Times New Roman" w:hAnsi="Times New Roman"/>
          <w:sz w:val="28"/>
          <w:szCs w:val="28"/>
        </w:rPr>
        <w:t xml:space="preserve">Заступник </w:t>
      </w:r>
      <w:r w:rsidRPr="001666D5">
        <w:rPr>
          <w:rFonts w:ascii="Times New Roman" w:hAnsi="Times New Roman"/>
          <w:sz w:val="28"/>
          <w:szCs w:val="28"/>
          <w:lang w:val="uk-UA"/>
        </w:rPr>
        <w:t>голови –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050389" w:rsidRPr="00634A40" w:rsidRDefault="00050389" w:rsidP="007219A6">
      <w:pPr>
        <w:spacing w:after="0" w:line="240" w:lineRule="auto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1666D5">
        <w:rPr>
          <w:rFonts w:ascii="Times New Roman" w:hAnsi="Times New Roman"/>
          <w:sz w:val="28"/>
          <w:szCs w:val="28"/>
          <w:lang w:val="uk-UA"/>
        </w:rPr>
        <w:t xml:space="preserve">         керівник апарату</w:t>
      </w:r>
      <w:r w:rsidRPr="00634A40">
        <w:rPr>
          <w:rFonts w:ascii="Times New Roman" w:hAnsi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050389" w:rsidRPr="00634A40" w:rsidRDefault="00050389">
      <w:pPr>
        <w:rPr>
          <w:color w:val="C00000"/>
        </w:rPr>
      </w:pPr>
    </w:p>
    <w:sectPr w:rsidR="00050389" w:rsidRPr="00634A40" w:rsidSect="006902BD">
      <w:pgSz w:w="16838" w:h="11906" w:orient="landscape"/>
      <w:pgMar w:top="71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89" w:rsidRDefault="00050389" w:rsidP="008F380A">
      <w:pPr>
        <w:spacing w:after="0" w:line="240" w:lineRule="auto"/>
      </w:pPr>
      <w:r>
        <w:separator/>
      </w:r>
    </w:p>
  </w:endnote>
  <w:endnote w:type="continuationSeparator" w:id="0">
    <w:p w:rsidR="00050389" w:rsidRDefault="00050389" w:rsidP="008F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89" w:rsidRDefault="00050389" w:rsidP="008F380A">
      <w:pPr>
        <w:spacing w:after="0" w:line="240" w:lineRule="auto"/>
      </w:pPr>
      <w:r>
        <w:separator/>
      </w:r>
    </w:p>
  </w:footnote>
  <w:footnote w:type="continuationSeparator" w:id="0">
    <w:p w:rsidR="00050389" w:rsidRDefault="00050389" w:rsidP="008F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28E"/>
    <w:multiLevelType w:val="multilevel"/>
    <w:tmpl w:val="A62432A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A234B8E"/>
    <w:multiLevelType w:val="hybridMultilevel"/>
    <w:tmpl w:val="89E48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F55128B"/>
    <w:multiLevelType w:val="multilevel"/>
    <w:tmpl w:val="89E4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E4235B6"/>
    <w:multiLevelType w:val="hybridMultilevel"/>
    <w:tmpl w:val="A62432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2782B5A"/>
    <w:multiLevelType w:val="hybridMultilevel"/>
    <w:tmpl w:val="0CCAF8DA"/>
    <w:lvl w:ilvl="0" w:tplc="5E289F74">
      <w:start w:val="1"/>
      <w:numFmt w:val="decimal"/>
      <w:lvlText w:val="%1."/>
      <w:lvlJc w:val="left"/>
      <w:pPr>
        <w:tabs>
          <w:tab w:val="num" w:pos="2316"/>
        </w:tabs>
        <w:ind w:left="231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716"/>
        </w:tabs>
        <w:ind w:left="771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436"/>
        </w:tabs>
        <w:ind w:left="8436" w:hanging="360"/>
      </w:pPr>
      <w:rPr>
        <w:rFonts w:cs="Times New Roman"/>
      </w:rPr>
    </w:lvl>
  </w:abstractNum>
  <w:abstractNum w:abstractNumId="5">
    <w:nsid w:val="4C7C6C26"/>
    <w:multiLevelType w:val="hybridMultilevel"/>
    <w:tmpl w:val="2DB27056"/>
    <w:lvl w:ilvl="0" w:tplc="F2289928">
      <w:start w:val="2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8B60CEA"/>
    <w:multiLevelType w:val="hybridMultilevel"/>
    <w:tmpl w:val="51A453B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618A3DFD"/>
    <w:multiLevelType w:val="hybridMultilevel"/>
    <w:tmpl w:val="1170453E"/>
    <w:lvl w:ilvl="0" w:tplc="1A42A234">
      <w:start w:val="1"/>
      <w:numFmt w:val="decimal"/>
      <w:lvlText w:val="%1."/>
      <w:lvlJc w:val="right"/>
      <w:pPr>
        <w:tabs>
          <w:tab w:val="num" w:pos="776"/>
        </w:tabs>
        <w:ind w:left="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41343"/>
    <w:multiLevelType w:val="multilevel"/>
    <w:tmpl w:val="0CCAF8DA"/>
    <w:lvl w:ilvl="0">
      <w:start w:val="1"/>
      <w:numFmt w:val="decimal"/>
      <w:lvlText w:val="%1."/>
      <w:lvlJc w:val="left"/>
      <w:pPr>
        <w:tabs>
          <w:tab w:val="num" w:pos="2316"/>
        </w:tabs>
        <w:ind w:left="231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716"/>
        </w:tabs>
        <w:ind w:left="77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436"/>
        </w:tabs>
        <w:ind w:left="8436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A6"/>
    <w:rsid w:val="00000E2F"/>
    <w:rsid w:val="00001A97"/>
    <w:rsid w:val="00001C44"/>
    <w:rsid w:val="00001DA1"/>
    <w:rsid w:val="0000263F"/>
    <w:rsid w:val="000074FA"/>
    <w:rsid w:val="00010A00"/>
    <w:rsid w:val="000112EB"/>
    <w:rsid w:val="0001259D"/>
    <w:rsid w:val="00015B1A"/>
    <w:rsid w:val="00015B3A"/>
    <w:rsid w:val="00015FD2"/>
    <w:rsid w:val="000167AC"/>
    <w:rsid w:val="000178C3"/>
    <w:rsid w:val="0002005F"/>
    <w:rsid w:val="00021B56"/>
    <w:rsid w:val="00024A2A"/>
    <w:rsid w:val="00024AA0"/>
    <w:rsid w:val="000265DD"/>
    <w:rsid w:val="00027834"/>
    <w:rsid w:val="000307D5"/>
    <w:rsid w:val="0003307E"/>
    <w:rsid w:val="00034509"/>
    <w:rsid w:val="00040FAC"/>
    <w:rsid w:val="00043722"/>
    <w:rsid w:val="00043B9E"/>
    <w:rsid w:val="00044034"/>
    <w:rsid w:val="000441A7"/>
    <w:rsid w:val="0004524C"/>
    <w:rsid w:val="00050389"/>
    <w:rsid w:val="000528A6"/>
    <w:rsid w:val="00052A9B"/>
    <w:rsid w:val="00052C4F"/>
    <w:rsid w:val="000536AB"/>
    <w:rsid w:val="000544F1"/>
    <w:rsid w:val="00060FD9"/>
    <w:rsid w:val="000625E2"/>
    <w:rsid w:val="00063657"/>
    <w:rsid w:val="00063D4D"/>
    <w:rsid w:val="000660DC"/>
    <w:rsid w:val="00066189"/>
    <w:rsid w:val="00066734"/>
    <w:rsid w:val="00067334"/>
    <w:rsid w:val="00070076"/>
    <w:rsid w:val="0007076E"/>
    <w:rsid w:val="00070B14"/>
    <w:rsid w:val="00071EC7"/>
    <w:rsid w:val="00072756"/>
    <w:rsid w:val="00075083"/>
    <w:rsid w:val="0008049A"/>
    <w:rsid w:val="00080529"/>
    <w:rsid w:val="00081ADE"/>
    <w:rsid w:val="00085F4B"/>
    <w:rsid w:val="0008622A"/>
    <w:rsid w:val="00086A35"/>
    <w:rsid w:val="00090474"/>
    <w:rsid w:val="000910F7"/>
    <w:rsid w:val="000927F3"/>
    <w:rsid w:val="00096DAD"/>
    <w:rsid w:val="000A1EF9"/>
    <w:rsid w:val="000A43E6"/>
    <w:rsid w:val="000A4452"/>
    <w:rsid w:val="000A4684"/>
    <w:rsid w:val="000A5EA2"/>
    <w:rsid w:val="000B0313"/>
    <w:rsid w:val="000B4F75"/>
    <w:rsid w:val="000B5CC4"/>
    <w:rsid w:val="000B5CF6"/>
    <w:rsid w:val="000B712F"/>
    <w:rsid w:val="000B7B5E"/>
    <w:rsid w:val="000B7E32"/>
    <w:rsid w:val="000C02A6"/>
    <w:rsid w:val="000C1DE4"/>
    <w:rsid w:val="000C233D"/>
    <w:rsid w:val="000C2A09"/>
    <w:rsid w:val="000C2A25"/>
    <w:rsid w:val="000C6EBF"/>
    <w:rsid w:val="000D1220"/>
    <w:rsid w:val="000D1CA4"/>
    <w:rsid w:val="000D2415"/>
    <w:rsid w:val="000D502A"/>
    <w:rsid w:val="000D64E6"/>
    <w:rsid w:val="000E0DC7"/>
    <w:rsid w:val="000E0F91"/>
    <w:rsid w:val="000E14A0"/>
    <w:rsid w:val="000E15EC"/>
    <w:rsid w:val="000E388D"/>
    <w:rsid w:val="000E423B"/>
    <w:rsid w:val="000E4444"/>
    <w:rsid w:val="000E58F5"/>
    <w:rsid w:val="000E5B5B"/>
    <w:rsid w:val="000E6D70"/>
    <w:rsid w:val="000E70A1"/>
    <w:rsid w:val="000E7BE4"/>
    <w:rsid w:val="000F04E9"/>
    <w:rsid w:val="000F0796"/>
    <w:rsid w:val="000F2C44"/>
    <w:rsid w:val="000F2D7A"/>
    <w:rsid w:val="000F411C"/>
    <w:rsid w:val="000F4F74"/>
    <w:rsid w:val="000F5846"/>
    <w:rsid w:val="000F5C53"/>
    <w:rsid w:val="000F61D6"/>
    <w:rsid w:val="000F6710"/>
    <w:rsid w:val="000F681B"/>
    <w:rsid w:val="000F78EF"/>
    <w:rsid w:val="00100E4F"/>
    <w:rsid w:val="00103020"/>
    <w:rsid w:val="001041A2"/>
    <w:rsid w:val="00105332"/>
    <w:rsid w:val="001057C0"/>
    <w:rsid w:val="001073BA"/>
    <w:rsid w:val="001105AC"/>
    <w:rsid w:val="00115668"/>
    <w:rsid w:val="00116253"/>
    <w:rsid w:val="0011759B"/>
    <w:rsid w:val="0012251F"/>
    <w:rsid w:val="00124F40"/>
    <w:rsid w:val="00126255"/>
    <w:rsid w:val="00127381"/>
    <w:rsid w:val="00136C28"/>
    <w:rsid w:val="00137C6A"/>
    <w:rsid w:val="00140DED"/>
    <w:rsid w:val="00143DD1"/>
    <w:rsid w:val="00144A63"/>
    <w:rsid w:val="00145F96"/>
    <w:rsid w:val="001469DA"/>
    <w:rsid w:val="001479D9"/>
    <w:rsid w:val="00151F3F"/>
    <w:rsid w:val="001537D6"/>
    <w:rsid w:val="001545C7"/>
    <w:rsid w:val="0015465F"/>
    <w:rsid w:val="001558F6"/>
    <w:rsid w:val="00155981"/>
    <w:rsid w:val="0015673D"/>
    <w:rsid w:val="00156882"/>
    <w:rsid w:val="001569B1"/>
    <w:rsid w:val="00157015"/>
    <w:rsid w:val="00157CB9"/>
    <w:rsid w:val="00160B6F"/>
    <w:rsid w:val="00162884"/>
    <w:rsid w:val="00163B84"/>
    <w:rsid w:val="00164518"/>
    <w:rsid w:val="00164EA5"/>
    <w:rsid w:val="00164F89"/>
    <w:rsid w:val="001655D8"/>
    <w:rsid w:val="001666D5"/>
    <w:rsid w:val="00167196"/>
    <w:rsid w:val="00167AB6"/>
    <w:rsid w:val="0017002C"/>
    <w:rsid w:val="00170DC9"/>
    <w:rsid w:val="001717C7"/>
    <w:rsid w:val="00172CB3"/>
    <w:rsid w:val="001763E0"/>
    <w:rsid w:val="00176E2B"/>
    <w:rsid w:val="001819C7"/>
    <w:rsid w:val="00181A1A"/>
    <w:rsid w:val="00181E3F"/>
    <w:rsid w:val="00183F19"/>
    <w:rsid w:val="0018563E"/>
    <w:rsid w:val="00185813"/>
    <w:rsid w:val="00185B3F"/>
    <w:rsid w:val="00186D87"/>
    <w:rsid w:val="001878D5"/>
    <w:rsid w:val="00187A24"/>
    <w:rsid w:val="00190BC8"/>
    <w:rsid w:val="00190C85"/>
    <w:rsid w:val="00192393"/>
    <w:rsid w:val="00193EB1"/>
    <w:rsid w:val="00194092"/>
    <w:rsid w:val="0019521A"/>
    <w:rsid w:val="0019794A"/>
    <w:rsid w:val="001A04A3"/>
    <w:rsid w:val="001A0D28"/>
    <w:rsid w:val="001A1CDF"/>
    <w:rsid w:val="001A3A64"/>
    <w:rsid w:val="001A3B21"/>
    <w:rsid w:val="001A7436"/>
    <w:rsid w:val="001A756E"/>
    <w:rsid w:val="001B050B"/>
    <w:rsid w:val="001B10FC"/>
    <w:rsid w:val="001B1FBD"/>
    <w:rsid w:val="001B410A"/>
    <w:rsid w:val="001B664D"/>
    <w:rsid w:val="001B7A6E"/>
    <w:rsid w:val="001C086A"/>
    <w:rsid w:val="001C147B"/>
    <w:rsid w:val="001C1F09"/>
    <w:rsid w:val="001C2663"/>
    <w:rsid w:val="001C3238"/>
    <w:rsid w:val="001C560C"/>
    <w:rsid w:val="001C5755"/>
    <w:rsid w:val="001C5AEE"/>
    <w:rsid w:val="001C6AA3"/>
    <w:rsid w:val="001C6B1E"/>
    <w:rsid w:val="001C6F7A"/>
    <w:rsid w:val="001C75A2"/>
    <w:rsid w:val="001C770C"/>
    <w:rsid w:val="001D164B"/>
    <w:rsid w:val="001D2654"/>
    <w:rsid w:val="001D3170"/>
    <w:rsid w:val="001D35DB"/>
    <w:rsid w:val="001D570F"/>
    <w:rsid w:val="001D69D9"/>
    <w:rsid w:val="001D7903"/>
    <w:rsid w:val="001D7F15"/>
    <w:rsid w:val="001E151E"/>
    <w:rsid w:val="001E17DC"/>
    <w:rsid w:val="001E2D03"/>
    <w:rsid w:val="001E2FCC"/>
    <w:rsid w:val="001E395B"/>
    <w:rsid w:val="001E523C"/>
    <w:rsid w:val="001E6313"/>
    <w:rsid w:val="001E6C22"/>
    <w:rsid w:val="001E702D"/>
    <w:rsid w:val="001F0B93"/>
    <w:rsid w:val="001F0B96"/>
    <w:rsid w:val="001F110F"/>
    <w:rsid w:val="001F30F2"/>
    <w:rsid w:val="001F5165"/>
    <w:rsid w:val="001F55BA"/>
    <w:rsid w:val="001F6637"/>
    <w:rsid w:val="001F7949"/>
    <w:rsid w:val="002000C2"/>
    <w:rsid w:val="00200663"/>
    <w:rsid w:val="00201284"/>
    <w:rsid w:val="00201C26"/>
    <w:rsid w:val="00202FF2"/>
    <w:rsid w:val="00203F47"/>
    <w:rsid w:val="00205062"/>
    <w:rsid w:val="0021091A"/>
    <w:rsid w:val="00212554"/>
    <w:rsid w:val="00212C0B"/>
    <w:rsid w:val="0021641A"/>
    <w:rsid w:val="00217DA4"/>
    <w:rsid w:val="0022003E"/>
    <w:rsid w:val="00220137"/>
    <w:rsid w:val="00223330"/>
    <w:rsid w:val="00223FB2"/>
    <w:rsid w:val="00225CCF"/>
    <w:rsid w:val="00230C30"/>
    <w:rsid w:val="00232351"/>
    <w:rsid w:val="00232CDD"/>
    <w:rsid w:val="0023337E"/>
    <w:rsid w:val="00234454"/>
    <w:rsid w:val="00234536"/>
    <w:rsid w:val="00236A2D"/>
    <w:rsid w:val="00237E56"/>
    <w:rsid w:val="00237FFD"/>
    <w:rsid w:val="00240316"/>
    <w:rsid w:val="002410A5"/>
    <w:rsid w:val="00243AC1"/>
    <w:rsid w:val="00244E1A"/>
    <w:rsid w:val="0024517C"/>
    <w:rsid w:val="00252852"/>
    <w:rsid w:val="00252BE7"/>
    <w:rsid w:val="0025393C"/>
    <w:rsid w:val="00256422"/>
    <w:rsid w:val="0025707D"/>
    <w:rsid w:val="00257A17"/>
    <w:rsid w:val="00260206"/>
    <w:rsid w:val="00260310"/>
    <w:rsid w:val="00260BE6"/>
    <w:rsid w:val="00263A86"/>
    <w:rsid w:val="00263CC8"/>
    <w:rsid w:val="00263F81"/>
    <w:rsid w:val="0026490A"/>
    <w:rsid w:val="00266038"/>
    <w:rsid w:val="00266319"/>
    <w:rsid w:val="002667D9"/>
    <w:rsid w:val="00267BD3"/>
    <w:rsid w:val="00267F64"/>
    <w:rsid w:val="00271FBD"/>
    <w:rsid w:val="002759BD"/>
    <w:rsid w:val="002766C2"/>
    <w:rsid w:val="00276E72"/>
    <w:rsid w:val="002804B6"/>
    <w:rsid w:val="00282594"/>
    <w:rsid w:val="00282691"/>
    <w:rsid w:val="002838F8"/>
    <w:rsid w:val="00284178"/>
    <w:rsid w:val="00284F1E"/>
    <w:rsid w:val="0028769B"/>
    <w:rsid w:val="002900FB"/>
    <w:rsid w:val="00290A85"/>
    <w:rsid w:val="00292228"/>
    <w:rsid w:val="00293F73"/>
    <w:rsid w:val="00294311"/>
    <w:rsid w:val="0029670C"/>
    <w:rsid w:val="00296BCE"/>
    <w:rsid w:val="00297983"/>
    <w:rsid w:val="002A2633"/>
    <w:rsid w:val="002A3F69"/>
    <w:rsid w:val="002A4B2A"/>
    <w:rsid w:val="002A5914"/>
    <w:rsid w:val="002A5D25"/>
    <w:rsid w:val="002A691E"/>
    <w:rsid w:val="002B2965"/>
    <w:rsid w:val="002B4149"/>
    <w:rsid w:val="002B4CEB"/>
    <w:rsid w:val="002B60B8"/>
    <w:rsid w:val="002B6C66"/>
    <w:rsid w:val="002B72ED"/>
    <w:rsid w:val="002C1278"/>
    <w:rsid w:val="002C1E7C"/>
    <w:rsid w:val="002C2653"/>
    <w:rsid w:val="002C2742"/>
    <w:rsid w:val="002C3632"/>
    <w:rsid w:val="002C3690"/>
    <w:rsid w:val="002C3BDF"/>
    <w:rsid w:val="002C4043"/>
    <w:rsid w:val="002C4F7A"/>
    <w:rsid w:val="002C5ED8"/>
    <w:rsid w:val="002C6912"/>
    <w:rsid w:val="002C6D59"/>
    <w:rsid w:val="002C7DDD"/>
    <w:rsid w:val="002D05BA"/>
    <w:rsid w:val="002D08C9"/>
    <w:rsid w:val="002D0BE4"/>
    <w:rsid w:val="002D3288"/>
    <w:rsid w:val="002D3841"/>
    <w:rsid w:val="002D5134"/>
    <w:rsid w:val="002E12F8"/>
    <w:rsid w:val="002E2751"/>
    <w:rsid w:val="002E4E6D"/>
    <w:rsid w:val="002E52B8"/>
    <w:rsid w:val="002F00A6"/>
    <w:rsid w:val="002F0584"/>
    <w:rsid w:val="002F0FE0"/>
    <w:rsid w:val="002F2A10"/>
    <w:rsid w:val="002F517F"/>
    <w:rsid w:val="002F5551"/>
    <w:rsid w:val="002F600D"/>
    <w:rsid w:val="00300C6D"/>
    <w:rsid w:val="003011BA"/>
    <w:rsid w:val="00301C16"/>
    <w:rsid w:val="00306B5E"/>
    <w:rsid w:val="003113FC"/>
    <w:rsid w:val="00311B09"/>
    <w:rsid w:val="003124BE"/>
    <w:rsid w:val="003128B9"/>
    <w:rsid w:val="0031335F"/>
    <w:rsid w:val="00313B37"/>
    <w:rsid w:val="00314563"/>
    <w:rsid w:val="003158E9"/>
    <w:rsid w:val="00315DB4"/>
    <w:rsid w:val="0032102B"/>
    <w:rsid w:val="0032143C"/>
    <w:rsid w:val="00321CFC"/>
    <w:rsid w:val="003230F6"/>
    <w:rsid w:val="0032633E"/>
    <w:rsid w:val="003317A5"/>
    <w:rsid w:val="003329B6"/>
    <w:rsid w:val="00334032"/>
    <w:rsid w:val="00334227"/>
    <w:rsid w:val="0033525E"/>
    <w:rsid w:val="00335897"/>
    <w:rsid w:val="0033655D"/>
    <w:rsid w:val="003365B0"/>
    <w:rsid w:val="00336F52"/>
    <w:rsid w:val="0033727A"/>
    <w:rsid w:val="0034057D"/>
    <w:rsid w:val="0034308D"/>
    <w:rsid w:val="00343AC3"/>
    <w:rsid w:val="00344A8A"/>
    <w:rsid w:val="003469CC"/>
    <w:rsid w:val="00346C22"/>
    <w:rsid w:val="00350A12"/>
    <w:rsid w:val="00351C72"/>
    <w:rsid w:val="003524D8"/>
    <w:rsid w:val="00354952"/>
    <w:rsid w:val="0035522C"/>
    <w:rsid w:val="00355C00"/>
    <w:rsid w:val="00355F2A"/>
    <w:rsid w:val="003565E0"/>
    <w:rsid w:val="003566E6"/>
    <w:rsid w:val="0036015F"/>
    <w:rsid w:val="003605D6"/>
    <w:rsid w:val="00363B26"/>
    <w:rsid w:val="00364675"/>
    <w:rsid w:val="00364C31"/>
    <w:rsid w:val="003659FA"/>
    <w:rsid w:val="00366367"/>
    <w:rsid w:val="0036675E"/>
    <w:rsid w:val="003667FB"/>
    <w:rsid w:val="00370287"/>
    <w:rsid w:val="00371163"/>
    <w:rsid w:val="00371F91"/>
    <w:rsid w:val="0037282C"/>
    <w:rsid w:val="003736FE"/>
    <w:rsid w:val="003774D9"/>
    <w:rsid w:val="00381599"/>
    <w:rsid w:val="0038224F"/>
    <w:rsid w:val="00382E4E"/>
    <w:rsid w:val="00383264"/>
    <w:rsid w:val="0038383F"/>
    <w:rsid w:val="00384603"/>
    <w:rsid w:val="0038568F"/>
    <w:rsid w:val="0038699F"/>
    <w:rsid w:val="00390251"/>
    <w:rsid w:val="003907D5"/>
    <w:rsid w:val="00391025"/>
    <w:rsid w:val="003930E1"/>
    <w:rsid w:val="00394BB6"/>
    <w:rsid w:val="00395FE9"/>
    <w:rsid w:val="00396369"/>
    <w:rsid w:val="00397EEF"/>
    <w:rsid w:val="003A3F7F"/>
    <w:rsid w:val="003A53AE"/>
    <w:rsid w:val="003A64D3"/>
    <w:rsid w:val="003B1215"/>
    <w:rsid w:val="003B1448"/>
    <w:rsid w:val="003B1475"/>
    <w:rsid w:val="003B1558"/>
    <w:rsid w:val="003B271B"/>
    <w:rsid w:val="003B28EB"/>
    <w:rsid w:val="003B2FE7"/>
    <w:rsid w:val="003B42B0"/>
    <w:rsid w:val="003B4A06"/>
    <w:rsid w:val="003B4E55"/>
    <w:rsid w:val="003B5A9C"/>
    <w:rsid w:val="003B66E1"/>
    <w:rsid w:val="003B7A24"/>
    <w:rsid w:val="003C13B8"/>
    <w:rsid w:val="003C1567"/>
    <w:rsid w:val="003C28B6"/>
    <w:rsid w:val="003C54C3"/>
    <w:rsid w:val="003D062D"/>
    <w:rsid w:val="003D1C7D"/>
    <w:rsid w:val="003D2156"/>
    <w:rsid w:val="003D23B6"/>
    <w:rsid w:val="003D449F"/>
    <w:rsid w:val="003D66A5"/>
    <w:rsid w:val="003D6F81"/>
    <w:rsid w:val="003E2B02"/>
    <w:rsid w:val="003E3659"/>
    <w:rsid w:val="003E42BB"/>
    <w:rsid w:val="003E4355"/>
    <w:rsid w:val="003E44D2"/>
    <w:rsid w:val="003E6F95"/>
    <w:rsid w:val="003E7C33"/>
    <w:rsid w:val="003F00C6"/>
    <w:rsid w:val="003F06DE"/>
    <w:rsid w:val="003F0D41"/>
    <w:rsid w:val="003F1DFD"/>
    <w:rsid w:val="003F1F9C"/>
    <w:rsid w:val="003F4F68"/>
    <w:rsid w:val="003F6DD9"/>
    <w:rsid w:val="00400F14"/>
    <w:rsid w:val="00400FA7"/>
    <w:rsid w:val="00401735"/>
    <w:rsid w:val="00401DD9"/>
    <w:rsid w:val="0040303E"/>
    <w:rsid w:val="0040336D"/>
    <w:rsid w:val="004041B1"/>
    <w:rsid w:val="004064E3"/>
    <w:rsid w:val="00407A2A"/>
    <w:rsid w:val="00410729"/>
    <w:rsid w:val="00413221"/>
    <w:rsid w:val="00415275"/>
    <w:rsid w:val="00415CED"/>
    <w:rsid w:val="00421091"/>
    <w:rsid w:val="004214B8"/>
    <w:rsid w:val="00421661"/>
    <w:rsid w:val="0042338A"/>
    <w:rsid w:val="004247AD"/>
    <w:rsid w:val="0042531C"/>
    <w:rsid w:val="00425EE6"/>
    <w:rsid w:val="00426667"/>
    <w:rsid w:val="00426D09"/>
    <w:rsid w:val="004275E3"/>
    <w:rsid w:val="0042762D"/>
    <w:rsid w:val="00427B4D"/>
    <w:rsid w:val="00427CB1"/>
    <w:rsid w:val="0043340F"/>
    <w:rsid w:val="00434EDA"/>
    <w:rsid w:val="00437A71"/>
    <w:rsid w:val="0044251F"/>
    <w:rsid w:val="00442BD0"/>
    <w:rsid w:val="00442C47"/>
    <w:rsid w:val="004430BE"/>
    <w:rsid w:val="0044315D"/>
    <w:rsid w:val="004457E3"/>
    <w:rsid w:val="004467C4"/>
    <w:rsid w:val="00446C4F"/>
    <w:rsid w:val="00450456"/>
    <w:rsid w:val="0045200A"/>
    <w:rsid w:val="004529CE"/>
    <w:rsid w:val="00453BB5"/>
    <w:rsid w:val="00455462"/>
    <w:rsid w:val="004558BD"/>
    <w:rsid w:val="00456086"/>
    <w:rsid w:val="00457361"/>
    <w:rsid w:val="0045787F"/>
    <w:rsid w:val="00461032"/>
    <w:rsid w:val="004624DF"/>
    <w:rsid w:val="004633D9"/>
    <w:rsid w:val="00464A56"/>
    <w:rsid w:val="00464E4D"/>
    <w:rsid w:val="00464ECE"/>
    <w:rsid w:val="00465AB3"/>
    <w:rsid w:val="00466611"/>
    <w:rsid w:val="00466AFE"/>
    <w:rsid w:val="00467BB5"/>
    <w:rsid w:val="00471865"/>
    <w:rsid w:val="00472066"/>
    <w:rsid w:val="004744D0"/>
    <w:rsid w:val="004745F4"/>
    <w:rsid w:val="00475EB1"/>
    <w:rsid w:val="004774D4"/>
    <w:rsid w:val="0048022F"/>
    <w:rsid w:val="004816D9"/>
    <w:rsid w:val="00481D9C"/>
    <w:rsid w:val="00482556"/>
    <w:rsid w:val="004834E5"/>
    <w:rsid w:val="00483582"/>
    <w:rsid w:val="004842D0"/>
    <w:rsid w:val="004843CE"/>
    <w:rsid w:val="00484BE1"/>
    <w:rsid w:val="00485A15"/>
    <w:rsid w:val="00485A91"/>
    <w:rsid w:val="00485D6A"/>
    <w:rsid w:val="00485FA9"/>
    <w:rsid w:val="0048625C"/>
    <w:rsid w:val="004872EE"/>
    <w:rsid w:val="0048774E"/>
    <w:rsid w:val="00491DC4"/>
    <w:rsid w:val="004921A5"/>
    <w:rsid w:val="00493B72"/>
    <w:rsid w:val="00494193"/>
    <w:rsid w:val="0049423F"/>
    <w:rsid w:val="004946DC"/>
    <w:rsid w:val="00494EAF"/>
    <w:rsid w:val="00495DE5"/>
    <w:rsid w:val="00495E49"/>
    <w:rsid w:val="00496C91"/>
    <w:rsid w:val="004A353B"/>
    <w:rsid w:val="004A3894"/>
    <w:rsid w:val="004A4BA5"/>
    <w:rsid w:val="004A762B"/>
    <w:rsid w:val="004A7C18"/>
    <w:rsid w:val="004B1362"/>
    <w:rsid w:val="004B148A"/>
    <w:rsid w:val="004B1D76"/>
    <w:rsid w:val="004B2164"/>
    <w:rsid w:val="004B37E4"/>
    <w:rsid w:val="004B444B"/>
    <w:rsid w:val="004B473C"/>
    <w:rsid w:val="004B4884"/>
    <w:rsid w:val="004B6323"/>
    <w:rsid w:val="004B65AD"/>
    <w:rsid w:val="004B7A6A"/>
    <w:rsid w:val="004C1039"/>
    <w:rsid w:val="004C152F"/>
    <w:rsid w:val="004C30BA"/>
    <w:rsid w:val="004C3352"/>
    <w:rsid w:val="004C4C13"/>
    <w:rsid w:val="004C55B2"/>
    <w:rsid w:val="004C5717"/>
    <w:rsid w:val="004D38F8"/>
    <w:rsid w:val="004D6716"/>
    <w:rsid w:val="004D7D27"/>
    <w:rsid w:val="004E02BE"/>
    <w:rsid w:val="004E07C9"/>
    <w:rsid w:val="004E10A9"/>
    <w:rsid w:val="004E21BD"/>
    <w:rsid w:val="004E2A4E"/>
    <w:rsid w:val="004E33D8"/>
    <w:rsid w:val="004E4529"/>
    <w:rsid w:val="004E53C9"/>
    <w:rsid w:val="004E5D3F"/>
    <w:rsid w:val="004E7875"/>
    <w:rsid w:val="004F316D"/>
    <w:rsid w:val="004F3214"/>
    <w:rsid w:val="004F3959"/>
    <w:rsid w:val="004F4BBD"/>
    <w:rsid w:val="004F4EEA"/>
    <w:rsid w:val="004F792E"/>
    <w:rsid w:val="004F7AB0"/>
    <w:rsid w:val="004F7B2A"/>
    <w:rsid w:val="004F7C0C"/>
    <w:rsid w:val="00501333"/>
    <w:rsid w:val="005025AA"/>
    <w:rsid w:val="00503321"/>
    <w:rsid w:val="00503C7E"/>
    <w:rsid w:val="005110C8"/>
    <w:rsid w:val="005113D8"/>
    <w:rsid w:val="00512E3C"/>
    <w:rsid w:val="00512EF2"/>
    <w:rsid w:val="00512FCD"/>
    <w:rsid w:val="005175E1"/>
    <w:rsid w:val="00517885"/>
    <w:rsid w:val="00520EE0"/>
    <w:rsid w:val="00521C09"/>
    <w:rsid w:val="0052248B"/>
    <w:rsid w:val="00522E2D"/>
    <w:rsid w:val="00522E8C"/>
    <w:rsid w:val="00524B91"/>
    <w:rsid w:val="00527AFA"/>
    <w:rsid w:val="00527C27"/>
    <w:rsid w:val="00530190"/>
    <w:rsid w:val="00530A1A"/>
    <w:rsid w:val="00530B95"/>
    <w:rsid w:val="00533146"/>
    <w:rsid w:val="00533662"/>
    <w:rsid w:val="005339DB"/>
    <w:rsid w:val="005359F8"/>
    <w:rsid w:val="00536D12"/>
    <w:rsid w:val="0054079C"/>
    <w:rsid w:val="00540CD4"/>
    <w:rsid w:val="00541907"/>
    <w:rsid w:val="00541D62"/>
    <w:rsid w:val="00541EB1"/>
    <w:rsid w:val="00543CF3"/>
    <w:rsid w:val="005443B4"/>
    <w:rsid w:val="00544518"/>
    <w:rsid w:val="00544558"/>
    <w:rsid w:val="00544D1D"/>
    <w:rsid w:val="00547D11"/>
    <w:rsid w:val="00550EC1"/>
    <w:rsid w:val="00551A38"/>
    <w:rsid w:val="00555BAA"/>
    <w:rsid w:val="00557166"/>
    <w:rsid w:val="0055767F"/>
    <w:rsid w:val="005624D4"/>
    <w:rsid w:val="00562CFC"/>
    <w:rsid w:val="0056444A"/>
    <w:rsid w:val="00564B81"/>
    <w:rsid w:val="00565976"/>
    <w:rsid w:val="00565D55"/>
    <w:rsid w:val="00570AFE"/>
    <w:rsid w:val="00570B14"/>
    <w:rsid w:val="00571FCE"/>
    <w:rsid w:val="00573D4A"/>
    <w:rsid w:val="0057689D"/>
    <w:rsid w:val="00576BAE"/>
    <w:rsid w:val="005806C7"/>
    <w:rsid w:val="0058270F"/>
    <w:rsid w:val="0058523A"/>
    <w:rsid w:val="005874C9"/>
    <w:rsid w:val="00587BC2"/>
    <w:rsid w:val="00591EFD"/>
    <w:rsid w:val="00592D39"/>
    <w:rsid w:val="00595328"/>
    <w:rsid w:val="00595495"/>
    <w:rsid w:val="0059623F"/>
    <w:rsid w:val="00596B8D"/>
    <w:rsid w:val="00597547"/>
    <w:rsid w:val="005A036F"/>
    <w:rsid w:val="005A18A2"/>
    <w:rsid w:val="005A1D6D"/>
    <w:rsid w:val="005A37B6"/>
    <w:rsid w:val="005A4889"/>
    <w:rsid w:val="005A4A6F"/>
    <w:rsid w:val="005A7035"/>
    <w:rsid w:val="005B2301"/>
    <w:rsid w:val="005B268F"/>
    <w:rsid w:val="005B2A07"/>
    <w:rsid w:val="005B40EB"/>
    <w:rsid w:val="005B4615"/>
    <w:rsid w:val="005B4B26"/>
    <w:rsid w:val="005B51B5"/>
    <w:rsid w:val="005B56F4"/>
    <w:rsid w:val="005B5F1B"/>
    <w:rsid w:val="005B6571"/>
    <w:rsid w:val="005B674C"/>
    <w:rsid w:val="005C0055"/>
    <w:rsid w:val="005C0190"/>
    <w:rsid w:val="005C0A85"/>
    <w:rsid w:val="005C364F"/>
    <w:rsid w:val="005C3B6D"/>
    <w:rsid w:val="005C4118"/>
    <w:rsid w:val="005C5566"/>
    <w:rsid w:val="005C5BBB"/>
    <w:rsid w:val="005C5EAD"/>
    <w:rsid w:val="005C72BF"/>
    <w:rsid w:val="005D19B8"/>
    <w:rsid w:val="005D1A20"/>
    <w:rsid w:val="005D1B68"/>
    <w:rsid w:val="005D2E7B"/>
    <w:rsid w:val="005D3B9C"/>
    <w:rsid w:val="005D43DD"/>
    <w:rsid w:val="005D5374"/>
    <w:rsid w:val="005D64D2"/>
    <w:rsid w:val="005D6DA4"/>
    <w:rsid w:val="005E22CD"/>
    <w:rsid w:val="005E298C"/>
    <w:rsid w:val="005E2A71"/>
    <w:rsid w:val="005E40ED"/>
    <w:rsid w:val="005E7C69"/>
    <w:rsid w:val="005E7EBB"/>
    <w:rsid w:val="005E7EF1"/>
    <w:rsid w:val="005F5045"/>
    <w:rsid w:val="005F5048"/>
    <w:rsid w:val="005F747D"/>
    <w:rsid w:val="005F7E1A"/>
    <w:rsid w:val="006003A8"/>
    <w:rsid w:val="006008E2"/>
    <w:rsid w:val="00605EA5"/>
    <w:rsid w:val="00606A63"/>
    <w:rsid w:val="00606CC7"/>
    <w:rsid w:val="00606D90"/>
    <w:rsid w:val="0061310F"/>
    <w:rsid w:val="006147D5"/>
    <w:rsid w:val="00616B1B"/>
    <w:rsid w:val="006175C5"/>
    <w:rsid w:val="006175E9"/>
    <w:rsid w:val="006201C8"/>
    <w:rsid w:val="00620C96"/>
    <w:rsid w:val="00620D7F"/>
    <w:rsid w:val="0062122C"/>
    <w:rsid w:val="0062181F"/>
    <w:rsid w:val="006242E1"/>
    <w:rsid w:val="00626E1F"/>
    <w:rsid w:val="00627303"/>
    <w:rsid w:val="0062754B"/>
    <w:rsid w:val="0063093D"/>
    <w:rsid w:val="00632735"/>
    <w:rsid w:val="00633AC7"/>
    <w:rsid w:val="00634A40"/>
    <w:rsid w:val="00635CAB"/>
    <w:rsid w:val="006375FE"/>
    <w:rsid w:val="006402BE"/>
    <w:rsid w:val="00640598"/>
    <w:rsid w:val="00643199"/>
    <w:rsid w:val="0064378A"/>
    <w:rsid w:val="00643AC0"/>
    <w:rsid w:val="00644DCE"/>
    <w:rsid w:val="00647530"/>
    <w:rsid w:val="006475AC"/>
    <w:rsid w:val="006500D5"/>
    <w:rsid w:val="00650122"/>
    <w:rsid w:val="0065141E"/>
    <w:rsid w:val="00652598"/>
    <w:rsid w:val="00653168"/>
    <w:rsid w:val="00653AEC"/>
    <w:rsid w:val="00655B9C"/>
    <w:rsid w:val="00660DB3"/>
    <w:rsid w:val="00661B8E"/>
    <w:rsid w:val="0066206A"/>
    <w:rsid w:val="0066254A"/>
    <w:rsid w:val="00662CD8"/>
    <w:rsid w:val="006645CE"/>
    <w:rsid w:val="00666B85"/>
    <w:rsid w:val="00666FC7"/>
    <w:rsid w:val="0067029A"/>
    <w:rsid w:val="00672EAF"/>
    <w:rsid w:val="006731B6"/>
    <w:rsid w:val="006739FC"/>
    <w:rsid w:val="00675766"/>
    <w:rsid w:val="006757D3"/>
    <w:rsid w:val="00675D0C"/>
    <w:rsid w:val="00676429"/>
    <w:rsid w:val="00676CF7"/>
    <w:rsid w:val="0067725B"/>
    <w:rsid w:val="006772A7"/>
    <w:rsid w:val="0068081A"/>
    <w:rsid w:val="006814C2"/>
    <w:rsid w:val="0068216E"/>
    <w:rsid w:val="00682549"/>
    <w:rsid w:val="0068465F"/>
    <w:rsid w:val="00685582"/>
    <w:rsid w:val="00685841"/>
    <w:rsid w:val="006873E5"/>
    <w:rsid w:val="00690048"/>
    <w:rsid w:val="006902BD"/>
    <w:rsid w:val="00692727"/>
    <w:rsid w:val="00692C41"/>
    <w:rsid w:val="00694C86"/>
    <w:rsid w:val="00696C8B"/>
    <w:rsid w:val="006A11BE"/>
    <w:rsid w:val="006A27A7"/>
    <w:rsid w:val="006A2FCE"/>
    <w:rsid w:val="006A44B7"/>
    <w:rsid w:val="006A4E9D"/>
    <w:rsid w:val="006A5011"/>
    <w:rsid w:val="006A5F9E"/>
    <w:rsid w:val="006A6B2F"/>
    <w:rsid w:val="006A7D8A"/>
    <w:rsid w:val="006A7DE0"/>
    <w:rsid w:val="006B022E"/>
    <w:rsid w:val="006B0740"/>
    <w:rsid w:val="006B09E3"/>
    <w:rsid w:val="006B268F"/>
    <w:rsid w:val="006B2F47"/>
    <w:rsid w:val="006B4AC1"/>
    <w:rsid w:val="006B70B0"/>
    <w:rsid w:val="006B7BED"/>
    <w:rsid w:val="006C0A27"/>
    <w:rsid w:val="006C1950"/>
    <w:rsid w:val="006C2044"/>
    <w:rsid w:val="006C2873"/>
    <w:rsid w:val="006C41F3"/>
    <w:rsid w:val="006C4298"/>
    <w:rsid w:val="006C5E1A"/>
    <w:rsid w:val="006D0971"/>
    <w:rsid w:val="006D0F10"/>
    <w:rsid w:val="006D147E"/>
    <w:rsid w:val="006D21EC"/>
    <w:rsid w:val="006D2F3E"/>
    <w:rsid w:val="006D5ECE"/>
    <w:rsid w:val="006D6119"/>
    <w:rsid w:val="006D69A6"/>
    <w:rsid w:val="006D7EA6"/>
    <w:rsid w:val="006E0027"/>
    <w:rsid w:val="006E1760"/>
    <w:rsid w:val="006E2D64"/>
    <w:rsid w:val="006E38C6"/>
    <w:rsid w:val="006E425F"/>
    <w:rsid w:val="006E5D86"/>
    <w:rsid w:val="006E6D8B"/>
    <w:rsid w:val="006F0C57"/>
    <w:rsid w:val="006F21E2"/>
    <w:rsid w:val="006F2368"/>
    <w:rsid w:val="006F240D"/>
    <w:rsid w:val="006F49E4"/>
    <w:rsid w:val="006F5587"/>
    <w:rsid w:val="006F6944"/>
    <w:rsid w:val="006F6E11"/>
    <w:rsid w:val="006F6FAC"/>
    <w:rsid w:val="00700A79"/>
    <w:rsid w:val="00702393"/>
    <w:rsid w:val="0070357E"/>
    <w:rsid w:val="00703718"/>
    <w:rsid w:val="00704115"/>
    <w:rsid w:val="0070440D"/>
    <w:rsid w:val="00704E44"/>
    <w:rsid w:val="00706629"/>
    <w:rsid w:val="00706F16"/>
    <w:rsid w:val="00713694"/>
    <w:rsid w:val="007219A6"/>
    <w:rsid w:val="00721D11"/>
    <w:rsid w:val="00722172"/>
    <w:rsid w:val="00722357"/>
    <w:rsid w:val="00722DD2"/>
    <w:rsid w:val="0072485E"/>
    <w:rsid w:val="007254DE"/>
    <w:rsid w:val="007256B0"/>
    <w:rsid w:val="00725CBA"/>
    <w:rsid w:val="00725ED5"/>
    <w:rsid w:val="00726C36"/>
    <w:rsid w:val="0072767D"/>
    <w:rsid w:val="0073036C"/>
    <w:rsid w:val="007335A5"/>
    <w:rsid w:val="00733FF1"/>
    <w:rsid w:val="007347AE"/>
    <w:rsid w:val="007348B2"/>
    <w:rsid w:val="00736E0A"/>
    <w:rsid w:val="00737002"/>
    <w:rsid w:val="007376A3"/>
    <w:rsid w:val="00740E8B"/>
    <w:rsid w:val="00742A74"/>
    <w:rsid w:val="00743025"/>
    <w:rsid w:val="007431A3"/>
    <w:rsid w:val="00744342"/>
    <w:rsid w:val="00744597"/>
    <w:rsid w:val="00746C40"/>
    <w:rsid w:val="00751CFA"/>
    <w:rsid w:val="00755603"/>
    <w:rsid w:val="007565CE"/>
    <w:rsid w:val="007579A0"/>
    <w:rsid w:val="00757F9E"/>
    <w:rsid w:val="00761380"/>
    <w:rsid w:val="00762EBC"/>
    <w:rsid w:val="00763C8A"/>
    <w:rsid w:val="007713A8"/>
    <w:rsid w:val="00771755"/>
    <w:rsid w:val="00772B16"/>
    <w:rsid w:val="00772DAE"/>
    <w:rsid w:val="00773835"/>
    <w:rsid w:val="00776FB1"/>
    <w:rsid w:val="00780C70"/>
    <w:rsid w:val="007846E4"/>
    <w:rsid w:val="007847E3"/>
    <w:rsid w:val="007868E6"/>
    <w:rsid w:val="0078767E"/>
    <w:rsid w:val="007907EF"/>
    <w:rsid w:val="007909E0"/>
    <w:rsid w:val="007916E8"/>
    <w:rsid w:val="00792EBD"/>
    <w:rsid w:val="007930A7"/>
    <w:rsid w:val="0079485A"/>
    <w:rsid w:val="00794D21"/>
    <w:rsid w:val="007956AB"/>
    <w:rsid w:val="007962DC"/>
    <w:rsid w:val="007A3993"/>
    <w:rsid w:val="007A3B24"/>
    <w:rsid w:val="007A69F9"/>
    <w:rsid w:val="007A6B8A"/>
    <w:rsid w:val="007A78D2"/>
    <w:rsid w:val="007B0215"/>
    <w:rsid w:val="007B0B68"/>
    <w:rsid w:val="007B0F55"/>
    <w:rsid w:val="007B282D"/>
    <w:rsid w:val="007B3E79"/>
    <w:rsid w:val="007B41D4"/>
    <w:rsid w:val="007B4FCB"/>
    <w:rsid w:val="007B5309"/>
    <w:rsid w:val="007B64FE"/>
    <w:rsid w:val="007B706D"/>
    <w:rsid w:val="007C027D"/>
    <w:rsid w:val="007C12A0"/>
    <w:rsid w:val="007C3078"/>
    <w:rsid w:val="007C3698"/>
    <w:rsid w:val="007C71D0"/>
    <w:rsid w:val="007C7B3D"/>
    <w:rsid w:val="007D00D8"/>
    <w:rsid w:val="007D16BB"/>
    <w:rsid w:val="007D178F"/>
    <w:rsid w:val="007D3222"/>
    <w:rsid w:val="007D49AF"/>
    <w:rsid w:val="007D646E"/>
    <w:rsid w:val="007E0C53"/>
    <w:rsid w:val="007E1A7A"/>
    <w:rsid w:val="007E26FB"/>
    <w:rsid w:val="007E489F"/>
    <w:rsid w:val="007E61A9"/>
    <w:rsid w:val="007E6F1A"/>
    <w:rsid w:val="007F0C78"/>
    <w:rsid w:val="007F1571"/>
    <w:rsid w:val="007F1862"/>
    <w:rsid w:val="007F27EA"/>
    <w:rsid w:val="007F48D1"/>
    <w:rsid w:val="007F4E77"/>
    <w:rsid w:val="007F696D"/>
    <w:rsid w:val="007F6A99"/>
    <w:rsid w:val="007F715D"/>
    <w:rsid w:val="00800525"/>
    <w:rsid w:val="00800A1C"/>
    <w:rsid w:val="008022BB"/>
    <w:rsid w:val="00802C52"/>
    <w:rsid w:val="00803C40"/>
    <w:rsid w:val="008051C9"/>
    <w:rsid w:val="00805345"/>
    <w:rsid w:val="00810FA8"/>
    <w:rsid w:val="008119ED"/>
    <w:rsid w:val="00811E55"/>
    <w:rsid w:val="008135D0"/>
    <w:rsid w:val="00815C12"/>
    <w:rsid w:val="0081621D"/>
    <w:rsid w:val="00817773"/>
    <w:rsid w:val="008178D3"/>
    <w:rsid w:val="00817EE7"/>
    <w:rsid w:val="00822233"/>
    <w:rsid w:val="008222F0"/>
    <w:rsid w:val="008229CB"/>
    <w:rsid w:val="00822F9A"/>
    <w:rsid w:val="0082380D"/>
    <w:rsid w:val="00823FB6"/>
    <w:rsid w:val="00824021"/>
    <w:rsid w:val="00824198"/>
    <w:rsid w:val="00824340"/>
    <w:rsid w:val="008265A0"/>
    <w:rsid w:val="00830A29"/>
    <w:rsid w:val="00832B85"/>
    <w:rsid w:val="00832DEC"/>
    <w:rsid w:val="00833950"/>
    <w:rsid w:val="0083412B"/>
    <w:rsid w:val="00834537"/>
    <w:rsid w:val="00836CA8"/>
    <w:rsid w:val="00837F68"/>
    <w:rsid w:val="00840616"/>
    <w:rsid w:val="0084117B"/>
    <w:rsid w:val="00841D98"/>
    <w:rsid w:val="008432DA"/>
    <w:rsid w:val="0084344D"/>
    <w:rsid w:val="00843547"/>
    <w:rsid w:val="00843945"/>
    <w:rsid w:val="00844183"/>
    <w:rsid w:val="00845B3B"/>
    <w:rsid w:val="00846230"/>
    <w:rsid w:val="00846598"/>
    <w:rsid w:val="008472FC"/>
    <w:rsid w:val="00850E8E"/>
    <w:rsid w:val="00852AC4"/>
    <w:rsid w:val="00855598"/>
    <w:rsid w:val="00856CC7"/>
    <w:rsid w:val="00857C2D"/>
    <w:rsid w:val="00861A8B"/>
    <w:rsid w:val="00863283"/>
    <w:rsid w:val="00865B2C"/>
    <w:rsid w:val="0086623F"/>
    <w:rsid w:val="00866F08"/>
    <w:rsid w:val="00867D2B"/>
    <w:rsid w:val="0087050A"/>
    <w:rsid w:val="00870FB7"/>
    <w:rsid w:val="008711D2"/>
    <w:rsid w:val="0087367D"/>
    <w:rsid w:val="00874111"/>
    <w:rsid w:val="00874BF8"/>
    <w:rsid w:val="00875DBA"/>
    <w:rsid w:val="008775AC"/>
    <w:rsid w:val="00880573"/>
    <w:rsid w:val="00883984"/>
    <w:rsid w:val="008852C7"/>
    <w:rsid w:val="0089229A"/>
    <w:rsid w:val="0089428B"/>
    <w:rsid w:val="00897221"/>
    <w:rsid w:val="008A0C14"/>
    <w:rsid w:val="008A3FA4"/>
    <w:rsid w:val="008A4369"/>
    <w:rsid w:val="008A4437"/>
    <w:rsid w:val="008A64A6"/>
    <w:rsid w:val="008A67BA"/>
    <w:rsid w:val="008B294E"/>
    <w:rsid w:val="008B3691"/>
    <w:rsid w:val="008B4981"/>
    <w:rsid w:val="008B57C8"/>
    <w:rsid w:val="008B6D4E"/>
    <w:rsid w:val="008B7247"/>
    <w:rsid w:val="008B782F"/>
    <w:rsid w:val="008C01E4"/>
    <w:rsid w:val="008C02F0"/>
    <w:rsid w:val="008C0D9C"/>
    <w:rsid w:val="008C1A7C"/>
    <w:rsid w:val="008C1DA8"/>
    <w:rsid w:val="008C4F46"/>
    <w:rsid w:val="008C6C56"/>
    <w:rsid w:val="008C6EC7"/>
    <w:rsid w:val="008D0738"/>
    <w:rsid w:val="008D0DB0"/>
    <w:rsid w:val="008D3164"/>
    <w:rsid w:val="008D34FD"/>
    <w:rsid w:val="008D351B"/>
    <w:rsid w:val="008D4839"/>
    <w:rsid w:val="008D4B6E"/>
    <w:rsid w:val="008D516A"/>
    <w:rsid w:val="008D7378"/>
    <w:rsid w:val="008D7A62"/>
    <w:rsid w:val="008E14BC"/>
    <w:rsid w:val="008E1537"/>
    <w:rsid w:val="008E15F3"/>
    <w:rsid w:val="008E1B64"/>
    <w:rsid w:val="008E2AC6"/>
    <w:rsid w:val="008E32C9"/>
    <w:rsid w:val="008E4C04"/>
    <w:rsid w:val="008E4C4F"/>
    <w:rsid w:val="008E52E4"/>
    <w:rsid w:val="008E753C"/>
    <w:rsid w:val="008E772D"/>
    <w:rsid w:val="008F0A70"/>
    <w:rsid w:val="008F22FA"/>
    <w:rsid w:val="008F2BE3"/>
    <w:rsid w:val="008F380A"/>
    <w:rsid w:val="008F3D06"/>
    <w:rsid w:val="008F4279"/>
    <w:rsid w:val="008F44CB"/>
    <w:rsid w:val="008F4721"/>
    <w:rsid w:val="008F4875"/>
    <w:rsid w:val="008F60FA"/>
    <w:rsid w:val="008F7BC4"/>
    <w:rsid w:val="009003A0"/>
    <w:rsid w:val="00900799"/>
    <w:rsid w:val="00901E26"/>
    <w:rsid w:val="00903301"/>
    <w:rsid w:val="00904242"/>
    <w:rsid w:val="00904859"/>
    <w:rsid w:val="00904B1C"/>
    <w:rsid w:val="00905D1F"/>
    <w:rsid w:val="00906550"/>
    <w:rsid w:val="00906BAA"/>
    <w:rsid w:val="009107AA"/>
    <w:rsid w:val="009117F9"/>
    <w:rsid w:val="0091274A"/>
    <w:rsid w:val="009131B6"/>
    <w:rsid w:val="0091641F"/>
    <w:rsid w:val="00916515"/>
    <w:rsid w:val="0091692F"/>
    <w:rsid w:val="00916E03"/>
    <w:rsid w:val="00916F84"/>
    <w:rsid w:val="009207F9"/>
    <w:rsid w:val="00921167"/>
    <w:rsid w:val="009219E6"/>
    <w:rsid w:val="009221BF"/>
    <w:rsid w:val="00922240"/>
    <w:rsid w:val="00922710"/>
    <w:rsid w:val="00923866"/>
    <w:rsid w:val="009245D8"/>
    <w:rsid w:val="009246DF"/>
    <w:rsid w:val="00925D57"/>
    <w:rsid w:val="00927F30"/>
    <w:rsid w:val="009308C1"/>
    <w:rsid w:val="00930E5E"/>
    <w:rsid w:val="009320E1"/>
    <w:rsid w:val="00934343"/>
    <w:rsid w:val="00937641"/>
    <w:rsid w:val="0094011C"/>
    <w:rsid w:val="0094048B"/>
    <w:rsid w:val="00945046"/>
    <w:rsid w:val="00947745"/>
    <w:rsid w:val="009502D7"/>
    <w:rsid w:val="00950348"/>
    <w:rsid w:val="00950A50"/>
    <w:rsid w:val="00951B3A"/>
    <w:rsid w:val="00952086"/>
    <w:rsid w:val="00954357"/>
    <w:rsid w:val="009569A6"/>
    <w:rsid w:val="009579F8"/>
    <w:rsid w:val="00961460"/>
    <w:rsid w:val="00963786"/>
    <w:rsid w:val="00965A28"/>
    <w:rsid w:val="00965B1A"/>
    <w:rsid w:val="00966AC5"/>
    <w:rsid w:val="009720D9"/>
    <w:rsid w:val="0097212B"/>
    <w:rsid w:val="009721A1"/>
    <w:rsid w:val="0097349D"/>
    <w:rsid w:val="00973D94"/>
    <w:rsid w:val="00974099"/>
    <w:rsid w:val="00975C4A"/>
    <w:rsid w:val="0097631A"/>
    <w:rsid w:val="0097690A"/>
    <w:rsid w:val="00977AB1"/>
    <w:rsid w:val="0098039B"/>
    <w:rsid w:val="00981872"/>
    <w:rsid w:val="009840D8"/>
    <w:rsid w:val="009851FE"/>
    <w:rsid w:val="00985D31"/>
    <w:rsid w:val="00990127"/>
    <w:rsid w:val="00990A4C"/>
    <w:rsid w:val="00992308"/>
    <w:rsid w:val="0099386A"/>
    <w:rsid w:val="00993F19"/>
    <w:rsid w:val="00994868"/>
    <w:rsid w:val="00995906"/>
    <w:rsid w:val="00997D4B"/>
    <w:rsid w:val="009A0074"/>
    <w:rsid w:val="009A0EB2"/>
    <w:rsid w:val="009A136D"/>
    <w:rsid w:val="009A357F"/>
    <w:rsid w:val="009A3DDE"/>
    <w:rsid w:val="009A4A87"/>
    <w:rsid w:val="009A55C5"/>
    <w:rsid w:val="009A67E7"/>
    <w:rsid w:val="009A6BEF"/>
    <w:rsid w:val="009A71BF"/>
    <w:rsid w:val="009B182C"/>
    <w:rsid w:val="009B2766"/>
    <w:rsid w:val="009B2D66"/>
    <w:rsid w:val="009B5A54"/>
    <w:rsid w:val="009B780E"/>
    <w:rsid w:val="009C0A53"/>
    <w:rsid w:val="009C18D7"/>
    <w:rsid w:val="009C22EC"/>
    <w:rsid w:val="009C24D0"/>
    <w:rsid w:val="009C5E1D"/>
    <w:rsid w:val="009C69F1"/>
    <w:rsid w:val="009D0F95"/>
    <w:rsid w:val="009D1BB2"/>
    <w:rsid w:val="009D1C18"/>
    <w:rsid w:val="009D23C1"/>
    <w:rsid w:val="009D5197"/>
    <w:rsid w:val="009D5E0B"/>
    <w:rsid w:val="009D6CE2"/>
    <w:rsid w:val="009E0569"/>
    <w:rsid w:val="009E0D2C"/>
    <w:rsid w:val="009E1F1F"/>
    <w:rsid w:val="009E2BE5"/>
    <w:rsid w:val="009E4983"/>
    <w:rsid w:val="009E4EE0"/>
    <w:rsid w:val="009E56D1"/>
    <w:rsid w:val="009E5B3D"/>
    <w:rsid w:val="009E6BF9"/>
    <w:rsid w:val="009E7C43"/>
    <w:rsid w:val="009F0D0C"/>
    <w:rsid w:val="009F3877"/>
    <w:rsid w:val="009F513E"/>
    <w:rsid w:val="009F6DE7"/>
    <w:rsid w:val="00A01F81"/>
    <w:rsid w:val="00A0220B"/>
    <w:rsid w:val="00A024EF"/>
    <w:rsid w:val="00A04325"/>
    <w:rsid w:val="00A046B4"/>
    <w:rsid w:val="00A04D49"/>
    <w:rsid w:val="00A05C7E"/>
    <w:rsid w:val="00A10382"/>
    <w:rsid w:val="00A11346"/>
    <w:rsid w:val="00A12DFC"/>
    <w:rsid w:val="00A13756"/>
    <w:rsid w:val="00A15091"/>
    <w:rsid w:val="00A15B2A"/>
    <w:rsid w:val="00A17399"/>
    <w:rsid w:val="00A20150"/>
    <w:rsid w:val="00A2530D"/>
    <w:rsid w:val="00A25594"/>
    <w:rsid w:val="00A261D5"/>
    <w:rsid w:val="00A317D7"/>
    <w:rsid w:val="00A33080"/>
    <w:rsid w:val="00A33C7B"/>
    <w:rsid w:val="00A347DE"/>
    <w:rsid w:val="00A34AF5"/>
    <w:rsid w:val="00A34C1B"/>
    <w:rsid w:val="00A3599C"/>
    <w:rsid w:val="00A35BA9"/>
    <w:rsid w:val="00A37004"/>
    <w:rsid w:val="00A370F6"/>
    <w:rsid w:val="00A37557"/>
    <w:rsid w:val="00A410BF"/>
    <w:rsid w:val="00A41BDA"/>
    <w:rsid w:val="00A43B22"/>
    <w:rsid w:val="00A45F10"/>
    <w:rsid w:val="00A47FF4"/>
    <w:rsid w:val="00A51A02"/>
    <w:rsid w:val="00A54C5E"/>
    <w:rsid w:val="00A55F12"/>
    <w:rsid w:val="00A641A4"/>
    <w:rsid w:val="00A67BB8"/>
    <w:rsid w:val="00A717C9"/>
    <w:rsid w:val="00A73773"/>
    <w:rsid w:val="00A7432D"/>
    <w:rsid w:val="00A74EB6"/>
    <w:rsid w:val="00A75218"/>
    <w:rsid w:val="00A7760A"/>
    <w:rsid w:val="00A83D25"/>
    <w:rsid w:val="00A848F5"/>
    <w:rsid w:val="00A853CC"/>
    <w:rsid w:val="00A86363"/>
    <w:rsid w:val="00A86F85"/>
    <w:rsid w:val="00A870E0"/>
    <w:rsid w:val="00A87253"/>
    <w:rsid w:val="00A8762C"/>
    <w:rsid w:val="00A876F5"/>
    <w:rsid w:val="00A87ACB"/>
    <w:rsid w:val="00A90F4E"/>
    <w:rsid w:val="00A91597"/>
    <w:rsid w:val="00A92A65"/>
    <w:rsid w:val="00A92B24"/>
    <w:rsid w:val="00A92F7B"/>
    <w:rsid w:val="00A93F68"/>
    <w:rsid w:val="00A95DAE"/>
    <w:rsid w:val="00A97F6E"/>
    <w:rsid w:val="00AA06C3"/>
    <w:rsid w:val="00AA0E8B"/>
    <w:rsid w:val="00AA21EA"/>
    <w:rsid w:val="00AA3A3C"/>
    <w:rsid w:val="00AA3B0A"/>
    <w:rsid w:val="00AA3F10"/>
    <w:rsid w:val="00AA4A55"/>
    <w:rsid w:val="00AA5B3F"/>
    <w:rsid w:val="00AA70DD"/>
    <w:rsid w:val="00AA7B81"/>
    <w:rsid w:val="00AA7EEE"/>
    <w:rsid w:val="00AB0368"/>
    <w:rsid w:val="00AB1810"/>
    <w:rsid w:val="00AB4B59"/>
    <w:rsid w:val="00AB4BBA"/>
    <w:rsid w:val="00AC1240"/>
    <w:rsid w:val="00AC1DCA"/>
    <w:rsid w:val="00AC3178"/>
    <w:rsid w:val="00AC3334"/>
    <w:rsid w:val="00AC4A97"/>
    <w:rsid w:val="00AC6B57"/>
    <w:rsid w:val="00AD2B0F"/>
    <w:rsid w:val="00AD3145"/>
    <w:rsid w:val="00AD36EE"/>
    <w:rsid w:val="00AE2DBB"/>
    <w:rsid w:val="00AE50B5"/>
    <w:rsid w:val="00AE5D66"/>
    <w:rsid w:val="00AE60FF"/>
    <w:rsid w:val="00AF23F3"/>
    <w:rsid w:val="00AF26CC"/>
    <w:rsid w:val="00AF2C8B"/>
    <w:rsid w:val="00AF3365"/>
    <w:rsid w:val="00AF3C31"/>
    <w:rsid w:val="00AF4DC4"/>
    <w:rsid w:val="00AF68FF"/>
    <w:rsid w:val="00AF7110"/>
    <w:rsid w:val="00AF74E8"/>
    <w:rsid w:val="00AF7D97"/>
    <w:rsid w:val="00B0063B"/>
    <w:rsid w:val="00B01297"/>
    <w:rsid w:val="00B02585"/>
    <w:rsid w:val="00B0364C"/>
    <w:rsid w:val="00B0431B"/>
    <w:rsid w:val="00B05AFF"/>
    <w:rsid w:val="00B05EE2"/>
    <w:rsid w:val="00B06D0B"/>
    <w:rsid w:val="00B070EA"/>
    <w:rsid w:val="00B1023B"/>
    <w:rsid w:val="00B12B3C"/>
    <w:rsid w:val="00B12DED"/>
    <w:rsid w:val="00B16DD1"/>
    <w:rsid w:val="00B2128F"/>
    <w:rsid w:val="00B22557"/>
    <w:rsid w:val="00B259E4"/>
    <w:rsid w:val="00B25FB9"/>
    <w:rsid w:val="00B26E4F"/>
    <w:rsid w:val="00B27F9F"/>
    <w:rsid w:val="00B30E26"/>
    <w:rsid w:val="00B30ED8"/>
    <w:rsid w:val="00B30F5B"/>
    <w:rsid w:val="00B31FDB"/>
    <w:rsid w:val="00B34391"/>
    <w:rsid w:val="00B3531B"/>
    <w:rsid w:val="00B3732A"/>
    <w:rsid w:val="00B40E3F"/>
    <w:rsid w:val="00B4132D"/>
    <w:rsid w:val="00B426A1"/>
    <w:rsid w:val="00B43220"/>
    <w:rsid w:val="00B43B54"/>
    <w:rsid w:val="00B4434D"/>
    <w:rsid w:val="00B50108"/>
    <w:rsid w:val="00B50247"/>
    <w:rsid w:val="00B51D33"/>
    <w:rsid w:val="00B51F94"/>
    <w:rsid w:val="00B53057"/>
    <w:rsid w:val="00B553DD"/>
    <w:rsid w:val="00B560D7"/>
    <w:rsid w:val="00B5687F"/>
    <w:rsid w:val="00B569CD"/>
    <w:rsid w:val="00B61CF9"/>
    <w:rsid w:val="00B64219"/>
    <w:rsid w:val="00B64421"/>
    <w:rsid w:val="00B70955"/>
    <w:rsid w:val="00B731C4"/>
    <w:rsid w:val="00B77669"/>
    <w:rsid w:val="00B8012D"/>
    <w:rsid w:val="00B80AA3"/>
    <w:rsid w:val="00B81204"/>
    <w:rsid w:val="00B81405"/>
    <w:rsid w:val="00B81EBD"/>
    <w:rsid w:val="00B821A9"/>
    <w:rsid w:val="00B85F98"/>
    <w:rsid w:val="00B86DBE"/>
    <w:rsid w:val="00B9453E"/>
    <w:rsid w:val="00B94FE4"/>
    <w:rsid w:val="00B95A6B"/>
    <w:rsid w:val="00BA00A2"/>
    <w:rsid w:val="00BA0711"/>
    <w:rsid w:val="00BA36FD"/>
    <w:rsid w:val="00BA385C"/>
    <w:rsid w:val="00BA534D"/>
    <w:rsid w:val="00BA5754"/>
    <w:rsid w:val="00BA6BD3"/>
    <w:rsid w:val="00BA71E4"/>
    <w:rsid w:val="00BA785A"/>
    <w:rsid w:val="00BB0454"/>
    <w:rsid w:val="00BB0AE8"/>
    <w:rsid w:val="00BB13E9"/>
    <w:rsid w:val="00BB2C8E"/>
    <w:rsid w:val="00BB3E0D"/>
    <w:rsid w:val="00BB5406"/>
    <w:rsid w:val="00BB5840"/>
    <w:rsid w:val="00BB6819"/>
    <w:rsid w:val="00BB79F8"/>
    <w:rsid w:val="00BB7B11"/>
    <w:rsid w:val="00BC0F7F"/>
    <w:rsid w:val="00BC2702"/>
    <w:rsid w:val="00BC4769"/>
    <w:rsid w:val="00BC5C34"/>
    <w:rsid w:val="00BD06C6"/>
    <w:rsid w:val="00BD16F5"/>
    <w:rsid w:val="00BD2ECC"/>
    <w:rsid w:val="00BD3FC6"/>
    <w:rsid w:val="00BD66AD"/>
    <w:rsid w:val="00BD6A84"/>
    <w:rsid w:val="00BD7094"/>
    <w:rsid w:val="00BD72BE"/>
    <w:rsid w:val="00BE04D4"/>
    <w:rsid w:val="00BE059E"/>
    <w:rsid w:val="00BE2304"/>
    <w:rsid w:val="00BE5D6E"/>
    <w:rsid w:val="00BE6F47"/>
    <w:rsid w:val="00BF1041"/>
    <w:rsid w:val="00BF15F7"/>
    <w:rsid w:val="00BF229C"/>
    <w:rsid w:val="00BF7FE1"/>
    <w:rsid w:val="00C00873"/>
    <w:rsid w:val="00C00A55"/>
    <w:rsid w:val="00C00D51"/>
    <w:rsid w:val="00C0442D"/>
    <w:rsid w:val="00C04D0A"/>
    <w:rsid w:val="00C04F10"/>
    <w:rsid w:val="00C0614A"/>
    <w:rsid w:val="00C068AC"/>
    <w:rsid w:val="00C07F9F"/>
    <w:rsid w:val="00C1243F"/>
    <w:rsid w:val="00C128BD"/>
    <w:rsid w:val="00C12CC3"/>
    <w:rsid w:val="00C14E8B"/>
    <w:rsid w:val="00C15CCA"/>
    <w:rsid w:val="00C17AC6"/>
    <w:rsid w:val="00C17EF3"/>
    <w:rsid w:val="00C20F64"/>
    <w:rsid w:val="00C215F9"/>
    <w:rsid w:val="00C250F9"/>
    <w:rsid w:val="00C30650"/>
    <w:rsid w:val="00C30ACB"/>
    <w:rsid w:val="00C30C55"/>
    <w:rsid w:val="00C30DFA"/>
    <w:rsid w:val="00C319BA"/>
    <w:rsid w:val="00C331B5"/>
    <w:rsid w:val="00C35FA7"/>
    <w:rsid w:val="00C40054"/>
    <w:rsid w:val="00C402A6"/>
    <w:rsid w:val="00C404FD"/>
    <w:rsid w:val="00C415FF"/>
    <w:rsid w:val="00C44655"/>
    <w:rsid w:val="00C44908"/>
    <w:rsid w:val="00C45951"/>
    <w:rsid w:val="00C46FAD"/>
    <w:rsid w:val="00C51384"/>
    <w:rsid w:val="00C515E1"/>
    <w:rsid w:val="00C54A26"/>
    <w:rsid w:val="00C556FA"/>
    <w:rsid w:val="00C5618D"/>
    <w:rsid w:val="00C60AF1"/>
    <w:rsid w:val="00C6215C"/>
    <w:rsid w:val="00C624BB"/>
    <w:rsid w:val="00C63260"/>
    <w:rsid w:val="00C6327E"/>
    <w:rsid w:val="00C648F7"/>
    <w:rsid w:val="00C64964"/>
    <w:rsid w:val="00C67264"/>
    <w:rsid w:val="00C6799E"/>
    <w:rsid w:val="00C704F0"/>
    <w:rsid w:val="00C7378F"/>
    <w:rsid w:val="00C75465"/>
    <w:rsid w:val="00C75D32"/>
    <w:rsid w:val="00C7682D"/>
    <w:rsid w:val="00C8133B"/>
    <w:rsid w:val="00C833BA"/>
    <w:rsid w:val="00C8372B"/>
    <w:rsid w:val="00C839FA"/>
    <w:rsid w:val="00C861EE"/>
    <w:rsid w:val="00C87FC3"/>
    <w:rsid w:val="00C9154F"/>
    <w:rsid w:val="00C937E9"/>
    <w:rsid w:val="00C949E7"/>
    <w:rsid w:val="00C95923"/>
    <w:rsid w:val="00C96BEF"/>
    <w:rsid w:val="00CA1F0D"/>
    <w:rsid w:val="00CA2483"/>
    <w:rsid w:val="00CA2D57"/>
    <w:rsid w:val="00CA2E0F"/>
    <w:rsid w:val="00CA46DA"/>
    <w:rsid w:val="00CA5814"/>
    <w:rsid w:val="00CA6365"/>
    <w:rsid w:val="00CA6905"/>
    <w:rsid w:val="00CA6B5B"/>
    <w:rsid w:val="00CB09AB"/>
    <w:rsid w:val="00CB09F6"/>
    <w:rsid w:val="00CB0FCA"/>
    <w:rsid w:val="00CB22C2"/>
    <w:rsid w:val="00CB2EC8"/>
    <w:rsid w:val="00CB328E"/>
    <w:rsid w:val="00CB3693"/>
    <w:rsid w:val="00CB46D1"/>
    <w:rsid w:val="00CB4736"/>
    <w:rsid w:val="00CB599A"/>
    <w:rsid w:val="00CB78F4"/>
    <w:rsid w:val="00CC1557"/>
    <w:rsid w:val="00CC184A"/>
    <w:rsid w:val="00CC42A4"/>
    <w:rsid w:val="00CC4933"/>
    <w:rsid w:val="00CC5185"/>
    <w:rsid w:val="00CC55A7"/>
    <w:rsid w:val="00CC6091"/>
    <w:rsid w:val="00CC784E"/>
    <w:rsid w:val="00CC7A00"/>
    <w:rsid w:val="00CD12C8"/>
    <w:rsid w:val="00CD18DD"/>
    <w:rsid w:val="00CD5238"/>
    <w:rsid w:val="00CD5BC9"/>
    <w:rsid w:val="00CD675F"/>
    <w:rsid w:val="00CE037B"/>
    <w:rsid w:val="00CE04A4"/>
    <w:rsid w:val="00CE086B"/>
    <w:rsid w:val="00CE1BF3"/>
    <w:rsid w:val="00CE1F10"/>
    <w:rsid w:val="00CE203E"/>
    <w:rsid w:val="00CE2368"/>
    <w:rsid w:val="00CE2A56"/>
    <w:rsid w:val="00CE2C57"/>
    <w:rsid w:val="00CE36E4"/>
    <w:rsid w:val="00CE4694"/>
    <w:rsid w:val="00CE5705"/>
    <w:rsid w:val="00CF062C"/>
    <w:rsid w:val="00CF1812"/>
    <w:rsid w:val="00CF1F9F"/>
    <w:rsid w:val="00CF1FFF"/>
    <w:rsid w:val="00CF331A"/>
    <w:rsid w:val="00CF37EE"/>
    <w:rsid w:val="00CF5662"/>
    <w:rsid w:val="00CF5C46"/>
    <w:rsid w:val="00CF6125"/>
    <w:rsid w:val="00D00281"/>
    <w:rsid w:val="00D00865"/>
    <w:rsid w:val="00D00DD5"/>
    <w:rsid w:val="00D01741"/>
    <w:rsid w:val="00D035F5"/>
    <w:rsid w:val="00D04AD7"/>
    <w:rsid w:val="00D058EC"/>
    <w:rsid w:val="00D05E35"/>
    <w:rsid w:val="00D1010D"/>
    <w:rsid w:val="00D11FAE"/>
    <w:rsid w:val="00D14292"/>
    <w:rsid w:val="00D142E9"/>
    <w:rsid w:val="00D143E0"/>
    <w:rsid w:val="00D207E0"/>
    <w:rsid w:val="00D20FDD"/>
    <w:rsid w:val="00D24ADB"/>
    <w:rsid w:val="00D25A97"/>
    <w:rsid w:val="00D27491"/>
    <w:rsid w:val="00D30DB5"/>
    <w:rsid w:val="00D32A18"/>
    <w:rsid w:val="00D333AB"/>
    <w:rsid w:val="00D340C8"/>
    <w:rsid w:val="00D408BD"/>
    <w:rsid w:val="00D41AC1"/>
    <w:rsid w:val="00D44E68"/>
    <w:rsid w:val="00D469E2"/>
    <w:rsid w:val="00D4711F"/>
    <w:rsid w:val="00D474A4"/>
    <w:rsid w:val="00D5132A"/>
    <w:rsid w:val="00D51642"/>
    <w:rsid w:val="00D541D9"/>
    <w:rsid w:val="00D56614"/>
    <w:rsid w:val="00D57711"/>
    <w:rsid w:val="00D57DA2"/>
    <w:rsid w:val="00D60734"/>
    <w:rsid w:val="00D620D5"/>
    <w:rsid w:val="00D6214F"/>
    <w:rsid w:val="00D62C13"/>
    <w:rsid w:val="00D64339"/>
    <w:rsid w:val="00D65898"/>
    <w:rsid w:val="00D66732"/>
    <w:rsid w:val="00D67455"/>
    <w:rsid w:val="00D705C9"/>
    <w:rsid w:val="00D70A1A"/>
    <w:rsid w:val="00D70BF7"/>
    <w:rsid w:val="00D73B7B"/>
    <w:rsid w:val="00D73DEA"/>
    <w:rsid w:val="00D746AA"/>
    <w:rsid w:val="00D746EE"/>
    <w:rsid w:val="00D748F6"/>
    <w:rsid w:val="00D76B65"/>
    <w:rsid w:val="00D81914"/>
    <w:rsid w:val="00D827ED"/>
    <w:rsid w:val="00D82A0E"/>
    <w:rsid w:val="00D839BB"/>
    <w:rsid w:val="00D84966"/>
    <w:rsid w:val="00D84CCC"/>
    <w:rsid w:val="00D84E22"/>
    <w:rsid w:val="00D84FC0"/>
    <w:rsid w:val="00D85219"/>
    <w:rsid w:val="00D85558"/>
    <w:rsid w:val="00D857F1"/>
    <w:rsid w:val="00D85E36"/>
    <w:rsid w:val="00D864F1"/>
    <w:rsid w:val="00D865D2"/>
    <w:rsid w:val="00D87388"/>
    <w:rsid w:val="00D8777A"/>
    <w:rsid w:val="00D9043F"/>
    <w:rsid w:val="00D90A1E"/>
    <w:rsid w:val="00D919C4"/>
    <w:rsid w:val="00D91D7B"/>
    <w:rsid w:val="00D93933"/>
    <w:rsid w:val="00D93FBA"/>
    <w:rsid w:val="00D94958"/>
    <w:rsid w:val="00D958DE"/>
    <w:rsid w:val="00D95F76"/>
    <w:rsid w:val="00D964D9"/>
    <w:rsid w:val="00D96EC8"/>
    <w:rsid w:val="00D9768A"/>
    <w:rsid w:val="00D97E79"/>
    <w:rsid w:val="00DA08D3"/>
    <w:rsid w:val="00DA3FA6"/>
    <w:rsid w:val="00DA53C2"/>
    <w:rsid w:val="00DA5F79"/>
    <w:rsid w:val="00DB0D68"/>
    <w:rsid w:val="00DB0F70"/>
    <w:rsid w:val="00DB203E"/>
    <w:rsid w:val="00DB2A02"/>
    <w:rsid w:val="00DB37F0"/>
    <w:rsid w:val="00DB7B1B"/>
    <w:rsid w:val="00DC1E72"/>
    <w:rsid w:val="00DC247F"/>
    <w:rsid w:val="00DC3017"/>
    <w:rsid w:val="00DC4394"/>
    <w:rsid w:val="00DC6E92"/>
    <w:rsid w:val="00DC7A16"/>
    <w:rsid w:val="00DD0411"/>
    <w:rsid w:val="00DD1887"/>
    <w:rsid w:val="00DD1CD9"/>
    <w:rsid w:val="00DD3323"/>
    <w:rsid w:val="00DD4754"/>
    <w:rsid w:val="00DD55A8"/>
    <w:rsid w:val="00DD58FF"/>
    <w:rsid w:val="00DD5976"/>
    <w:rsid w:val="00DD6CB2"/>
    <w:rsid w:val="00DE1171"/>
    <w:rsid w:val="00DE1A7E"/>
    <w:rsid w:val="00DE4C04"/>
    <w:rsid w:val="00DE52D1"/>
    <w:rsid w:val="00DE6944"/>
    <w:rsid w:val="00DF0C39"/>
    <w:rsid w:val="00DF1D63"/>
    <w:rsid w:val="00DF20A4"/>
    <w:rsid w:val="00DF54BA"/>
    <w:rsid w:val="00DF7A39"/>
    <w:rsid w:val="00DF7BE1"/>
    <w:rsid w:val="00DF7E69"/>
    <w:rsid w:val="00DF7FF7"/>
    <w:rsid w:val="00E000E1"/>
    <w:rsid w:val="00E003E3"/>
    <w:rsid w:val="00E012DA"/>
    <w:rsid w:val="00E0376D"/>
    <w:rsid w:val="00E0465B"/>
    <w:rsid w:val="00E04F39"/>
    <w:rsid w:val="00E056C3"/>
    <w:rsid w:val="00E0661C"/>
    <w:rsid w:val="00E06F4A"/>
    <w:rsid w:val="00E074B0"/>
    <w:rsid w:val="00E0783E"/>
    <w:rsid w:val="00E100C0"/>
    <w:rsid w:val="00E13387"/>
    <w:rsid w:val="00E1484D"/>
    <w:rsid w:val="00E1576D"/>
    <w:rsid w:val="00E15B6C"/>
    <w:rsid w:val="00E15E87"/>
    <w:rsid w:val="00E1762F"/>
    <w:rsid w:val="00E17630"/>
    <w:rsid w:val="00E20FF5"/>
    <w:rsid w:val="00E22A2B"/>
    <w:rsid w:val="00E2533B"/>
    <w:rsid w:val="00E25931"/>
    <w:rsid w:val="00E259AE"/>
    <w:rsid w:val="00E26790"/>
    <w:rsid w:val="00E26E7B"/>
    <w:rsid w:val="00E30AAF"/>
    <w:rsid w:val="00E315A2"/>
    <w:rsid w:val="00E324C4"/>
    <w:rsid w:val="00E3310E"/>
    <w:rsid w:val="00E337A7"/>
    <w:rsid w:val="00E364A3"/>
    <w:rsid w:val="00E3705F"/>
    <w:rsid w:val="00E404B6"/>
    <w:rsid w:val="00E41952"/>
    <w:rsid w:val="00E424C7"/>
    <w:rsid w:val="00E47B12"/>
    <w:rsid w:val="00E50103"/>
    <w:rsid w:val="00E50BDF"/>
    <w:rsid w:val="00E50FAF"/>
    <w:rsid w:val="00E52EAF"/>
    <w:rsid w:val="00E52EE2"/>
    <w:rsid w:val="00E538B1"/>
    <w:rsid w:val="00E56C08"/>
    <w:rsid w:val="00E60A05"/>
    <w:rsid w:val="00E62BFD"/>
    <w:rsid w:val="00E64282"/>
    <w:rsid w:val="00E676EB"/>
    <w:rsid w:val="00E6791B"/>
    <w:rsid w:val="00E67928"/>
    <w:rsid w:val="00E70310"/>
    <w:rsid w:val="00E709E0"/>
    <w:rsid w:val="00E70A59"/>
    <w:rsid w:val="00E73300"/>
    <w:rsid w:val="00E73517"/>
    <w:rsid w:val="00E73FF8"/>
    <w:rsid w:val="00E760CC"/>
    <w:rsid w:val="00E76970"/>
    <w:rsid w:val="00E7780F"/>
    <w:rsid w:val="00E80B53"/>
    <w:rsid w:val="00E81399"/>
    <w:rsid w:val="00E81481"/>
    <w:rsid w:val="00E836A1"/>
    <w:rsid w:val="00E842B4"/>
    <w:rsid w:val="00E84D89"/>
    <w:rsid w:val="00E85C3D"/>
    <w:rsid w:val="00E861AB"/>
    <w:rsid w:val="00E86467"/>
    <w:rsid w:val="00E86D74"/>
    <w:rsid w:val="00E872B8"/>
    <w:rsid w:val="00E8758E"/>
    <w:rsid w:val="00E87D21"/>
    <w:rsid w:val="00E93176"/>
    <w:rsid w:val="00E940AC"/>
    <w:rsid w:val="00E94712"/>
    <w:rsid w:val="00E96A99"/>
    <w:rsid w:val="00E970C6"/>
    <w:rsid w:val="00E97367"/>
    <w:rsid w:val="00E97A47"/>
    <w:rsid w:val="00EA0196"/>
    <w:rsid w:val="00EA1250"/>
    <w:rsid w:val="00EA3095"/>
    <w:rsid w:val="00EA3A24"/>
    <w:rsid w:val="00EA4BA8"/>
    <w:rsid w:val="00EA6D0C"/>
    <w:rsid w:val="00EA7575"/>
    <w:rsid w:val="00EB05C5"/>
    <w:rsid w:val="00EB3BEE"/>
    <w:rsid w:val="00EB5F83"/>
    <w:rsid w:val="00EB678B"/>
    <w:rsid w:val="00EC03B8"/>
    <w:rsid w:val="00EC14C3"/>
    <w:rsid w:val="00EC1F27"/>
    <w:rsid w:val="00EC3D9E"/>
    <w:rsid w:val="00EC545C"/>
    <w:rsid w:val="00EC6FB5"/>
    <w:rsid w:val="00ED0184"/>
    <w:rsid w:val="00ED09F7"/>
    <w:rsid w:val="00ED3AC4"/>
    <w:rsid w:val="00ED44AE"/>
    <w:rsid w:val="00ED4585"/>
    <w:rsid w:val="00ED497B"/>
    <w:rsid w:val="00ED502E"/>
    <w:rsid w:val="00ED5479"/>
    <w:rsid w:val="00ED5F58"/>
    <w:rsid w:val="00ED6DE0"/>
    <w:rsid w:val="00ED76E5"/>
    <w:rsid w:val="00EE4F8D"/>
    <w:rsid w:val="00EE50CA"/>
    <w:rsid w:val="00EE511C"/>
    <w:rsid w:val="00EE5AB3"/>
    <w:rsid w:val="00EE72EB"/>
    <w:rsid w:val="00EF1563"/>
    <w:rsid w:val="00EF2B53"/>
    <w:rsid w:val="00EF3121"/>
    <w:rsid w:val="00EF3ABA"/>
    <w:rsid w:val="00EF49F6"/>
    <w:rsid w:val="00EF65DF"/>
    <w:rsid w:val="00EF7498"/>
    <w:rsid w:val="00F03181"/>
    <w:rsid w:val="00F03943"/>
    <w:rsid w:val="00F03AF5"/>
    <w:rsid w:val="00F04D5D"/>
    <w:rsid w:val="00F07E9D"/>
    <w:rsid w:val="00F10400"/>
    <w:rsid w:val="00F11822"/>
    <w:rsid w:val="00F122F6"/>
    <w:rsid w:val="00F12475"/>
    <w:rsid w:val="00F13370"/>
    <w:rsid w:val="00F161C5"/>
    <w:rsid w:val="00F16700"/>
    <w:rsid w:val="00F177CC"/>
    <w:rsid w:val="00F20D99"/>
    <w:rsid w:val="00F2291A"/>
    <w:rsid w:val="00F2305B"/>
    <w:rsid w:val="00F23178"/>
    <w:rsid w:val="00F24B19"/>
    <w:rsid w:val="00F25FCE"/>
    <w:rsid w:val="00F30541"/>
    <w:rsid w:val="00F3529D"/>
    <w:rsid w:val="00F35841"/>
    <w:rsid w:val="00F36CC6"/>
    <w:rsid w:val="00F372F7"/>
    <w:rsid w:val="00F40D45"/>
    <w:rsid w:val="00F41C90"/>
    <w:rsid w:val="00F4201F"/>
    <w:rsid w:val="00F431E0"/>
    <w:rsid w:val="00F4322A"/>
    <w:rsid w:val="00F43AFC"/>
    <w:rsid w:val="00F4570F"/>
    <w:rsid w:val="00F4758F"/>
    <w:rsid w:val="00F51155"/>
    <w:rsid w:val="00F51AB7"/>
    <w:rsid w:val="00F5266E"/>
    <w:rsid w:val="00F541BC"/>
    <w:rsid w:val="00F54371"/>
    <w:rsid w:val="00F56312"/>
    <w:rsid w:val="00F56471"/>
    <w:rsid w:val="00F567DC"/>
    <w:rsid w:val="00F61E57"/>
    <w:rsid w:val="00F62BA9"/>
    <w:rsid w:val="00F633B0"/>
    <w:rsid w:val="00F6489A"/>
    <w:rsid w:val="00F658A3"/>
    <w:rsid w:val="00F66246"/>
    <w:rsid w:val="00F66AE4"/>
    <w:rsid w:val="00F70104"/>
    <w:rsid w:val="00F702E6"/>
    <w:rsid w:val="00F708A8"/>
    <w:rsid w:val="00F70FA1"/>
    <w:rsid w:val="00F7164C"/>
    <w:rsid w:val="00F756EF"/>
    <w:rsid w:val="00F75954"/>
    <w:rsid w:val="00F80B0E"/>
    <w:rsid w:val="00F80F11"/>
    <w:rsid w:val="00F80F23"/>
    <w:rsid w:val="00F810E1"/>
    <w:rsid w:val="00F82B5C"/>
    <w:rsid w:val="00F8448A"/>
    <w:rsid w:val="00F845E6"/>
    <w:rsid w:val="00F8688D"/>
    <w:rsid w:val="00F86FA6"/>
    <w:rsid w:val="00F8779F"/>
    <w:rsid w:val="00F878B9"/>
    <w:rsid w:val="00F87B2C"/>
    <w:rsid w:val="00F87F85"/>
    <w:rsid w:val="00F90351"/>
    <w:rsid w:val="00F91074"/>
    <w:rsid w:val="00F91166"/>
    <w:rsid w:val="00F91917"/>
    <w:rsid w:val="00F91E7D"/>
    <w:rsid w:val="00F9230F"/>
    <w:rsid w:val="00F93CDA"/>
    <w:rsid w:val="00F93EB5"/>
    <w:rsid w:val="00F95447"/>
    <w:rsid w:val="00F979DD"/>
    <w:rsid w:val="00FA1CA9"/>
    <w:rsid w:val="00FA21F4"/>
    <w:rsid w:val="00FA2562"/>
    <w:rsid w:val="00FA32C0"/>
    <w:rsid w:val="00FA4C7F"/>
    <w:rsid w:val="00FA620B"/>
    <w:rsid w:val="00FA6897"/>
    <w:rsid w:val="00FA765E"/>
    <w:rsid w:val="00FB05B1"/>
    <w:rsid w:val="00FB0F62"/>
    <w:rsid w:val="00FB1082"/>
    <w:rsid w:val="00FB170B"/>
    <w:rsid w:val="00FB2038"/>
    <w:rsid w:val="00FB2984"/>
    <w:rsid w:val="00FB5721"/>
    <w:rsid w:val="00FC159E"/>
    <w:rsid w:val="00FC4005"/>
    <w:rsid w:val="00FC4F6D"/>
    <w:rsid w:val="00FC55FA"/>
    <w:rsid w:val="00FC602E"/>
    <w:rsid w:val="00FD058F"/>
    <w:rsid w:val="00FD114F"/>
    <w:rsid w:val="00FD1206"/>
    <w:rsid w:val="00FD149D"/>
    <w:rsid w:val="00FD2AC2"/>
    <w:rsid w:val="00FD3DFB"/>
    <w:rsid w:val="00FD458E"/>
    <w:rsid w:val="00FD4B11"/>
    <w:rsid w:val="00FD5236"/>
    <w:rsid w:val="00FD7022"/>
    <w:rsid w:val="00FD7959"/>
    <w:rsid w:val="00FE03C3"/>
    <w:rsid w:val="00FE0858"/>
    <w:rsid w:val="00FE08FD"/>
    <w:rsid w:val="00FE338F"/>
    <w:rsid w:val="00FE3A0A"/>
    <w:rsid w:val="00FE46E8"/>
    <w:rsid w:val="00FE5581"/>
    <w:rsid w:val="00FE6B6B"/>
    <w:rsid w:val="00FE6D1F"/>
    <w:rsid w:val="00FF2B92"/>
    <w:rsid w:val="00FF3537"/>
    <w:rsid w:val="00FF6DED"/>
    <w:rsid w:val="00FF7C07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A6"/>
    <w:pPr>
      <w:spacing w:after="200" w:line="276" w:lineRule="auto"/>
    </w:pPr>
    <w:rPr>
      <w:rFonts w:eastAsia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9A6"/>
    <w:pPr>
      <w:keepNext/>
      <w:tabs>
        <w:tab w:val="left" w:pos="8460"/>
        <w:tab w:val="left" w:pos="1134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19A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7219A6"/>
    <w:pPr>
      <w:ind w:left="720"/>
      <w:contextualSpacing/>
    </w:pPr>
    <w:rPr>
      <w:rFonts w:ascii="Arial" w:eastAsia="Calibri" w:hAnsi="Arial"/>
      <w:color w:val="002060"/>
      <w:u w:color="262626"/>
      <w:lang w:eastAsia="en-US"/>
    </w:rPr>
  </w:style>
  <w:style w:type="table" w:styleId="TableGrid">
    <w:name w:val="Table Grid"/>
    <w:basedOn w:val="TableNormal"/>
    <w:uiPriority w:val="99"/>
    <w:rsid w:val="007219A6"/>
    <w:rPr>
      <w:rFonts w:ascii="Arial" w:hAnsi="Arial"/>
      <w:color w:val="002060"/>
      <w:sz w:val="20"/>
      <w:szCs w:val="20"/>
      <w:u w:color="2626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1 Знак"/>
    <w:basedOn w:val="Normal"/>
    <w:uiPriority w:val="99"/>
    <w:rsid w:val="007219A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9A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F3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380A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F38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28</Pages>
  <Words>9032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Office</dc:creator>
  <cp:keywords/>
  <dc:description/>
  <cp:lastModifiedBy>Sergey</cp:lastModifiedBy>
  <cp:revision>2</cp:revision>
  <cp:lastPrinted>2014-03-24T09:16:00Z</cp:lastPrinted>
  <dcterms:created xsi:type="dcterms:W3CDTF">2014-04-09T12:23:00Z</dcterms:created>
  <dcterms:modified xsi:type="dcterms:W3CDTF">2014-04-09T12:23:00Z</dcterms:modified>
</cp:coreProperties>
</file>