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27" w:rsidRPr="00185F4C" w:rsidRDefault="008E6427" w:rsidP="00F35F79">
      <w:pPr>
        <w:shd w:val="clear" w:color="auto" w:fill="FFFFFF"/>
        <w:spacing w:line="240" w:lineRule="auto"/>
        <w:ind w:left="284" w:right="-16"/>
        <w:jc w:val="center"/>
        <w:rPr>
          <w:rFonts w:ascii="Times New Roman" w:hAnsi="Times New Roman"/>
          <w:b/>
          <w:sz w:val="32"/>
          <w:szCs w:val="32"/>
        </w:rPr>
      </w:pPr>
      <w:r w:rsidRPr="00185F4C">
        <w:rPr>
          <w:rFonts w:ascii="Times New Roman" w:hAnsi="Times New Roman"/>
          <w:b/>
          <w:sz w:val="32"/>
          <w:szCs w:val="32"/>
        </w:rPr>
        <w:t>АНКЕТА</w:t>
      </w:r>
    </w:p>
    <w:p w:rsidR="008E6427" w:rsidRPr="00185F4C" w:rsidRDefault="008E6427" w:rsidP="00F35F79">
      <w:pPr>
        <w:shd w:val="clear" w:color="auto" w:fill="FFFFFF"/>
        <w:spacing w:line="240" w:lineRule="auto"/>
        <w:ind w:left="284" w:right="-16"/>
        <w:jc w:val="center"/>
        <w:rPr>
          <w:rFonts w:ascii="Times New Roman" w:hAnsi="Times New Roman"/>
          <w:sz w:val="28"/>
          <w:szCs w:val="28"/>
        </w:rPr>
      </w:pPr>
      <w:r w:rsidRPr="00185F4C">
        <w:rPr>
          <w:rFonts w:ascii="Times New Roman" w:hAnsi="Times New Roman"/>
          <w:sz w:val="28"/>
          <w:szCs w:val="28"/>
        </w:rPr>
        <w:t xml:space="preserve">Вивчення громадської думки щодо </w:t>
      </w:r>
      <w:r>
        <w:rPr>
          <w:rFonts w:ascii="Times New Roman" w:hAnsi="Times New Roman"/>
          <w:sz w:val="28"/>
          <w:szCs w:val="28"/>
        </w:rPr>
        <w:t>доцільності ведення торгівлі на підходах до метрополітену та зупинок громадського транспорту</w:t>
      </w:r>
    </w:p>
    <w:p w:rsidR="008E6427" w:rsidRPr="00157170" w:rsidRDefault="008E6427" w:rsidP="00F35F7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</w:rPr>
      </w:pPr>
      <w:r w:rsidRPr="00157170">
        <w:rPr>
          <w:rFonts w:ascii="Times New Roman" w:hAnsi="Times New Roman"/>
          <w:sz w:val="32"/>
          <w:szCs w:val="32"/>
        </w:rPr>
        <w:t xml:space="preserve">Стать: </w:t>
      </w:r>
      <w:r w:rsidRPr="00157170">
        <w:rPr>
          <w:rFonts w:ascii="Times New Roman" w:hAnsi="Times New Roman"/>
          <w:b/>
          <w:sz w:val="32"/>
          <w:szCs w:val="32"/>
        </w:rPr>
        <w:t xml:space="preserve">Ч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32"/>
          <w:szCs w:val="32"/>
        </w:rPr>
        <w:tab/>
      </w:r>
      <w:r w:rsidRPr="00157170">
        <w:rPr>
          <w:rFonts w:ascii="Times New Roman" w:hAnsi="Times New Roman"/>
          <w:b/>
          <w:sz w:val="32"/>
          <w:szCs w:val="32"/>
        </w:rPr>
        <w:tab/>
      </w:r>
      <w:r w:rsidRPr="00157170">
        <w:rPr>
          <w:rFonts w:ascii="Times New Roman" w:hAnsi="Times New Roman"/>
          <w:b/>
          <w:sz w:val="32"/>
          <w:szCs w:val="32"/>
        </w:rPr>
        <w:tab/>
        <w:t xml:space="preserve">Ж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</w:p>
    <w:p w:rsidR="008E6427" w:rsidRPr="00157170" w:rsidRDefault="008E6427" w:rsidP="00F35F7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</w:rPr>
      </w:pPr>
      <w:r w:rsidRPr="00157170">
        <w:rPr>
          <w:rFonts w:ascii="Times New Roman" w:hAnsi="Times New Roman"/>
          <w:sz w:val="32"/>
          <w:szCs w:val="32"/>
        </w:rPr>
        <w:t>Вік:</w:t>
      </w:r>
    </w:p>
    <w:p w:rsidR="008E6427" w:rsidRPr="00157170" w:rsidRDefault="008E6427" w:rsidP="00F35F79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b/>
          <w:sz w:val="48"/>
          <w:szCs w:val="48"/>
          <w:shd w:val="clear" w:color="auto" w:fill="F9F9F9"/>
        </w:rPr>
      </w:pPr>
      <w:r w:rsidRPr="00157170">
        <w:rPr>
          <w:rFonts w:ascii="Times New Roman" w:hAnsi="Times New Roman"/>
          <w:b/>
          <w:sz w:val="32"/>
          <w:szCs w:val="32"/>
        </w:rPr>
        <w:t xml:space="preserve">до 25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25-45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45-60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більше 60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</w:p>
    <w:p w:rsidR="008E6427" w:rsidRPr="00157170" w:rsidRDefault="008E6427" w:rsidP="00F35F7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r>
        <w:rPr>
          <w:rFonts w:ascii="Times New Roman" w:hAnsi="Times New Roman"/>
          <w:sz w:val="32"/>
          <w:szCs w:val="32"/>
          <w:shd w:val="clear" w:color="auto" w:fill="F9F9F9"/>
        </w:rPr>
        <w:t>Чи проживаєте В</w:t>
      </w:r>
      <w:r w:rsidRPr="00157170">
        <w:rPr>
          <w:rFonts w:ascii="Times New Roman" w:hAnsi="Times New Roman"/>
          <w:sz w:val="32"/>
          <w:szCs w:val="32"/>
          <w:shd w:val="clear" w:color="auto" w:fill="F9F9F9"/>
        </w:rPr>
        <w:t>и постійно в місті Києві?</w:t>
      </w:r>
    </w:p>
    <w:p w:rsidR="008E6427" w:rsidRPr="00157170" w:rsidRDefault="008E6427" w:rsidP="00F35F79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b/>
          <w:sz w:val="48"/>
          <w:szCs w:val="48"/>
          <w:shd w:val="clear" w:color="auto" w:fill="F9F9F9"/>
        </w:rPr>
      </w:pP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Так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  <w:t xml:space="preserve">Ні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</w:p>
    <w:p w:rsidR="008E6427" w:rsidRPr="00157170" w:rsidRDefault="008E6427" w:rsidP="00F35F7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r>
        <w:rPr>
          <w:rFonts w:ascii="Times New Roman" w:hAnsi="Times New Roman"/>
          <w:sz w:val="32"/>
          <w:szCs w:val="32"/>
          <w:shd w:val="clear" w:color="auto" w:fill="F9F9F9"/>
        </w:rPr>
        <w:t>Чи заважає В</w:t>
      </w:r>
      <w:r w:rsidRPr="00157170">
        <w:rPr>
          <w:rFonts w:ascii="Times New Roman" w:hAnsi="Times New Roman"/>
          <w:sz w:val="32"/>
          <w:szCs w:val="32"/>
          <w:shd w:val="clear" w:color="auto" w:fill="F9F9F9"/>
        </w:rPr>
        <w:t>ам стихійна торгівля при входах/виходах із метро та підходах до зупинок громадського транспорту?</w:t>
      </w:r>
    </w:p>
    <w:p w:rsidR="008E6427" w:rsidRPr="00696A4D" w:rsidRDefault="008E6427" w:rsidP="00F35F79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b/>
          <w:sz w:val="48"/>
          <w:szCs w:val="48"/>
          <w:shd w:val="clear" w:color="auto" w:fill="F9F9F9"/>
        </w:rPr>
      </w:pP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Так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  <w:t xml:space="preserve">Ні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  <w:t xml:space="preserve">Байдуже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</w:p>
    <w:p w:rsidR="008E6427" w:rsidRDefault="008E6427" w:rsidP="00F35F7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r>
        <w:rPr>
          <w:rFonts w:ascii="Times New Roman" w:hAnsi="Times New Roman"/>
          <w:sz w:val="32"/>
          <w:szCs w:val="32"/>
          <w:shd w:val="clear" w:color="auto" w:fill="F9F9F9"/>
        </w:rPr>
        <w:t>Чи вважаєте Ви, що це ставить під загрозу Вашу безпеку під час користування громадським транспортом?</w:t>
      </w:r>
    </w:p>
    <w:p w:rsidR="008E6427" w:rsidRPr="00696A4D" w:rsidRDefault="008E6427" w:rsidP="00F35F79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b/>
          <w:sz w:val="32"/>
          <w:szCs w:val="32"/>
          <w:shd w:val="clear" w:color="auto" w:fill="F9F9F9"/>
        </w:rPr>
      </w:pPr>
      <w:r w:rsidRPr="00696A4D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Так </w:t>
      </w:r>
      <w:r w:rsidRPr="00696A4D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696A4D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696A4D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696A4D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696A4D">
        <w:rPr>
          <w:rFonts w:ascii="Times New Roman" w:hAnsi="Times New Roman"/>
          <w:b/>
          <w:sz w:val="32"/>
          <w:szCs w:val="32"/>
          <w:shd w:val="clear" w:color="auto" w:fill="F9F9F9"/>
        </w:rPr>
        <w:tab/>
        <w:t xml:space="preserve">Ні </w:t>
      </w:r>
      <w:r w:rsidRPr="00696A4D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>
        <w:rPr>
          <w:rFonts w:ascii="Times New Roman" w:hAnsi="Times New Roman"/>
          <w:b/>
          <w:sz w:val="48"/>
          <w:szCs w:val="48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Байдуже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</w:p>
    <w:p w:rsidR="008E6427" w:rsidRPr="00157170" w:rsidRDefault="008E6427" w:rsidP="00F35F79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r w:rsidRPr="00157170">
        <w:rPr>
          <w:rFonts w:ascii="Times New Roman" w:hAnsi="Times New Roman"/>
          <w:sz w:val="32"/>
          <w:szCs w:val="32"/>
          <w:shd w:val="clear" w:color="auto" w:fill="F9F9F9"/>
        </w:rPr>
        <w:t>Чи готові Ви підтримати дії влади щодо ліквідації місць незаконної торгівлі?</w:t>
      </w:r>
    </w:p>
    <w:p w:rsidR="008E6427" w:rsidRPr="00157170" w:rsidRDefault="008E6427" w:rsidP="00F35F79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b/>
          <w:sz w:val="32"/>
          <w:szCs w:val="32"/>
          <w:shd w:val="clear" w:color="auto" w:fill="F9F9F9"/>
        </w:rPr>
      </w:pP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 xml:space="preserve">Так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</w: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ab/>
        <w:t xml:space="preserve">Ні </w:t>
      </w:r>
      <w:r w:rsidRPr="00157170">
        <w:rPr>
          <w:rFonts w:ascii="Times New Roman" w:hAnsi="Times New Roman"/>
          <w:b/>
          <w:sz w:val="48"/>
          <w:szCs w:val="48"/>
          <w:shd w:val="clear" w:color="auto" w:fill="F9F9F9"/>
        </w:rPr>
        <w:t>□</w:t>
      </w:r>
    </w:p>
    <w:p w:rsidR="008E6427" w:rsidRPr="00157170" w:rsidRDefault="008E6427" w:rsidP="00F35F79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r w:rsidRPr="00157170">
        <w:rPr>
          <w:rFonts w:ascii="Times New Roman" w:hAnsi="Times New Roman"/>
          <w:b/>
          <w:sz w:val="32"/>
          <w:szCs w:val="32"/>
          <w:shd w:val="clear" w:color="auto" w:fill="F9F9F9"/>
        </w:rPr>
        <w:t>Ваш варіант</w:t>
      </w:r>
      <w:r w:rsidRPr="00157170">
        <w:rPr>
          <w:rFonts w:ascii="Times New Roman" w:hAnsi="Times New Roman"/>
          <w:sz w:val="32"/>
          <w:szCs w:val="32"/>
          <w:shd w:val="clear" w:color="auto" w:fill="F9F9F9"/>
        </w:rPr>
        <w:t>_______________________________________________________</w:t>
      </w:r>
    </w:p>
    <w:p w:rsidR="008E6427" w:rsidRPr="00375FA0" w:rsidRDefault="008E6427" w:rsidP="00375FA0">
      <w:pPr>
        <w:pStyle w:val="ListParagraph"/>
        <w:shd w:val="clear" w:color="auto" w:fill="FFFFFF"/>
        <w:spacing w:line="240" w:lineRule="auto"/>
        <w:ind w:left="284" w:right="-16"/>
        <w:jc w:val="both"/>
        <w:rPr>
          <w:rFonts w:ascii="Times New Roman" w:hAnsi="Times New Roman"/>
          <w:sz w:val="32"/>
          <w:szCs w:val="32"/>
          <w:shd w:val="clear" w:color="auto" w:fill="F9F9F9"/>
        </w:rPr>
      </w:pPr>
      <w:bookmarkStart w:id="0" w:name="_GoBack"/>
      <w:bookmarkEnd w:id="0"/>
    </w:p>
    <w:sectPr w:rsidR="008E6427" w:rsidRPr="00375FA0" w:rsidSect="00A741A8">
      <w:type w:val="continuous"/>
      <w:pgSz w:w="11906" w:h="16838" w:code="9"/>
      <w:pgMar w:top="426" w:right="289" w:bottom="29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0AB"/>
    <w:multiLevelType w:val="hybridMultilevel"/>
    <w:tmpl w:val="32C062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C06E5"/>
    <w:multiLevelType w:val="hybridMultilevel"/>
    <w:tmpl w:val="493028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18B"/>
    <w:rsid w:val="000E2B76"/>
    <w:rsid w:val="00143F15"/>
    <w:rsid w:val="00157170"/>
    <w:rsid w:val="00185F4C"/>
    <w:rsid w:val="003162A0"/>
    <w:rsid w:val="00322E15"/>
    <w:rsid w:val="00375FA0"/>
    <w:rsid w:val="003857CA"/>
    <w:rsid w:val="0042066E"/>
    <w:rsid w:val="004946B1"/>
    <w:rsid w:val="00696A4D"/>
    <w:rsid w:val="006D6FDE"/>
    <w:rsid w:val="00742883"/>
    <w:rsid w:val="0084618B"/>
    <w:rsid w:val="008E6427"/>
    <w:rsid w:val="00A16110"/>
    <w:rsid w:val="00A741A8"/>
    <w:rsid w:val="00C40837"/>
    <w:rsid w:val="00D64BC5"/>
    <w:rsid w:val="00E22408"/>
    <w:rsid w:val="00F10866"/>
    <w:rsid w:val="00F3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C5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Sergey</cp:lastModifiedBy>
  <cp:revision>2</cp:revision>
  <dcterms:created xsi:type="dcterms:W3CDTF">2014-05-13T13:40:00Z</dcterms:created>
  <dcterms:modified xsi:type="dcterms:W3CDTF">2014-05-13T13:40:00Z</dcterms:modified>
</cp:coreProperties>
</file>