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BD" w:rsidRPr="009A38AF" w:rsidRDefault="00690BBD" w:rsidP="00956493">
      <w:pPr>
        <w:jc w:val="center"/>
        <w:rPr>
          <w:b/>
          <w:bCs/>
          <w:sz w:val="24"/>
          <w:szCs w:val="24"/>
          <w:lang w:val="uk-UA"/>
        </w:rPr>
      </w:pPr>
      <w:r w:rsidRPr="009A38AF">
        <w:rPr>
          <w:b/>
          <w:bCs/>
          <w:sz w:val="24"/>
          <w:szCs w:val="24"/>
          <w:lang w:val="uk-UA"/>
        </w:rPr>
        <w:t>ОГОЛОШЕННЯ</w:t>
      </w:r>
    </w:p>
    <w:p w:rsidR="00690BBD" w:rsidRPr="009A38AF" w:rsidRDefault="00690BBD" w:rsidP="00956493">
      <w:pPr>
        <w:jc w:val="center"/>
        <w:rPr>
          <w:b/>
          <w:bCs/>
          <w:sz w:val="24"/>
          <w:szCs w:val="24"/>
          <w:lang w:val="uk-UA"/>
        </w:rPr>
      </w:pPr>
      <w:r w:rsidRPr="009A38AF">
        <w:rPr>
          <w:b/>
          <w:bCs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690BBD" w:rsidRPr="009A38AF" w:rsidRDefault="00690BBD" w:rsidP="00956493">
      <w:pPr>
        <w:jc w:val="center"/>
        <w:rPr>
          <w:b/>
          <w:bCs/>
          <w:sz w:val="24"/>
          <w:szCs w:val="24"/>
          <w:lang w:val="uk-UA"/>
        </w:rPr>
      </w:pPr>
      <w:r w:rsidRPr="009A38AF">
        <w:rPr>
          <w:b/>
          <w:bCs/>
          <w:sz w:val="24"/>
          <w:szCs w:val="24"/>
          <w:lang w:val="uk-UA"/>
        </w:rPr>
        <w:t>територіальної громади міста Києва</w:t>
      </w:r>
    </w:p>
    <w:tbl>
      <w:tblPr>
        <w:tblW w:w="15876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549"/>
        <w:gridCol w:w="1282"/>
        <w:gridCol w:w="2268"/>
        <w:gridCol w:w="992"/>
        <w:gridCol w:w="850"/>
        <w:gridCol w:w="2127"/>
        <w:gridCol w:w="1275"/>
        <w:gridCol w:w="1134"/>
        <w:gridCol w:w="1418"/>
        <w:gridCol w:w="1417"/>
      </w:tblGrid>
      <w:tr w:rsidR="00690BBD" w:rsidRPr="009A38AF"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0BBD" w:rsidRDefault="00690BBD" w:rsidP="00BA6FA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(газета «Хрещатик» від 06.01.2017 № 2 (4915)</w:t>
            </w:r>
            <w:bookmarkStart w:id="0" w:name="_GoBack"/>
            <w:bookmarkEnd w:id="0"/>
          </w:p>
          <w:p w:rsidR="00690BBD" w:rsidRPr="009A38AF" w:rsidRDefault="00690BBD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0BBD" w:rsidRPr="009A38AF"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0BBD" w:rsidRPr="009A38AF" w:rsidRDefault="00690BBD" w:rsidP="00BA6F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690BBD" w:rsidRPr="009A38AF">
        <w:tc>
          <w:tcPr>
            <w:tcW w:w="15876" w:type="dxa"/>
            <w:gridSpan w:val="11"/>
            <w:tcBorders>
              <w:top w:val="nil"/>
              <w:left w:val="nil"/>
              <w:right w:val="nil"/>
            </w:tcBorders>
          </w:tcPr>
          <w:p w:rsidR="00690BBD" w:rsidRPr="009A38AF" w:rsidRDefault="00690BBD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90BBD" w:rsidRPr="009A38AF">
        <w:tc>
          <w:tcPr>
            <w:tcW w:w="564" w:type="dxa"/>
            <w:vMerge w:val="restart"/>
          </w:tcPr>
          <w:p w:rsidR="00690BBD" w:rsidRPr="009A38AF" w:rsidRDefault="00690BBD" w:rsidP="002E27D4">
            <w:pPr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49" w:type="dxa"/>
            <w:vMerge w:val="restart"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63" w:type="dxa"/>
            <w:gridSpan w:val="9"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90BBD" w:rsidRPr="009A38AF">
        <w:tc>
          <w:tcPr>
            <w:tcW w:w="564" w:type="dxa"/>
            <w:vMerge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Характе-ристика</w:t>
            </w:r>
          </w:p>
        </w:tc>
        <w:tc>
          <w:tcPr>
            <w:tcW w:w="2268" w:type="dxa"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Загальна площа, кв.м</w:t>
            </w:r>
          </w:p>
        </w:tc>
        <w:tc>
          <w:tcPr>
            <w:tcW w:w="850" w:type="dxa"/>
          </w:tcPr>
          <w:p w:rsidR="00690BBD" w:rsidRPr="009A38AF" w:rsidRDefault="00690BB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9A38A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7" w:type="dxa"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75" w:type="dxa"/>
          </w:tcPr>
          <w:p w:rsidR="00690BBD" w:rsidRPr="009A38AF" w:rsidRDefault="00690BB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9A38AF">
              <w:rPr>
                <w:sz w:val="22"/>
                <w:szCs w:val="22"/>
                <w:lang w:val="uk-UA"/>
              </w:rPr>
              <w:t>Строк оренди запропоно-ваний заявником</w:t>
            </w:r>
          </w:p>
        </w:tc>
        <w:tc>
          <w:tcPr>
            <w:tcW w:w="1134" w:type="dxa"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Орендна плата за 1 кв.м, грн.</w:t>
            </w:r>
          </w:p>
        </w:tc>
        <w:tc>
          <w:tcPr>
            <w:tcW w:w="1418" w:type="dxa"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417" w:type="dxa"/>
          </w:tcPr>
          <w:p w:rsidR="00690BBD" w:rsidRPr="009A38AF" w:rsidRDefault="00690BB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690BBD" w:rsidRPr="009A38AF">
        <w:trPr>
          <w:trHeight w:val="265"/>
        </w:trPr>
        <w:tc>
          <w:tcPr>
            <w:tcW w:w="564" w:type="dxa"/>
            <w:vMerge w:val="restart"/>
            <w:tcBorders>
              <w:top w:val="nil"/>
            </w:tcBorders>
            <w:vAlign w:val="center"/>
          </w:tcPr>
          <w:p w:rsidR="00690BBD" w:rsidRPr="0036566B" w:rsidRDefault="00690BB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 w:val="restart"/>
            <w:tcBorders>
              <w:top w:val="nil"/>
            </w:tcBorders>
            <w:vAlign w:val="center"/>
          </w:tcPr>
          <w:p w:rsidR="00690BBD" w:rsidRPr="009A38AF" w:rsidRDefault="00690BBD" w:rsidP="009A38AF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КП "Київжитлоспецексплуатація"</w:t>
            </w:r>
          </w:p>
          <w:p w:rsidR="00690BBD" w:rsidRPr="009A38AF" w:rsidRDefault="00690BBD" w:rsidP="009A38AF">
            <w:pPr>
              <w:jc w:val="center"/>
              <w:rPr>
                <w:lang w:val="uk-UA"/>
              </w:rPr>
            </w:pPr>
          </w:p>
          <w:p w:rsidR="00690BBD" w:rsidRPr="009A38AF" w:rsidRDefault="00690BBD" w:rsidP="001D50BA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lang w:val="uk-UA"/>
              </w:rPr>
              <w:t>(вул. Володимирська, 51-а, 234-23-24)</w:t>
            </w:r>
          </w:p>
        </w:tc>
        <w:tc>
          <w:tcPr>
            <w:tcW w:w="1282" w:type="dxa"/>
            <w:vMerge w:val="restart"/>
            <w:vAlign w:val="center"/>
          </w:tcPr>
          <w:p w:rsidR="00690BBD" w:rsidRPr="009A38AF" w:rsidRDefault="00690BBD" w:rsidP="00A73BA4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1 поверх 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690BBD" w:rsidRPr="009A38AF" w:rsidRDefault="00690BBD" w:rsidP="00A73BA4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вул. </w:t>
            </w:r>
            <w:r>
              <w:rPr>
                <w:sz w:val="24"/>
                <w:szCs w:val="24"/>
                <w:lang w:val="uk-UA"/>
              </w:rPr>
              <w:t>Приозерна</w:t>
            </w:r>
            <w:r w:rsidRPr="009A38AF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2</w:t>
            </w:r>
            <w:r w:rsidRPr="009A38AF">
              <w:rPr>
                <w:sz w:val="24"/>
                <w:szCs w:val="24"/>
                <w:lang w:val="uk-UA"/>
              </w:rPr>
              <w:t xml:space="preserve"> літ.А</w:t>
            </w:r>
          </w:p>
        </w:tc>
        <w:tc>
          <w:tcPr>
            <w:tcW w:w="992" w:type="dxa"/>
            <w:vMerge w:val="restart"/>
            <w:vAlign w:val="center"/>
          </w:tcPr>
          <w:p w:rsidR="00690BBD" w:rsidRPr="009A38AF" w:rsidRDefault="00690BBD" w:rsidP="00A73B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9A38A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690BBD" w:rsidRPr="009A38AF" w:rsidRDefault="00690BBD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690BBD" w:rsidRPr="009A38AF" w:rsidRDefault="00690BBD" w:rsidP="00E936C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Розміщення </w:t>
            </w:r>
            <w:r>
              <w:rPr>
                <w:sz w:val="24"/>
                <w:szCs w:val="24"/>
                <w:lang w:val="uk-UA"/>
              </w:rPr>
              <w:t>торговельного автомату, що відпускає продовольчі товари</w:t>
            </w:r>
          </w:p>
        </w:tc>
        <w:tc>
          <w:tcPr>
            <w:tcW w:w="5244" w:type="dxa"/>
            <w:gridSpan w:val="4"/>
          </w:tcPr>
          <w:p w:rsidR="00690BBD" w:rsidRPr="009A38AF" w:rsidRDefault="00690BBD" w:rsidP="00A73BA4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bCs/>
                <w:sz w:val="24"/>
                <w:szCs w:val="24"/>
                <w:lang w:val="uk-UA"/>
              </w:rPr>
              <w:t>Станом на 31.</w:t>
            </w: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  <w:r w:rsidRPr="009A38AF">
              <w:rPr>
                <w:b/>
                <w:bCs/>
                <w:sz w:val="24"/>
                <w:szCs w:val="24"/>
                <w:lang w:val="uk-UA"/>
              </w:rPr>
              <w:t>.2016</w:t>
            </w:r>
          </w:p>
        </w:tc>
      </w:tr>
      <w:tr w:rsidR="00690BBD" w:rsidRPr="009A38AF">
        <w:trPr>
          <w:trHeight w:val="1120"/>
        </w:trPr>
        <w:tc>
          <w:tcPr>
            <w:tcW w:w="564" w:type="dxa"/>
            <w:vMerge/>
            <w:vAlign w:val="center"/>
          </w:tcPr>
          <w:p w:rsidR="00690BBD" w:rsidRPr="009A38AF" w:rsidRDefault="00690BBD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vAlign w:val="center"/>
          </w:tcPr>
          <w:p w:rsidR="00690BBD" w:rsidRPr="009A38AF" w:rsidRDefault="00690BBD" w:rsidP="000808C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690BBD" w:rsidRPr="009A38AF" w:rsidRDefault="00690BBD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690BBD" w:rsidRPr="009A38AF" w:rsidRDefault="00690BBD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90BBD" w:rsidRPr="009A38AF" w:rsidRDefault="00690BBD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690BBD" w:rsidRPr="009A38AF" w:rsidRDefault="00690BBD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690BBD" w:rsidRPr="009A38AF" w:rsidRDefault="00690BBD" w:rsidP="000808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90BBD" w:rsidRPr="009A38AF" w:rsidRDefault="00690BBD" w:rsidP="000808C6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</w:tcPr>
          <w:p w:rsidR="00690BBD" w:rsidRPr="009A38AF" w:rsidRDefault="00690BBD" w:rsidP="000777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Pr="009A38A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</w:tcPr>
          <w:p w:rsidR="00690BBD" w:rsidRPr="009A38AF" w:rsidRDefault="00690BBD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603,75</w:t>
            </w:r>
          </w:p>
        </w:tc>
        <w:tc>
          <w:tcPr>
            <w:tcW w:w="1417" w:type="dxa"/>
          </w:tcPr>
          <w:p w:rsidR="00690BBD" w:rsidRPr="009A38AF" w:rsidRDefault="00690BBD" w:rsidP="000808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80500,00</w:t>
            </w:r>
          </w:p>
        </w:tc>
      </w:tr>
      <w:tr w:rsidR="00690BBD" w:rsidRPr="009A38AF">
        <w:trPr>
          <w:trHeight w:val="265"/>
        </w:trPr>
        <w:tc>
          <w:tcPr>
            <w:tcW w:w="564" w:type="dxa"/>
            <w:vMerge w:val="restart"/>
            <w:tcBorders>
              <w:top w:val="nil"/>
            </w:tcBorders>
            <w:vAlign w:val="center"/>
          </w:tcPr>
          <w:p w:rsidR="00690BBD" w:rsidRPr="0036566B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 w:val="restart"/>
            <w:tcBorders>
              <w:top w:val="nil"/>
            </w:tcBorders>
            <w:vAlign w:val="center"/>
          </w:tcPr>
          <w:p w:rsidR="00690BBD" w:rsidRDefault="00690BBD" w:rsidP="001F5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Стоматологічна поліклініка 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арницького району</w:t>
            </w:r>
          </w:p>
          <w:p w:rsidR="00690BBD" w:rsidRDefault="00690BBD" w:rsidP="001F5D3D">
            <w:pPr>
              <w:jc w:val="center"/>
              <w:rPr>
                <w:sz w:val="24"/>
                <w:szCs w:val="24"/>
              </w:rPr>
            </w:pPr>
          </w:p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(02091, Вербицького Архітектора, 3</w:t>
            </w:r>
            <w:r>
              <w:rPr>
                <w:sz w:val="24"/>
                <w:szCs w:val="24"/>
                <w:lang w:val="uk-UA"/>
              </w:rPr>
              <w:t xml:space="preserve"> Б</w:t>
            </w:r>
            <w:r>
              <w:rPr>
                <w:sz w:val="24"/>
                <w:szCs w:val="24"/>
              </w:rPr>
              <w:t xml:space="preserve"> , 5646186)</w:t>
            </w:r>
          </w:p>
        </w:tc>
        <w:tc>
          <w:tcPr>
            <w:tcW w:w="1282" w:type="dxa"/>
            <w:vMerge w:val="restart"/>
            <w:vAlign w:val="center"/>
          </w:tcPr>
          <w:p w:rsidR="00690BBD" w:rsidRPr="001F5D3D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uk-UA"/>
              </w:rPr>
              <w:t>поверх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>
              <w:rPr>
                <w:sz w:val="24"/>
                <w:szCs w:val="24"/>
              </w:rPr>
              <w:t>Вербицького Архітектора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3 Б</w:t>
            </w:r>
          </w:p>
        </w:tc>
        <w:tc>
          <w:tcPr>
            <w:tcW w:w="992" w:type="dxa"/>
            <w:vMerge w:val="restart"/>
            <w:vAlign w:val="center"/>
          </w:tcPr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209,78</w:t>
            </w:r>
          </w:p>
        </w:tc>
        <w:tc>
          <w:tcPr>
            <w:tcW w:w="850" w:type="dxa"/>
            <w:vMerge w:val="restart"/>
            <w:vAlign w:val="center"/>
          </w:tcPr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1%</w:t>
            </w:r>
          </w:p>
        </w:tc>
        <w:tc>
          <w:tcPr>
            <w:tcW w:w="2127" w:type="dxa"/>
            <w:vMerge w:val="restart"/>
            <w:vAlign w:val="center"/>
          </w:tcPr>
          <w:p w:rsidR="00690BBD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приватного навчального закладу погодинно</w:t>
            </w:r>
          </w:p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gridSpan w:val="4"/>
          </w:tcPr>
          <w:p w:rsidR="00690BBD" w:rsidRPr="006102A2" w:rsidRDefault="00690BBD" w:rsidP="001F5D3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102A2">
              <w:rPr>
                <w:b/>
                <w:bCs/>
                <w:sz w:val="24"/>
                <w:szCs w:val="24"/>
                <w:lang w:val="uk-UA"/>
              </w:rPr>
              <w:t>Станом на 30.09.2016</w:t>
            </w:r>
          </w:p>
        </w:tc>
      </w:tr>
      <w:tr w:rsidR="00690BBD" w:rsidRPr="009A38AF">
        <w:trPr>
          <w:trHeight w:val="1120"/>
        </w:trPr>
        <w:tc>
          <w:tcPr>
            <w:tcW w:w="564" w:type="dxa"/>
            <w:vMerge/>
            <w:vAlign w:val="center"/>
          </w:tcPr>
          <w:p w:rsidR="00690BBD" w:rsidRPr="009A38AF" w:rsidRDefault="00690BBD" w:rsidP="001F5D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vAlign w:val="center"/>
          </w:tcPr>
          <w:p w:rsidR="00690BBD" w:rsidRPr="009A38AF" w:rsidRDefault="00690BBD" w:rsidP="001F5D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2552" w:type="dxa"/>
            <w:gridSpan w:val="2"/>
          </w:tcPr>
          <w:p w:rsidR="00690BBD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5,70 грн. на 1 годину, 20 годин на тиждень</w:t>
            </w:r>
          </w:p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Пн.</w:t>
            </w:r>
            <w:r w:rsidRPr="00645033">
              <w:rPr>
                <w:sz w:val="22"/>
                <w:szCs w:val="22"/>
                <w:lang w:val="uk-UA"/>
              </w:rPr>
              <w:t>-Пт. 10-14 год</w:t>
            </w:r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417" w:type="dxa"/>
          </w:tcPr>
          <w:p w:rsidR="00690BBD" w:rsidRPr="009A38AF" w:rsidRDefault="00690BBD" w:rsidP="001F5D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3283220,00</w:t>
            </w:r>
          </w:p>
        </w:tc>
      </w:tr>
    </w:tbl>
    <w:p w:rsidR="00690BBD" w:rsidRPr="001F5D3D" w:rsidRDefault="00690BBD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690BBD" w:rsidRPr="009A38AF" w:rsidRDefault="00690BBD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9A38AF">
        <w:rPr>
          <w:sz w:val="24"/>
          <w:szCs w:val="24"/>
          <w:lang w:val="uk-UA"/>
        </w:rPr>
        <w:t>Термін прийняття заяв про оренду – 10 робочих днів з наступного дня після публікації оголошення. Заяви про оренду приймаються за адресою: вул. Хрещатик, 10, Департамент комунальної власності м. Києва.</w:t>
      </w:r>
    </w:p>
    <w:p w:rsidR="00690BBD" w:rsidRPr="009A38AF" w:rsidRDefault="00690BBD" w:rsidP="00AF5B7E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9A38AF">
        <w:rPr>
          <w:sz w:val="24"/>
          <w:szCs w:val="24"/>
          <w:lang w:val="uk-UA"/>
        </w:rPr>
        <w:t>Отримати довідкову інформацію можна за адресою: 01001, м. Київ, вул. Хрещатик, 10, Департамент комунальної власності м. Києва, каб. 524, телефони для довідок: 202-61-77, 202-61-76.</w:t>
      </w:r>
    </w:p>
    <w:sectPr w:rsidR="00690BBD" w:rsidRPr="009A38AF" w:rsidSect="001A3C04">
      <w:headerReference w:type="default" r:id="rId6"/>
      <w:pgSz w:w="16840" w:h="11907" w:orient="landscape" w:code="9"/>
      <w:pgMar w:top="567" w:right="363" w:bottom="426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BD" w:rsidRDefault="00690BBD">
      <w:r>
        <w:separator/>
      </w:r>
    </w:p>
  </w:endnote>
  <w:endnote w:type="continuationSeparator" w:id="0">
    <w:p w:rsidR="00690BBD" w:rsidRDefault="0069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BD" w:rsidRDefault="00690BBD">
      <w:r>
        <w:separator/>
      </w:r>
    </w:p>
  </w:footnote>
  <w:footnote w:type="continuationSeparator" w:id="0">
    <w:p w:rsidR="00690BBD" w:rsidRDefault="0069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BD" w:rsidRDefault="00690BBD">
    <w:pPr>
      <w:pStyle w:val="Header"/>
      <w:framePr w:wrap="auto" w:vAnchor="text" w:hAnchor="margin" w:xAlign="right" w:y="1"/>
      <w:rPr>
        <w:rStyle w:val="PageNumber"/>
      </w:rPr>
    </w:pPr>
  </w:p>
  <w:p w:rsidR="00690BBD" w:rsidRDefault="00690BBD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  <w:r>
      <w:rPr>
        <w:lang w:val="uk-UA"/>
      </w:rPr>
      <w:t xml:space="preserve">аркуш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0BBD" w:rsidRDefault="00690BBD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1F"/>
    <w:rsid w:val="000077B3"/>
    <w:rsid w:val="000168F9"/>
    <w:rsid w:val="00030752"/>
    <w:rsid w:val="000424BA"/>
    <w:rsid w:val="00053DA6"/>
    <w:rsid w:val="00062908"/>
    <w:rsid w:val="0007774F"/>
    <w:rsid w:val="000808C6"/>
    <w:rsid w:val="000A00D6"/>
    <w:rsid w:val="000A6987"/>
    <w:rsid w:val="000A73AD"/>
    <w:rsid w:val="000B7821"/>
    <w:rsid w:val="000D31F2"/>
    <w:rsid w:val="00107C30"/>
    <w:rsid w:val="00116D1B"/>
    <w:rsid w:val="0011762A"/>
    <w:rsid w:val="00121474"/>
    <w:rsid w:val="00173DEB"/>
    <w:rsid w:val="00175529"/>
    <w:rsid w:val="001805DC"/>
    <w:rsid w:val="00190552"/>
    <w:rsid w:val="0019665D"/>
    <w:rsid w:val="001A3C04"/>
    <w:rsid w:val="001A6E97"/>
    <w:rsid w:val="001D50BA"/>
    <w:rsid w:val="001F5D3D"/>
    <w:rsid w:val="0020540D"/>
    <w:rsid w:val="002100E2"/>
    <w:rsid w:val="00240B19"/>
    <w:rsid w:val="002426F8"/>
    <w:rsid w:val="00245998"/>
    <w:rsid w:val="002A519F"/>
    <w:rsid w:val="002C329B"/>
    <w:rsid w:val="002D0E82"/>
    <w:rsid w:val="002E27D4"/>
    <w:rsid w:val="002E699E"/>
    <w:rsid w:val="003361FC"/>
    <w:rsid w:val="0036566B"/>
    <w:rsid w:val="00397E05"/>
    <w:rsid w:val="003B6058"/>
    <w:rsid w:val="004160C0"/>
    <w:rsid w:val="00441577"/>
    <w:rsid w:val="004518F5"/>
    <w:rsid w:val="00483363"/>
    <w:rsid w:val="00487734"/>
    <w:rsid w:val="004B213F"/>
    <w:rsid w:val="004C01CE"/>
    <w:rsid w:val="004C18F8"/>
    <w:rsid w:val="00537F9A"/>
    <w:rsid w:val="00565534"/>
    <w:rsid w:val="005A6D75"/>
    <w:rsid w:val="005C0B7D"/>
    <w:rsid w:val="005C297E"/>
    <w:rsid w:val="005C577E"/>
    <w:rsid w:val="005F28F7"/>
    <w:rsid w:val="00602EC8"/>
    <w:rsid w:val="006102A2"/>
    <w:rsid w:val="00633A32"/>
    <w:rsid w:val="0064004E"/>
    <w:rsid w:val="0064318D"/>
    <w:rsid w:val="006438E7"/>
    <w:rsid w:val="00645033"/>
    <w:rsid w:val="00646101"/>
    <w:rsid w:val="00661301"/>
    <w:rsid w:val="00670D96"/>
    <w:rsid w:val="00690BBD"/>
    <w:rsid w:val="006B5E32"/>
    <w:rsid w:val="006C6E5C"/>
    <w:rsid w:val="006E5E8D"/>
    <w:rsid w:val="006F29FC"/>
    <w:rsid w:val="00735487"/>
    <w:rsid w:val="00750234"/>
    <w:rsid w:val="00770FFE"/>
    <w:rsid w:val="007722C6"/>
    <w:rsid w:val="007779EA"/>
    <w:rsid w:val="00780855"/>
    <w:rsid w:val="00785171"/>
    <w:rsid w:val="00785E79"/>
    <w:rsid w:val="0079453D"/>
    <w:rsid w:val="007A72FB"/>
    <w:rsid w:val="007C585A"/>
    <w:rsid w:val="007C7934"/>
    <w:rsid w:val="007D4E40"/>
    <w:rsid w:val="007E3900"/>
    <w:rsid w:val="007F0023"/>
    <w:rsid w:val="007F2374"/>
    <w:rsid w:val="00834B1C"/>
    <w:rsid w:val="00835AC4"/>
    <w:rsid w:val="00841F2A"/>
    <w:rsid w:val="008735E4"/>
    <w:rsid w:val="0087684F"/>
    <w:rsid w:val="0089011B"/>
    <w:rsid w:val="008A614E"/>
    <w:rsid w:val="008C67F5"/>
    <w:rsid w:val="00924471"/>
    <w:rsid w:val="00942265"/>
    <w:rsid w:val="009511C2"/>
    <w:rsid w:val="00956493"/>
    <w:rsid w:val="0096176B"/>
    <w:rsid w:val="00975C09"/>
    <w:rsid w:val="009A38AF"/>
    <w:rsid w:val="009C54C1"/>
    <w:rsid w:val="009D6652"/>
    <w:rsid w:val="009E1D13"/>
    <w:rsid w:val="00A33DA1"/>
    <w:rsid w:val="00A56977"/>
    <w:rsid w:val="00A574A5"/>
    <w:rsid w:val="00A73BA4"/>
    <w:rsid w:val="00A94A33"/>
    <w:rsid w:val="00A94B6F"/>
    <w:rsid w:val="00AA5EC8"/>
    <w:rsid w:val="00AB19B6"/>
    <w:rsid w:val="00AE0094"/>
    <w:rsid w:val="00AF5B7E"/>
    <w:rsid w:val="00B56061"/>
    <w:rsid w:val="00BA6FA5"/>
    <w:rsid w:val="00BB791A"/>
    <w:rsid w:val="00BD58DA"/>
    <w:rsid w:val="00C0367A"/>
    <w:rsid w:val="00C12620"/>
    <w:rsid w:val="00C14B13"/>
    <w:rsid w:val="00C151E9"/>
    <w:rsid w:val="00C20237"/>
    <w:rsid w:val="00C22B0D"/>
    <w:rsid w:val="00C44636"/>
    <w:rsid w:val="00C50225"/>
    <w:rsid w:val="00C5784A"/>
    <w:rsid w:val="00C80BB1"/>
    <w:rsid w:val="00CA5647"/>
    <w:rsid w:val="00CB6C9A"/>
    <w:rsid w:val="00CC5FCE"/>
    <w:rsid w:val="00CC7AD9"/>
    <w:rsid w:val="00CE4F4C"/>
    <w:rsid w:val="00CF3D70"/>
    <w:rsid w:val="00D15063"/>
    <w:rsid w:val="00D17D85"/>
    <w:rsid w:val="00D33853"/>
    <w:rsid w:val="00D37580"/>
    <w:rsid w:val="00D4156A"/>
    <w:rsid w:val="00D56FBB"/>
    <w:rsid w:val="00D62CBB"/>
    <w:rsid w:val="00D76057"/>
    <w:rsid w:val="00D7675F"/>
    <w:rsid w:val="00D87D05"/>
    <w:rsid w:val="00DA15DF"/>
    <w:rsid w:val="00DE3AD2"/>
    <w:rsid w:val="00E13E8B"/>
    <w:rsid w:val="00E167D9"/>
    <w:rsid w:val="00E22BA1"/>
    <w:rsid w:val="00E32E75"/>
    <w:rsid w:val="00E5385A"/>
    <w:rsid w:val="00E756B2"/>
    <w:rsid w:val="00E936CE"/>
    <w:rsid w:val="00EA7D52"/>
    <w:rsid w:val="00EC61E3"/>
    <w:rsid w:val="00EE48A2"/>
    <w:rsid w:val="00EF095D"/>
    <w:rsid w:val="00EF11B1"/>
    <w:rsid w:val="00F1725D"/>
    <w:rsid w:val="00F246F9"/>
    <w:rsid w:val="00F25597"/>
    <w:rsid w:val="00F6591F"/>
    <w:rsid w:val="00F71B46"/>
    <w:rsid w:val="00F911DC"/>
    <w:rsid w:val="00FB7D95"/>
    <w:rsid w:val="00FD4036"/>
    <w:rsid w:val="00FD7B01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5C"/>
    <w:rPr>
      <w:rFonts w:cs="Times New Roman CYR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6E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29B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6C6E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80E"/>
    <w:rPr>
      <w:rFonts w:cs="Times New Roman CYR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rsid w:val="006C6E5C"/>
  </w:style>
  <w:style w:type="character" w:styleId="PageNumber">
    <w:name w:val="page number"/>
    <w:basedOn w:val="DefaultParagraphFont"/>
    <w:uiPriority w:val="99"/>
    <w:rsid w:val="006C6E5C"/>
  </w:style>
  <w:style w:type="paragraph" w:styleId="BalloonText">
    <w:name w:val="Balloon Text"/>
    <w:basedOn w:val="Normal"/>
    <w:link w:val="BalloonTextChar"/>
    <w:uiPriority w:val="99"/>
    <w:semiHidden/>
    <w:rsid w:val="002E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242</Words>
  <Characters>1382</Characters>
  <Application>Microsoft Office Outlook</Application>
  <DocSecurity>0</DocSecurity>
  <Lines>0</Lines>
  <Paragraphs>0</Paragraphs>
  <ScaleCrop>false</ScaleCrop>
  <Company>CCIT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Sergey</cp:lastModifiedBy>
  <cp:revision>2</cp:revision>
  <cp:lastPrinted>2016-12-06T13:21:00Z</cp:lastPrinted>
  <dcterms:created xsi:type="dcterms:W3CDTF">2017-01-11T16:05:00Z</dcterms:created>
  <dcterms:modified xsi:type="dcterms:W3CDTF">2017-01-11T16:05:00Z</dcterms:modified>
</cp:coreProperties>
</file>