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D2" w:rsidRPr="0030341B" w:rsidRDefault="00EB08D2" w:rsidP="0030341B">
      <w:pPr>
        <w:jc w:val="center"/>
        <w:rPr>
          <w:rFonts w:ascii="Times New Roman" w:hAnsi="Times New Roman"/>
          <w:b/>
          <w:sz w:val="24"/>
          <w:szCs w:val="24"/>
        </w:rPr>
      </w:pPr>
      <w:r w:rsidRPr="0030341B">
        <w:rPr>
          <w:rFonts w:ascii="Times New Roman" w:hAnsi="Times New Roman"/>
          <w:b/>
          <w:sz w:val="24"/>
          <w:szCs w:val="24"/>
        </w:rPr>
        <w:t>АНКЕТА</w:t>
      </w:r>
    </w:p>
    <w:p w:rsidR="00EB08D2" w:rsidRDefault="00EB08D2" w:rsidP="0030341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</w:t>
      </w:r>
      <w:bookmarkStart w:id="0" w:name="_GoBack"/>
      <w:bookmarkEnd w:id="0"/>
      <w:r w:rsidRPr="0030341B">
        <w:rPr>
          <w:rFonts w:ascii="Times New Roman" w:hAnsi="Times New Roman"/>
          <w:b/>
          <w:sz w:val="24"/>
          <w:szCs w:val="24"/>
          <w:lang w:val="uk-UA"/>
        </w:rPr>
        <w:t>андидата в групу громадських інспекторів</w:t>
      </w:r>
    </w:p>
    <w:p w:rsidR="00EB08D2" w:rsidRDefault="00EB08D2" w:rsidP="0030341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341B">
        <w:rPr>
          <w:rFonts w:ascii="Times New Roman" w:hAnsi="Times New Roman"/>
          <w:b/>
          <w:sz w:val="24"/>
          <w:szCs w:val="24"/>
          <w:lang w:val="uk-UA"/>
        </w:rPr>
        <w:t>ГО «Житлово-комунальної інспекції у м. Києві»</w:t>
      </w:r>
    </w:p>
    <w:p w:rsidR="00EB08D2" w:rsidRPr="0030341B" w:rsidRDefault="00EB08D2" w:rsidP="0030341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A4B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</w:t>
            </w:r>
            <w:r w:rsidRPr="00A74A4B">
              <w:rPr>
                <w:rFonts w:ascii="Times New Roman" w:hAnsi="Times New Roman"/>
                <w:sz w:val="24"/>
                <w:szCs w:val="24"/>
              </w:rPr>
              <w:t>’</w:t>
            </w:r>
            <w:r w:rsidRPr="00A74A4B">
              <w:rPr>
                <w:rFonts w:ascii="Times New Roman" w:hAnsi="Times New Roman"/>
                <w:sz w:val="24"/>
                <w:szCs w:val="24"/>
                <w:lang w:val="uk-UA"/>
              </w:rPr>
              <w:t>я та по батькові</w:t>
            </w: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A4B">
              <w:rPr>
                <w:rFonts w:ascii="Times New Roman" w:hAnsi="Times New Roman"/>
                <w:sz w:val="24"/>
                <w:szCs w:val="24"/>
                <w:lang w:val="uk-UA"/>
              </w:rPr>
              <w:t>Дата та рік народження</w:t>
            </w: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A4B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4. Рід занять та досвід роботи</w:t>
            </w: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A4B">
              <w:rPr>
                <w:rFonts w:ascii="Times New Roman" w:hAnsi="Times New Roman"/>
                <w:sz w:val="24"/>
                <w:szCs w:val="24"/>
                <w:lang w:val="uk-UA"/>
              </w:rPr>
              <w:t>Контактна інформація (телефон, електронна пошта, адреса)</w:t>
            </w: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A4B">
              <w:rPr>
                <w:rFonts w:ascii="Times New Roman" w:hAnsi="Times New Roman"/>
                <w:sz w:val="24"/>
                <w:szCs w:val="24"/>
                <w:lang w:val="uk-UA"/>
              </w:rPr>
              <w:t>Чи маєте особистий досвід вирішення житлово-комунальних питань?</w:t>
            </w:r>
          </w:p>
        </w:tc>
      </w:tr>
      <w:tr w:rsidR="00EB08D2" w:rsidRPr="00A74A4B" w:rsidTr="00A74A4B">
        <w:tc>
          <w:tcPr>
            <w:tcW w:w="9571" w:type="dxa"/>
          </w:tcPr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08D2" w:rsidRPr="00A74A4B" w:rsidRDefault="00EB08D2" w:rsidP="00A74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</w:p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</w:p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</w:p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</w:p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</w:p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</w:p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Дата__________________</w:t>
      </w:r>
    </w:p>
    <w:p w:rsidR="00EB08D2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</w:p>
    <w:p w:rsidR="00EB08D2" w:rsidRPr="0030341B" w:rsidRDefault="00EB08D2" w:rsidP="0030341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ПІБ та підпис _________________________________________________________________</w:t>
      </w:r>
    </w:p>
    <w:sectPr w:rsidR="00EB08D2" w:rsidRPr="0030341B" w:rsidSect="00F7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9DD"/>
    <w:multiLevelType w:val="hybridMultilevel"/>
    <w:tmpl w:val="3A1E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054916"/>
    <w:multiLevelType w:val="hybridMultilevel"/>
    <w:tmpl w:val="1FDE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064F93"/>
    <w:multiLevelType w:val="hybridMultilevel"/>
    <w:tmpl w:val="7AA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16CD0"/>
    <w:multiLevelType w:val="hybridMultilevel"/>
    <w:tmpl w:val="D906440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1B"/>
    <w:rsid w:val="001C15CE"/>
    <w:rsid w:val="0030341B"/>
    <w:rsid w:val="00464B00"/>
    <w:rsid w:val="005F1B98"/>
    <w:rsid w:val="00634C42"/>
    <w:rsid w:val="00925C98"/>
    <w:rsid w:val="00974C57"/>
    <w:rsid w:val="00A74A4B"/>
    <w:rsid w:val="00CF18CA"/>
    <w:rsid w:val="00EB08D2"/>
    <w:rsid w:val="00F74E2B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41B"/>
    <w:pPr>
      <w:ind w:left="720"/>
      <w:contextualSpacing/>
    </w:pPr>
  </w:style>
  <w:style w:type="table" w:styleId="TableGrid">
    <w:name w:val="Table Grid"/>
    <w:basedOn w:val="TableNormal"/>
    <w:uiPriority w:val="99"/>
    <w:rsid w:val="003034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68</Words>
  <Characters>391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123</cp:lastModifiedBy>
  <cp:revision>3</cp:revision>
  <cp:lastPrinted>2015-10-07T22:39:00Z</cp:lastPrinted>
  <dcterms:created xsi:type="dcterms:W3CDTF">2015-10-07T22:20:00Z</dcterms:created>
  <dcterms:modified xsi:type="dcterms:W3CDTF">2015-10-07T08:58:00Z</dcterms:modified>
</cp:coreProperties>
</file>